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6" w:rsidRPr="00CB3986" w:rsidRDefault="00CB3986" w:rsidP="00CB3986"/>
    <w:p w:rsidR="00CB3986" w:rsidRDefault="00CB3986" w:rsidP="00CB3986">
      <w:pPr>
        <w:pStyle w:val="Title"/>
      </w:pPr>
      <w:r>
        <w:t xml:space="preserve">Title of Your </w:t>
      </w:r>
      <w:r w:rsidR="005D1D86">
        <w:t>Presentation</w:t>
      </w:r>
    </w:p>
    <w:p w:rsidR="00CB3986" w:rsidRDefault="00EA6D3C" w:rsidP="00F554EE">
      <w:pPr>
        <w:pStyle w:val="BodyText"/>
      </w:pPr>
      <w:r w:rsidRPr="006B193F">
        <w:t xml:space="preserve"> </w:t>
      </w:r>
    </w:p>
    <w:p w:rsidR="009C65D4" w:rsidRDefault="00F554EE" w:rsidP="00F554EE">
      <w:pPr>
        <w:pStyle w:val="author"/>
      </w:pPr>
      <w:r w:rsidRPr="00F554EE">
        <w:t>Authors</w:t>
      </w:r>
    </w:p>
    <w:p w:rsidR="00F554EE" w:rsidRDefault="00F554EE" w:rsidP="00F554EE">
      <w:pPr>
        <w:pStyle w:val="BodyText"/>
      </w:pPr>
      <w:r>
        <w:t xml:space="preserve">Leave the </w:t>
      </w:r>
      <w:r w:rsidR="00FD25F3">
        <w:t>a</w:t>
      </w:r>
      <w:r>
        <w:t>uthor</w:t>
      </w:r>
      <w:r w:rsidR="00DE75ED">
        <w:t>(</w:t>
      </w:r>
      <w:r>
        <w:t>s</w:t>
      </w:r>
      <w:r w:rsidR="00DE75ED">
        <w:t>)</w:t>
      </w:r>
      <w:r>
        <w:t xml:space="preserve"> </w:t>
      </w:r>
      <w:r w:rsidR="00D4440A">
        <w:t>and affiliation</w:t>
      </w:r>
      <w:r w:rsidR="00DE75ED">
        <w:t>(</w:t>
      </w:r>
      <w:r w:rsidR="00D4440A">
        <w:t>s</w:t>
      </w:r>
      <w:r w:rsidR="00DE75ED">
        <w:t>)</w:t>
      </w:r>
      <w:r w:rsidR="00D4440A">
        <w:t xml:space="preserve"> </w:t>
      </w:r>
      <w:r>
        <w:t>blank until after the review process.</w:t>
      </w:r>
    </w:p>
    <w:p w:rsidR="00F50265" w:rsidRDefault="00F50265" w:rsidP="00F50265">
      <w:pPr>
        <w:pStyle w:val="abstract"/>
      </w:pPr>
      <w:r w:rsidRPr="00543B8E">
        <w:rPr>
          <w:b/>
          <w:iCs/>
        </w:rPr>
        <w:t>Abstract</w:t>
      </w:r>
      <w:r>
        <w:t xml:space="preserve">. Practitioners should submit an abstract of 300 words summarizing </w:t>
      </w:r>
      <w:r w:rsidR="007F6EE8">
        <w:t>what</w:t>
      </w:r>
      <w:r>
        <w:t xml:space="preserve"> you wish to present at the conference</w:t>
      </w:r>
      <w:r w:rsidRPr="00DF29F5">
        <w:t xml:space="preserve">. </w:t>
      </w:r>
      <w:r>
        <w:t xml:space="preserve"> Type your abstract here. Then remove all of the Instructions that fo</w:t>
      </w:r>
      <w:r>
        <w:t>l</w:t>
      </w:r>
      <w:r>
        <w:t>low.</w:t>
      </w:r>
    </w:p>
    <w:p w:rsidR="00F71991" w:rsidRDefault="00EF2BD6" w:rsidP="00FC4DEB">
      <w:pPr>
        <w:pStyle w:val="Heading10"/>
      </w:pPr>
      <w:r w:rsidRPr="00FC4DEB">
        <w:t>Instructions</w:t>
      </w:r>
    </w:p>
    <w:p w:rsidR="00CB3986" w:rsidRPr="00DF29F5" w:rsidRDefault="00DF29F5" w:rsidP="00DF29F5">
      <w:pPr>
        <w:pStyle w:val="BodyText"/>
      </w:pPr>
      <w:r w:rsidRPr="00DF29F5">
        <w:t xml:space="preserve">Presentations by practitioners are aimed at sharing best practices in teaching and learning with mobile technology. Educators from schools, universities and other teaching institutions are invited to submit 300-word abstracts that describe their successful practices in their classrooms. The presentation could be a paper presentation (30 </w:t>
      </w:r>
      <w:proofErr w:type="spellStart"/>
      <w:r w:rsidRPr="00DF29F5">
        <w:t>mins</w:t>
      </w:r>
      <w:proofErr w:type="spellEnd"/>
      <w:r w:rsidRPr="00DF29F5">
        <w:t xml:space="preserve">) or a hands-on workshop (60 </w:t>
      </w:r>
      <w:proofErr w:type="spellStart"/>
      <w:r w:rsidRPr="00DF29F5">
        <w:t>mins</w:t>
      </w:r>
      <w:proofErr w:type="spellEnd"/>
      <w:r w:rsidRPr="00DF29F5">
        <w:t>)</w:t>
      </w:r>
      <w:r>
        <w:t xml:space="preserve">. </w:t>
      </w:r>
      <w:r w:rsidRPr="00DF29F5">
        <w:t>The Practitioner's Day is on Tuesday 25 October 2016</w:t>
      </w:r>
      <w:r w:rsidR="00CB3986" w:rsidRPr="00DF29F5">
        <w:t xml:space="preserve">. </w:t>
      </w:r>
    </w:p>
    <w:p w:rsidR="007E4A71" w:rsidRDefault="00DF29F5" w:rsidP="00993206">
      <w:pPr>
        <w:pStyle w:val="Heading20"/>
      </w:pPr>
      <w:r>
        <w:t>Practitioners’ Presentation</w:t>
      </w:r>
      <w:r w:rsidR="00E709C4">
        <w:t xml:space="preserve"> </w:t>
      </w:r>
      <w:r w:rsidR="008B6C8F">
        <w:t>Submission Deadline</w:t>
      </w:r>
      <w:r w:rsidR="00E709C4">
        <w:t>: 30 May 2016</w:t>
      </w:r>
    </w:p>
    <w:p w:rsidR="00642DB7" w:rsidRDefault="008B6C8F" w:rsidP="008B6C8F">
      <w:pPr>
        <w:pStyle w:val="BodyText"/>
        <w:rPr>
          <w:szCs w:val="22"/>
        </w:rPr>
      </w:pPr>
      <w:r>
        <w:rPr>
          <w:szCs w:val="22"/>
        </w:rPr>
        <w:t xml:space="preserve">All </w:t>
      </w:r>
      <w:r w:rsidR="00A83FAB">
        <w:rPr>
          <w:szCs w:val="22"/>
        </w:rPr>
        <w:t>submissions</w:t>
      </w:r>
      <w:r>
        <w:rPr>
          <w:szCs w:val="22"/>
        </w:rPr>
        <w:t xml:space="preserve"> </w:t>
      </w:r>
      <w:r w:rsidRPr="00404473">
        <w:rPr>
          <w:b/>
          <w:szCs w:val="22"/>
        </w:rPr>
        <w:t>must</w:t>
      </w:r>
      <w:r>
        <w:rPr>
          <w:szCs w:val="22"/>
        </w:rPr>
        <w:t xml:space="preserve"> be </w:t>
      </w:r>
      <w:r w:rsidR="00A83FAB">
        <w:rPr>
          <w:szCs w:val="22"/>
        </w:rPr>
        <w:t xml:space="preserve">made </w:t>
      </w:r>
      <w:r>
        <w:rPr>
          <w:szCs w:val="22"/>
        </w:rPr>
        <w:t xml:space="preserve">online via </w:t>
      </w:r>
      <w:proofErr w:type="spellStart"/>
      <w:r>
        <w:rPr>
          <w:i/>
          <w:iCs/>
          <w:szCs w:val="22"/>
        </w:rPr>
        <w:t>EasyChair</w:t>
      </w:r>
      <w:proofErr w:type="spellEnd"/>
      <w:r w:rsidR="00642DB7">
        <w:rPr>
          <w:szCs w:val="22"/>
        </w:rPr>
        <w:t xml:space="preserve"> at: </w:t>
      </w:r>
    </w:p>
    <w:p w:rsidR="000E3E91" w:rsidRPr="00D138C2" w:rsidRDefault="00C42D34" w:rsidP="000E3E91">
      <w:pPr>
        <w:pStyle w:val="BodyText"/>
        <w:rPr>
          <w:b/>
        </w:rPr>
      </w:pPr>
      <w:hyperlink r:id="rId8" w:history="1">
        <w:r w:rsidR="000E3E91" w:rsidRPr="00D138C2">
          <w:rPr>
            <w:rStyle w:val="Hyperlink"/>
            <w:b/>
          </w:rPr>
          <w:t>https://easychair.org/conferences/?conf=mlearn2016</w:t>
        </w:r>
      </w:hyperlink>
    </w:p>
    <w:p w:rsidR="00244E79" w:rsidRDefault="00244E79" w:rsidP="00374DBC">
      <w:pPr>
        <w:pStyle w:val="BodyText"/>
        <w:rPr>
          <w:szCs w:val="22"/>
        </w:rPr>
      </w:pPr>
      <w:r>
        <w:rPr>
          <w:szCs w:val="22"/>
        </w:rPr>
        <w:t xml:space="preserve">Note: no submissions by email will be accepted. If you are having trouble with </w:t>
      </w:r>
      <w:proofErr w:type="spellStart"/>
      <w:r>
        <w:rPr>
          <w:szCs w:val="22"/>
        </w:rPr>
        <w:t>EasyChair</w:t>
      </w:r>
      <w:proofErr w:type="spellEnd"/>
      <w:r>
        <w:rPr>
          <w:szCs w:val="22"/>
        </w:rPr>
        <w:t xml:space="preserve"> it may be b</w:t>
      </w:r>
      <w:r>
        <w:rPr>
          <w:szCs w:val="22"/>
        </w:rPr>
        <w:t>e</w:t>
      </w:r>
      <w:r>
        <w:rPr>
          <w:szCs w:val="22"/>
        </w:rPr>
        <w:t xml:space="preserve">cause your browser is out of date (this applies </w:t>
      </w:r>
      <w:r w:rsidR="00D6394D">
        <w:rPr>
          <w:szCs w:val="22"/>
        </w:rPr>
        <w:t xml:space="preserve">particularly </w:t>
      </w:r>
      <w:r>
        <w:rPr>
          <w:szCs w:val="22"/>
        </w:rPr>
        <w:t>to Internet Explorer, which updates its versions more regularly than other browsers). Either update your browser or try Mozilla Firefox or Chrome.</w:t>
      </w:r>
    </w:p>
    <w:p w:rsidR="00374DBC" w:rsidRDefault="00374DBC" w:rsidP="00404473">
      <w:pPr>
        <w:pStyle w:val="BodyText"/>
      </w:pPr>
      <w:r>
        <w:t>Please complete submission documents in English</w:t>
      </w:r>
      <w:r w:rsidR="00DE73B2">
        <w:t xml:space="preserve"> </w:t>
      </w:r>
      <w:r w:rsidR="00A83FAB">
        <w:t xml:space="preserve">and according to the </w:t>
      </w:r>
      <w:r w:rsidR="00425A7C">
        <w:t>Practitioners’ Presentation</w:t>
      </w:r>
      <w:r>
        <w:t xml:space="preserve"> Su</w:t>
      </w:r>
      <w:r>
        <w:t>b</w:t>
      </w:r>
      <w:r>
        <w:t xml:space="preserve">mission Guidelines provided </w:t>
      </w:r>
      <w:r w:rsidR="00CD6630">
        <w:t>here</w:t>
      </w:r>
      <w:r>
        <w:t xml:space="preserve">. Please note that all </w:t>
      </w:r>
      <w:r w:rsidR="00425A7C">
        <w:t>submissions are made</w:t>
      </w:r>
      <w:r>
        <w:t xml:space="preserve"> on the understanding that </w:t>
      </w:r>
      <w:r w:rsidR="007A0A15">
        <w:t xml:space="preserve">at least one </w:t>
      </w:r>
      <w:r w:rsidR="00425A7C">
        <w:t>presenter</w:t>
      </w:r>
      <w:r w:rsidR="007A0A15">
        <w:t xml:space="preserve"> will attend the conference in person if it is accepted following the review process.</w:t>
      </w:r>
      <w:r w:rsidR="00B23539">
        <w:t xml:space="preserve"> </w:t>
      </w:r>
    </w:p>
    <w:p w:rsidR="003A2B17" w:rsidRDefault="00A83FAB" w:rsidP="003A2B17">
      <w:pPr>
        <w:pStyle w:val="Heading20"/>
        <w:rPr>
          <w:bCs/>
          <w:szCs w:val="22"/>
        </w:rPr>
      </w:pPr>
      <w:r>
        <w:rPr>
          <w:bCs/>
          <w:szCs w:val="22"/>
        </w:rPr>
        <w:t>Submission</w:t>
      </w:r>
      <w:r w:rsidR="003A2B17">
        <w:rPr>
          <w:bCs/>
          <w:szCs w:val="22"/>
        </w:rPr>
        <w:t xml:space="preserve"> Length</w:t>
      </w:r>
    </w:p>
    <w:p w:rsidR="007577D3" w:rsidRDefault="009F23B7" w:rsidP="00F428B3">
      <w:pPr>
        <w:pStyle w:val="BodyText"/>
      </w:pPr>
      <w:r>
        <w:t>Practitioners’ Presentation</w:t>
      </w:r>
      <w:r w:rsidR="00A83FAB">
        <w:t xml:space="preserve"> submissions should be in the form of an Abstract 300 words in length.</w:t>
      </w:r>
    </w:p>
    <w:p w:rsidR="00F63908" w:rsidRDefault="00F63908" w:rsidP="00F63908">
      <w:pPr>
        <w:pStyle w:val="Heading20"/>
      </w:pPr>
      <w:r>
        <w:t>Submission Instructions</w:t>
      </w:r>
    </w:p>
    <w:p w:rsidR="00F63908" w:rsidRDefault="00F63908" w:rsidP="00F63908">
      <w:pPr>
        <w:pStyle w:val="BodyText"/>
        <w:rPr>
          <w:rStyle w:val="Hyperlink"/>
          <w:b/>
        </w:rPr>
      </w:pPr>
      <w:r>
        <w:t xml:space="preserve">Log in to </w:t>
      </w:r>
      <w:proofErr w:type="spellStart"/>
      <w:r>
        <w:t>EasyChair</w:t>
      </w:r>
      <w:proofErr w:type="spellEnd"/>
      <w:r>
        <w:t xml:space="preserve">: </w:t>
      </w:r>
      <w:hyperlink r:id="rId9" w:history="1">
        <w:r w:rsidRPr="00D138C2">
          <w:rPr>
            <w:rStyle w:val="Hyperlink"/>
            <w:b/>
          </w:rPr>
          <w:t>https://easychair.org/conferences/?conf=mlearn2016</w:t>
        </w:r>
      </w:hyperlink>
    </w:p>
    <w:p w:rsidR="00F63908" w:rsidRDefault="00F63908" w:rsidP="00F63908">
      <w:pPr>
        <w:pStyle w:val="BodyText"/>
        <w:rPr>
          <w:rStyle w:val="Hyperlink"/>
        </w:rPr>
      </w:pPr>
      <w:r>
        <w:rPr>
          <w:rStyle w:val="Hyperlink"/>
        </w:rPr>
        <w:t xml:space="preserve">On the </w:t>
      </w:r>
      <w:r w:rsidR="00ED62AF">
        <w:rPr>
          <w:rStyle w:val="Hyperlink"/>
        </w:rPr>
        <w:t xml:space="preserve">New </w:t>
      </w:r>
      <w:r>
        <w:rPr>
          <w:rStyle w:val="Hyperlink"/>
        </w:rPr>
        <w:t>Submission Form enter:</w:t>
      </w:r>
    </w:p>
    <w:p w:rsidR="00F63908" w:rsidRDefault="00F63908" w:rsidP="00F63908">
      <w:pPr>
        <w:pStyle w:val="ListParagraph"/>
      </w:pPr>
      <w:r w:rsidRPr="00F63908">
        <w:rPr>
          <w:b/>
        </w:rPr>
        <w:t xml:space="preserve">Author </w:t>
      </w:r>
      <w:r>
        <w:rPr>
          <w:b/>
        </w:rPr>
        <w:t>Information</w:t>
      </w:r>
      <w:r>
        <w:t xml:space="preserve">: Enter the details of all of the authors of your </w:t>
      </w:r>
      <w:r w:rsidR="009F23B7">
        <w:t>submission</w:t>
      </w:r>
      <w:r>
        <w:t>. Select 1 or more authors as the corresponding author.</w:t>
      </w:r>
    </w:p>
    <w:p w:rsidR="00F63908" w:rsidRDefault="00F63908" w:rsidP="00F63908">
      <w:pPr>
        <w:pStyle w:val="ListParagraph"/>
      </w:pPr>
      <w:r w:rsidRPr="00F63908">
        <w:rPr>
          <w:b/>
        </w:rPr>
        <w:t>Title and Abstract</w:t>
      </w:r>
      <w:r w:rsidR="00ED62AF">
        <w:t xml:space="preserve">: your abstract </w:t>
      </w:r>
      <w:r w:rsidR="00781BE4">
        <w:t>should not exceed</w:t>
      </w:r>
      <w:r w:rsidR="00ED62AF">
        <w:t xml:space="preserve"> </w:t>
      </w:r>
      <w:r w:rsidR="00A83FAB">
        <w:t>300</w:t>
      </w:r>
      <w:r w:rsidR="00ED62AF">
        <w:t xml:space="preserve"> words.</w:t>
      </w:r>
    </w:p>
    <w:p w:rsidR="00F63908" w:rsidRDefault="00F63908" w:rsidP="00F63908">
      <w:pPr>
        <w:pStyle w:val="ListParagraph"/>
      </w:pPr>
      <w:r w:rsidRPr="00F63908">
        <w:rPr>
          <w:b/>
        </w:rPr>
        <w:t>Keywords</w:t>
      </w:r>
      <w:r>
        <w:t>: Enter at least 3</w:t>
      </w:r>
      <w:r w:rsidR="00ED62AF">
        <w:t>.</w:t>
      </w:r>
    </w:p>
    <w:p w:rsidR="00F63908" w:rsidRDefault="00F63908" w:rsidP="00F63908">
      <w:pPr>
        <w:pStyle w:val="ListParagraph"/>
      </w:pPr>
      <w:r>
        <w:rPr>
          <w:b/>
        </w:rPr>
        <w:t>Topics</w:t>
      </w:r>
      <w:r>
        <w:t xml:space="preserve">: Choose 1-4 topics from the list provided which best describe the contents or main field of your </w:t>
      </w:r>
      <w:r w:rsidR="00B80C7F">
        <w:t>presentation</w:t>
      </w:r>
      <w:r>
        <w:t xml:space="preserve">. You do not have to select a topic from every field shown. The topics will be used to allocate your </w:t>
      </w:r>
      <w:r w:rsidR="009F23B7">
        <w:t>submission to reviewers</w:t>
      </w:r>
      <w:r>
        <w:t>.</w:t>
      </w:r>
    </w:p>
    <w:p w:rsidR="00F63908" w:rsidRDefault="00F63908" w:rsidP="00F63908">
      <w:pPr>
        <w:pStyle w:val="ListParagraph"/>
      </w:pPr>
      <w:r>
        <w:rPr>
          <w:b/>
        </w:rPr>
        <w:t>Submission Categories</w:t>
      </w:r>
      <w:r>
        <w:t>: Choose ‘</w:t>
      </w:r>
      <w:r w:rsidR="009F23B7">
        <w:t>Practitioners Presentation</w:t>
      </w:r>
      <w:r>
        <w:t>.’</w:t>
      </w:r>
    </w:p>
    <w:p w:rsidR="00F63908" w:rsidRDefault="00ED62AF" w:rsidP="00F63908">
      <w:pPr>
        <w:pStyle w:val="ListParagraph"/>
      </w:pPr>
      <w:r>
        <w:rPr>
          <w:b/>
        </w:rPr>
        <w:t xml:space="preserve">Paper or </w:t>
      </w:r>
      <w:r w:rsidR="00F63908">
        <w:rPr>
          <w:b/>
        </w:rPr>
        <w:t>Su</w:t>
      </w:r>
      <w:r>
        <w:rPr>
          <w:b/>
        </w:rPr>
        <w:t>bmission</w:t>
      </w:r>
      <w:r>
        <w:t xml:space="preserve">: make sure your </w:t>
      </w:r>
      <w:r w:rsidR="009F23B7">
        <w:t>submission</w:t>
      </w:r>
      <w:r>
        <w:t xml:space="preserve"> is de-identified. Name the file with the title of the </w:t>
      </w:r>
      <w:r w:rsidR="009F23B7">
        <w:t>presentation</w:t>
      </w:r>
      <w:r>
        <w:t xml:space="preserve"> and remove authors</w:t>
      </w:r>
      <w:r w:rsidR="00B23539">
        <w:t>’</w:t>
      </w:r>
      <w:r>
        <w:t xml:space="preserve"> names from the file name. </w:t>
      </w:r>
      <w:r w:rsidR="00B23539">
        <w:t>Also lea</w:t>
      </w:r>
      <w:r>
        <w:t>ve the a</w:t>
      </w:r>
      <w:r>
        <w:t>u</w:t>
      </w:r>
      <w:r>
        <w:t xml:space="preserve">thors blank </w:t>
      </w:r>
      <w:r w:rsidR="00B23539">
        <w:t>on</w:t>
      </w:r>
      <w:r w:rsidR="00A83FAB">
        <w:t xml:space="preserve"> this submission</w:t>
      </w:r>
      <w:r>
        <w:t xml:space="preserve"> until after the review process. Prepare the </w:t>
      </w:r>
      <w:r w:rsidR="00A83FAB">
        <w:t>submission</w:t>
      </w:r>
      <w:r>
        <w:t xml:space="preserve"> as a </w:t>
      </w:r>
      <w:r>
        <w:lastRenderedPageBreak/>
        <w:t>Word Document (either .doc or .</w:t>
      </w:r>
      <w:proofErr w:type="spellStart"/>
      <w:r>
        <w:t>docx</w:t>
      </w:r>
      <w:proofErr w:type="spellEnd"/>
      <w:r>
        <w:t xml:space="preserve">). </w:t>
      </w:r>
      <w:r w:rsidR="004417B6">
        <w:t xml:space="preserve">The maximum file size allowed is 20 MB. </w:t>
      </w:r>
      <w:r>
        <w:t>Click ‘Browse’ to open and upload</w:t>
      </w:r>
      <w:r w:rsidR="00B23539">
        <w:t>.</w:t>
      </w:r>
    </w:p>
    <w:p w:rsidR="00ED62AF" w:rsidRPr="00F63908" w:rsidRDefault="00ED62AF" w:rsidP="00F63908">
      <w:pPr>
        <w:pStyle w:val="ListParagraph"/>
      </w:pPr>
      <w:r>
        <w:rPr>
          <w:b/>
        </w:rPr>
        <w:t>When you are ready, click Submit</w:t>
      </w:r>
      <w:r w:rsidRPr="00ED62AF">
        <w:t>.</w:t>
      </w:r>
      <w:r>
        <w:t xml:space="preserve"> You will receive email confirmation of your submi</w:t>
      </w:r>
      <w:r>
        <w:t>s</w:t>
      </w:r>
      <w:r>
        <w:t>sion.</w:t>
      </w:r>
    </w:p>
    <w:p w:rsidR="008B6C8F" w:rsidRDefault="008B6C8F" w:rsidP="008B6C8F">
      <w:pPr>
        <w:pStyle w:val="Heading20"/>
      </w:pPr>
      <w:r>
        <w:rPr>
          <w:bCs/>
          <w:szCs w:val="22"/>
        </w:rPr>
        <w:t>Review Proces</w:t>
      </w:r>
      <w:r w:rsidR="00211EE6">
        <w:rPr>
          <w:bCs/>
          <w:szCs w:val="22"/>
        </w:rPr>
        <w:t>s</w:t>
      </w:r>
    </w:p>
    <w:p w:rsidR="007E4A71" w:rsidRDefault="008B6C8F" w:rsidP="007E4A71">
      <w:pPr>
        <w:pStyle w:val="BodyText"/>
      </w:pPr>
      <w:r>
        <w:t>In June the Conference Program</w:t>
      </w:r>
      <w:r w:rsidR="00A1145F">
        <w:t xml:space="preserve"> Committee will review the </w:t>
      </w:r>
      <w:r w:rsidR="00BB0B88">
        <w:t xml:space="preserve">Practitioners’ Presentations </w:t>
      </w:r>
      <w:r w:rsidR="00A1145F">
        <w:t>submitted. In a</w:t>
      </w:r>
      <w:r w:rsidR="00A1145F">
        <w:t>d</w:t>
      </w:r>
      <w:r w:rsidR="00A1145F">
        <w:t xml:space="preserve">dition, all submitting </w:t>
      </w:r>
      <w:r w:rsidR="00BB0B88">
        <w:t>Practitioners</w:t>
      </w:r>
      <w:r w:rsidR="00A1145F">
        <w:t xml:space="preserve"> will be required to undertake the reviews of other</w:t>
      </w:r>
      <w:r w:rsidR="00A83FAB">
        <w:t xml:space="preserve"> </w:t>
      </w:r>
      <w:r w:rsidR="00BB0B88">
        <w:t xml:space="preserve">Practitioners’ </w:t>
      </w:r>
      <w:r w:rsidR="00A83FAB">
        <w:t>submi</w:t>
      </w:r>
      <w:r w:rsidR="00A83FAB">
        <w:t>s</w:t>
      </w:r>
      <w:r w:rsidR="00A83FAB">
        <w:t>sions</w:t>
      </w:r>
      <w:r w:rsidR="007A0A15">
        <w:t xml:space="preserve"> (2 </w:t>
      </w:r>
      <w:r w:rsidR="00A83FAB">
        <w:t>submissions for review for each submission</w:t>
      </w:r>
      <w:r w:rsidR="007A0A15">
        <w:t>)</w:t>
      </w:r>
      <w:r w:rsidR="00A1145F">
        <w:t xml:space="preserve">. </w:t>
      </w:r>
      <w:r w:rsidR="00A37E32">
        <w:t xml:space="preserve">All reviewers will be acknowledged. </w:t>
      </w:r>
    </w:p>
    <w:p w:rsidR="0070545E" w:rsidRDefault="0070545E" w:rsidP="0070545E">
      <w:pPr>
        <w:pStyle w:val="Heading20"/>
        <w:rPr>
          <w:bCs/>
          <w:szCs w:val="22"/>
        </w:rPr>
      </w:pPr>
      <w:r>
        <w:rPr>
          <w:bCs/>
          <w:szCs w:val="22"/>
        </w:rPr>
        <w:t>Publication</w:t>
      </w:r>
    </w:p>
    <w:p w:rsidR="00154099" w:rsidRPr="00F4695D" w:rsidRDefault="00154099" w:rsidP="00154099">
      <w:pPr>
        <w:pStyle w:val="BodyText"/>
      </w:pPr>
      <w:r>
        <w:t>All accepted Practitioner Presentation abstracts will appear in t</w:t>
      </w:r>
      <w:r w:rsidRPr="00F4695D">
        <w:t xml:space="preserve">he Conference Proceedings </w:t>
      </w:r>
      <w:r>
        <w:t xml:space="preserve">(with </w:t>
      </w:r>
      <w:r w:rsidRPr="00F4695D">
        <w:t>an ISBN</w:t>
      </w:r>
      <w:r>
        <w:t>), which</w:t>
      </w:r>
      <w:r w:rsidRPr="00F4695D">
        <w:t xml:space="preserve"> will be made avai</w:t>
      </w:r>
      <w:r w:rsidRPr="00F4695D">
        <w:t>l</w:t>
      </w:r>
      <w:r w:rsidRPr="00F4695D">
        <w:t xml:space="preserve">able to conference participants at </w:t>
      </w:r>
      <w:proofErr w:type="spellStart"/>
      <w:r w:rsidRPr="00F4695D">
        <w:t>mLearn</w:t>
      </w:r>
      <w:proofErr w:type="spellEnd"/>
      <w:r w:rsidRPr="00F4695D">
        <w:t xml:space="preserve"> 2016 in softcopy. The Proceedings will </w:t>
      </w:r>
      <w:r>
        <w:t xml:space="preserve">also </w:t>
      </w:r>
      <w:r w:rsidRPr="00F4695D">
        <w:t xml:space="preserve">be available on open access via the </w:t>
      </w:r>
      <w:proofErr w:type="spellStart"/>
      <w:r w:rsidRPr="00F4695D">
        <w:t>IAmLearn</w:t>
      </w:r>
      <w:proofErr w:type="spellEnd"/>
      <w:r w:rsidRPr="00F4695D">
        <w:t xml:space="preserve"> websit</w:t>
      </w:r>
      <w:r>
        <w:t>e.</w:t>
      </w:r>
      <w:r w:rsidRPr="00F4695D">
        <w:t xml:space="preserve"> </w:t>
      </w:r>
    </w:p>
    <w:p w:rsidR="00AE5E4F" w:rsidRPr="00AE5E4F" w:rsidRDefault="00AE5E4F" w:rsidP="00AE5E4F">
      <w:pPr>
        <w:pStyle w:val="Heading20"/>
      </w:pPr>
      <w:r w:rsidRPr="00AE5E4F">
        <w:t>Copyright</w:t>
      </w:r>
    </w:p>
    <w:p w:rsidR="00AE5E4F" w:rsidRPr="0070545E" w:rsidRDefault="00AE5E4F" w:rsidP="00AE5E4F">
      <w:pPr>
        <w:pStyle w:val="BodyText"/>
      </w:pPr>
      <w:r>
        <w:rPr>
          <w:rFonts w:cs="Arial"/>
        </w:rPr>
        <w:t>In all cases copyright for abstracts written for the conference will be retained by the individual author/s.  However, the Conference Program Committee, have the right to publish such work submitted to the confe</w:t>
      </w:r>
      <w:r>
        <w:rPr>
          <w:rFonts w:cs="Arial"/>
        </w:rPr>
        <w:t>r</w:t>
      </w:r>
      <w:r>
        <w:rPr>
          <w:rFonts w:cs="Arial"/>
        </w:rPr>
        <w:t xml:space="preserve">ence, in the forms of Conference Proceedings, </w:t>
      </w:r>
      <w:r w:rsidR="003A2882">
        <w:rPr>
          <w:rFonts w:cs="Arial"/>
        </w:rPr>
        <w:t xml:space="preserve">a book of abstracts </w:t>
      </w:r>
      <w:r w:rsidR="00154099">
        <w:rPr>
          <w:rFonts w:cs="Arial"/>
        </w:rPr>
        <w:t xml:space="preserve">and on the </w:t>
      </w:r>
      <w:proofErr w:type="spellStart"/>
      <w:r w:rsidR="00154099">
        <w:rPr>
          <w:rFonts w:cs="Arial"/>
        </w:rPr>
        <w:t>IAmLearn</w:t>
      </w:r>
      <w:proofErr w:type="spellEnd"/>
      <w:r w:rsidR="00154099">
        <w:rPr>
          <w:rFonts w:cs="Arial"/>
        </w:rPr>
        <w:t xml:space="preserve"> and </w:t>
      </w:r>
      <w:proofErr w:type="spellStart"/>
      <w:r w:rsidR="00154099">
        <w:rPr>
          <w:rFonts w:cs="Arial"/>
        </w:rPr>
        <w:t>mLearn</w:t>
      </w:r>
      <w:proofErr w:type="spellEnd"/>
      <w:r w:rsidR="00154099">
        <w:rPr>
          <w:rFonts w:cs="Arial"/>
        </w:rPr>
        <w:t xml:space="preserve"> 2016 websites.</w:t>
      </w:r>
      <w:bookmarkStart w:id="0" w:name="_GoBack"/>
      <w:bookmarkEnd w:id="0"/>
    </w:p>
    <w:sectPr w:rsidR="00AE5E4F" w:rsidRPr="0070545E" w:rsidSect="00FD25F3">
      <w:footerReference w:type="first" r:id="rId10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34" w:rsidRDefault="00C42D34">
      <w:r>
        <w:separator/>
      </w:r>
    </w:p>
  </w:endnote>
  <w:endnote w:type="continuationSeparator" w:id="0">
    <w:p w:rsidR="00C42D34" w:rsidRDefault="00C4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F3" w:rsidRDefault="00FD25F3">
    <w:pPr>
      <w:pStyle w:val="Footer"/>
      <w:jc w:val="right"/>
    </w:pPr>
  </w:p>
  <w:p w:rsidR="00CD52A2" w:rsidRDefault="00C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34" w:rsidRDefault="00C42D34" w:rsidP="009A40EA">
      <w:r>
        <w:separator/>
      </w:r>
    </w:p>
  </w:footnote>
  <w:footnote w:type="continuationSeparator" w:id="0">
    <w:p w:rsidR="00C42D34" w:rsidRPr="009A40EA" w:rsidRDefault="00C42D34" w:rsidP="009A40EA">
      <w:r>
        <w:separator/>
      </w:r>
    </w:p>
  </w:footnote>
  <w:footnote w:type="continuationNotice" w:id="1">
    <w:p w:rsidR="00C42D34" w:rsidRPr="00C26F77" w:rsidRDefault="00C42D34" w:rsidP="005B21D1">
      <w:pPr>
        <w:spacing w:line="20" w:lineRule="exac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AEA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1C4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269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705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52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506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F85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0A5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B32E5"/>
    <w:multiLevelType w:val="multilevel"/>
    <w:tmpl w:val="B706E490"/>
    <w:lvl w:ilvl="0">
      <w:start w:val="1"/>
      <w:numFmt w:val="decimal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1">
    <w:nsid w:val="1CD2529C"/>
    <w:multiLevelType w:val="hybridMultilevel"/>
    <w:tmpl w:val="1C3C6E6C"/>
    <w:lvl w:ilvl="0" w:tplc="408246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>
    <w:nsid w:val="24921E41"/>
    <w:multiLevelType w:val="hybridMultilevel"/>
    <w:tmpl w:val="D6DAED26"/>
    <w:lvl w:ilvl="0" w:tplc="140C6E9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8143D1"/>
    <w:multiLevelType w:val="hybridMultilevel"/>
    <w:tmpl w:val="636A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A4DB4"/>
    <w:multiLevelType w:val="hybridMultilevel"/>
    <w:tmpl w:val="DC78976A"/>
    <w:lvl w:ilvl="0" w:tplc="424CDD68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>
    <w:nsid w:val="698B4A2A"/>
    <w:multiLevelType w:val="hybridMultilevel"/>
    <w:tmpl w:val="E40427E4"/>
    <w:lvl w:ilvl="0" w:tplc="38988E9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88700F"/>
    <w:multiLevelType w:val="multilevel"/>
    <w:tmpl w:val="DDEE94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1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B274BC8"/>
    <w:multiLevelType w:val="multilevel"/>
    <w:tmpl w:val="ECECD2E8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>
    <w:nsid w:val="7D9521C8"/>
    <w:multiLevelType w:val="multilevel"/>
    <w:tmpl w:val="4ACCD6CE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9"/>
  </w:num>
  <w:num w:numId="5">
    <w:abstractNumId w:val="8"/>
  </w:num>
  <w:num w:numId="6">
    <w:abstractNumId w:val="12"/>
  </w:num>
  <w:num w:numId="7">
    <w:abstractNumId w:val="20"/>
  </w:num>
  <w:num w:numId="8">
    <w:abstractNumId w:val="12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11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00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72"/>
    <w:rsid w:val="0000048D"/>
    <w:rsid w:val="0000389B"/>
    <w:rsid w:val="000038DA"/>
    <w:rsid w:val="00004C87"/>
    <w:rsid w:val="000110D3"/>
    <w:rsid w:val="00012C36"/>
    <w:rsid w:val="00013337"/>
    <w:rsid w:val="000142F1"/>
    <w:rsid w:val="00014979"/>
    <w:rsid w:val="0001740D"/>
    <w:rsid w:val="000208BE"/>
    <w:rsid w:val="000209FE"/>
    <w:rsid w:val="00021578"/>
    <w:rsid w:val="00022221"/>
    <w:rsid w:val="00024196"/>
    <w:rsid w:val="00024236"/>
    <w:rsid w:val="00024DA7"/>
    <w:rsid w:val="000252DA"/>
    <w:rsid w:val="00025818"/>
    <w:rsid w:val="0002586E"/>
    <w:rsid w:val="0002779D"/>
    <w:rsid w:val="000278F3"/>
    <w:rsid w:val="00030621"/>
    <w:rsid w:val="00030C4D"/>
    <w:rsid w:val="000310FD"/>
    <w:rsid w:val="00033F11"/>
    <w:rsid w:val="00035058"/>
    <w:rsid w:val="0003539A"/>
    <w:rsid w:val="00036169"/>
    <w:rsid w:val="00037353"/>
    <w:rsid w:val="000413DC"/>
    <w:rsid w:val="00041EAC"/>
    <w:rsid w:val="000428EF"/>
    <w:rsid w:val="00044B21"/>
    <w:rsid w:val="00044C66"/>
    <w:rsid w:val="0004789F"/>
    <w:rsid w:val="000508CF"/>
    <w:rsid w:val="00051702"/>
    <w:rsid w:val="00052B81"/>
    <w:rsid w:val="000556BF"/>
    <w:rsid w:val="00056817"/>
    <w:rsid w:val="0006023F"/>
    <w:rsid w:val="00060936"/>
    <w:rsid w:val="00060AE7"/>
    <w:rsid w:val="00062EC8"/>
    <w:rsid w:val="00064426"/>
    <w:rsid w:val="0006557F"/>
    <w:rsid w:val="00072279"/>
    <w:rsid w:val="00072D22"/>
    <w:rsid w:val="000748CE"/>
    <w:rsid w:val="00075577"/>
    <w:rsid w:val="00080D3B"/>
    <w:rsid w:val="00081519"/>
    <w:rsid w:val="00081F39"/>
    <w:rsid w:val="0008290D"/>
    <w:rsid w:val="00083617"/>
    <w:rsid w:val="0008454D"/>
    <w:rsid w:val="00084BFB"/>
    <w:rsid w:val="0009032C"/>
    <w:rsid w:val="0009641A"/>
    <w:rsid w:val="00096D7F"/>
    <w:rsid w:val="000971B5"/>
    <w:rsid w:val="000A73B3"/>
    <w:rsid w:val="000B34F4"/>
    <w:rsid w:val="000B553B"/>
    <w:rsid w:val="000C1161"/>
    <w:rsid w:val="000C4275"/>
    <w:rsid w:val="000C4D8E"/>
    <w:rsid w:val="000C5BDE"/>
    <w:rsid w:val="000C6DFF"/>
    <w:rsid w:val="000C744A"/>
    <w:rsid w:val="000C79AC"/>
    <w:rsid w:val="000D0BFA"/>
    <w:rsid w:val="000D3088"/>
    <w:rsid w:val="000D63D0"/>
    <w:rsid w:val="000D768D"/>
    <w:rsid w:val="000E067C"/>
    <w:rsid w:val="000E34A9"/>
    <w:rsid w:val="000E3E91"/>
    <w:rsid w:val="000F0BEF"/>
    <w:rsid w:val="000F273E"/>
    <w:rsid w:val="000F3265"/>
    <w:rsid w:val="000F328B"/>
    <w:rsid w:val="000F3381"/>
    <w:rsid w:val="000F3FC8"/>
    <w:rsid w:val="000F5750"/>
    <w:rsid w:val="000F5C4B"/>
    <w:rsid w:val="000F7F3C"/>
    <w:rsid w:val="00101A05"/>
    <w:rsid w:val="00104A8B"/>
    <w:rsid w:val="00104BBA"/>
    <w:rsid w:val="001052A5"/>
    <w:rsid w:val="00105C7C"/>
    <w:rsid w:val="00106FB1"/>
    <w:rsid w:val="001106A4"/>
    <w:rsid w:val="001130F3"/>
    <w:rsid w:val="001131CB"/>
    <w:rsid w:val="00114336"/>
    <w:rsid w:val="00120670"/>
    <w:rsid w:val="00121376"/>
    <w:rsid w:val="00121915"/>
    <w:rsid w:val="0012378B"/>
    <w:rsid w:val="00130401"/>
    <w:rsid w:val="00133E7B"/>
    <w:rsid w:val="00134582"/>
    <w:rsid w:val="00137188"/>
    <w:rsid w:val="001446BC"/>
    <w:rsid w:val="00145D06"/>
    <w:rsid w:val="00150720"/>
    <w:rsid w:val="00151772"/>
    <w:rsid w:val="00151C24"/>
    <w:rsid w:val="00154099"/>
    <w:rsid w:val="00155D11"/>
    <w:rsid w:val="0015721A"/>
    <w:rsid w:val="00160998"/>
    <w:rsid w:val="001631DD"/>
    <w:rsid w:val="00163259"/>
    <w:rsid w:val="0016340C"/>
    <w:rsid w:val="00163633"/>
    <w:rsid w:val="00166009"/>
    <w:rsid w:val="00167CF2"/>
    <w:rsid w:val="00170BDF"/>
    <w:rsid w:val="00171521"/>
    <w:rsid w:val="00171E88"/>
    <w:rsid w:val="001738C7"/>
    <w:rsid w:val="00176368"/>
    <w:rsid w:val="00182C75"/>
    <w:rsid w:val="00182FF4"/>
    <w:rsid w:val="00183367"/>
    <w:rsid w:val="001838A4"/>
    <w:rsid w:val="00185B7C"/>
    <w:rsid w:val="001868EE"/>
    <w:rsid w:val="00190411"/>
    <w:rsid w:val="00191F31"/>
    <w:rsid w:val="00193B32"/>
    <w:rsid w:val="00194C84"/>
    <w:rsid w:val="00195587"/>
    <w:rsid w:val="00195924"/>
    <w:rsid w:val="00195FB7"/>
    <w:rsid w:val="0019602F"/>
    <w:rsid w:val="0019606D"/>
    <w:rsid w:val="001A2C34"/>
    <w:rsid w:val="001A2F8F"/>
    <w:rsid w:val="001A3EAD"/>
    <w:rsid w:val="001A4455"/>
    <w:rsid w:val="001A6122"/>
    <w:rsid w:val="001B0428"/>
    <w:rsid w:val="001B0C3E"/>
    <w:rsid w:val="001B1360"/>
    <w:rsid w:val="001B3076"/>
    <w:rsid w:val="001B335D"/>
    <w:rsid w:val="001B4BE5"/>
    <w:rsid w:val="001B5778"/>
    <w:rsid w:val="001B7D76"/>
    <w:rsid w:val="001C02CA"/>
    <w:rsid w:val="001C0908"/>
    <w:rsid w:val="001C14E2"/>
    <w:rsid w:val="001C5A20"/>
    <w:rsid w:val="001C5E53"/>
    <w:rsid w:val="001C788F"/>
    <w:rsid w:val="001D124E"/>
    <w:rsid w:val="001D3531"/>
    <w:rsid w:val="001D545F"/>
    <w:rsid w:val="001E0101"/>
    <w:rsid w:val="001E62A6"/>
    <w:rsid w:val="001F17E9"/>
    <w:rsid w:val="001F3EE5"/>
    <w:rsid w:val="001F6131"/>
    <w:rsid w:val="001F6EB3"/>
    <w:rsid w:val="001F6FC0"/>
    <w:rsid w:val="001F7036"/>
    <w:rsid w:val="002036A7"/>
    <w:rsid w:val="002037AD"/>
    <w:rsid w:val="00203963"/>
    <w:rsid w:val="00203C3F"/>
    <w:rsid w:val="00205023"/>
    <w:rsid w:val="00205833"/>
    <w:rsid w:val="00205B9D"/>
    <w:rsid w:val="002060A7"/>
    <w:rsid w:val="00211315"/>
    <w:rsid w:val="00211EE6"/>
    <w:rsid w:val="0021214D"/>
    <w:rsid w:val="00212D1A"/>
    <w:rsid w:val="00217118"/>
    <w:rsid w:val="00221688"/>
    <w:rsid w:val="0022266D"/>
    <w:rsid w:val="00223030"/>
    <w:rsid w:val="0022303E"/>
    <w:rsid w:val="00223838"/>
    <w:rsid w:val="00224C33"/>
    <w:rsid w:val="00224F23"/>
    <w:rsid w:val="00236121"/>
    <w:rsid w:val="002408FB"/>
    <w:rsid w:val="0024197A"/>
    <w:rsid w:val="00241CB2"/>
    <w:rsid w:val="00241FB6"/>
    <w:rsid w:val="0024224E"/>
    <w:rsid w:val="00242EAB"/>
    <w:rsid w:val="00243F19"/>
    <w:rsid w:val="00244A3D"/>
    <w:rsid w:val="00244C0F"/>
    <w:rsid w:val="00244E79"/>
    <w:rsid w:val="00245E00"/>
    <w:rsid w:val="00246219"/>
    <w:rsid w:val="00247923"/>
    <w:rsid w:val="00250774"/>
    <w:rsid w:val="002534C9"/>
    <w:rsid w:val="00253548"/>
    <w:rsid w:val="00254D54"/>
    <w:rsid w:val="00260473"/>
    <w:rsid w:val="00260ABE"/>
    <w:rsid w:val="002641EF"/>
    <w:rsid w:val="00265056"/>
    <w:rsid w:val="002651D6"/>
    <w:rsid w:val="002664DC"/>
    <w:rsid w:val="00266838"/>
    <w:rsid w:val="0026774E"/>
    <w:rsid w:val="00272D44"/>
    <w:rsid w:val="00274B8B"/>
    <w:rsid w:val="00275690"/>
    <w:rsid w:val="00276B4D"/>
    <w:rsid w:val="00276BEE"/>
    <w:rsid w:val="00276C0A"/>
    <w:rsid w:val="00277590"/>
    <w:rsid w:val="00280DA5"/>
    <w:rsid w:val="0028503A"/>
    <w:rsid w:val="00285A03"/>
    <w:rsid w:val="00291C14"/>
    <w:rsid w:val="00292BCA"/>
    <w:rsid w:val="00294524"/>
    <w:rsid w:val="002967D3"/>
    <w:rsid w:val="002A006A"/>
    <w:rsid w:val="002A0A72"/>
    <w:rsid w:val="002A33BF"/>
    <w:rsid w:val="002A5A5A"/>
    <w:rsid w:val="002A6A53"/>
    <w:rsid w:val="002B14E8"/>
    <w:rsid w:val="002B15BE"/>
    <w:rsid w:val="002B391B"/>
    <w:rsid w:val="002B479E"/>
    <w:rsid w:val="002B4987"/>
    <w:rsid w:val="002B6F40"/>
    <w:rsid w:val="002C240B"/>
    <w:rsid w:val="002C3545"/>
    <w:rsid w:val="002D151C"/>
    <w:rsid w:val="002D20E2"/>
    <w:rsid w:val="002D3D99"/>
    <w:rsid w:val="002D590C"/>
    <w:rsid w:val="002D7FE6"/>
    <w:rsid w:val="002E22F3"/>
    <w:rsid w:val="002E31F7"/>
    <w:rsid w:val="002E38FE"/>
    <w:rsid w:val="002E4BC6"/>
    <w:rsid w:val="002E58D2"/>
    <w:rsid w:val="002E597F"/>
    <w:rsid w:val="002E686B"/>
    <w:rsid w:val="002E6CF1"/>
    <w:rsid w:val="002F631F"/>
    <w:rsid w:val="002F7282"/>
    <w:rsid w:val="002F7732"/>
    <w:rsid w:val="003005AC"/>
    <w:rsid w:val="00307478"/>
    <w:rsid w:val="003137DA"/>
    <w:rsid w:val="003167D9"/>
    <w:rsid w:val="00317D64"/>
    <w:rsid w:val="00322795"/>
    <w:rsid w:val="00324017"/>
    <w:rsid w:val="00324430"/>
    <w:rsid w:val="00324B0D"/>
    <w:rsid w:val="00324E37"/>
    <w:rsid w:val="00325B89"/>
    <w:rsid w:val="00326742"/>
    <w:rsid w:val="00326EC4"/>
    <w:rsid w:val="0033131D"/>
    <w:rsid w:val="003315B5"/>
    <w:rsid w:val="00331FB0"/>
    <w:rsid w:val="00334055"/>
    <w:rsid w:val="00334715"/>
    <w:rsid w:val="003352EA"/>
    <w:rsid w:val="00335A48"/>
    <w:rsid w:val="0034509C"/>
    <w:rsid w:val="00350B43"/>
    <w:rsid w:val="00350DB0"/>
    <w:rsid w:val="003513A9"/>
    <w:rsid w:val="003519D9"/>
    <w:rsid w:val="00352DAE"/>
    <w:rsid w:val="0035505F"/>
    <w:rsid w:val="00355F2B"/>
    <w:rsid w:val="0035631E"/>
    <w:rsid w:val="0035641D"/>
    <w:rsid w:val="0035715F"/>
    <w:rsid w:val="003610E3"/>
    <w:rsid w:val="00365DEF"/>
    <w:rsid w:val="00366FF7"/>
    <w:rsid w:val="00374B55"/>
    <w:rsid w:val="00374DBC"/>
    <w:rsid w:val="003759AE"/>
    <w:rsid w:val="00375EA0"/>
    <w:rsid w:val="00377C44"/>
    <w:rsid w:val="00380E3F"/>
    <w:rsid w:val="00381C60"/>
    <w:rsid w:val="00381F04"/>
    <w:rsid w:val="0038314F"/>
    <w:rsid w:val="00383259"/>
    <w:rsid w:val="0038515A"/>
    <w:rsid w:val="00385560"/>
    <w:rsid w:val="00386141"/>
    <w:rsid w:val="00386F7E"/>
    <w:rsid w:val="003876E3"/>
    <w:rsid w:val="003911B6"/>
    <w:rsid w:val="00392E65"/>
    <w:rsid w:val="00394EAA"/>
    <w:rsid w:val="0039732F"/>
    <w:rsid w:val="003A07BF"/>
    <w:rsid w:val="003A1122"/>
    <w:rsid w:val="003A2882"/>
    <w:rsid w:val="003A2B17"/>
    <w:rsid w:val="003A34FD"/>
    <w:rsid w:val="003B3B8C"/>
    <w:rsid w:val="003B40AA"/>
    <w:rsid w:val="003B665E"/>
    <w:rsid w:val="003C0B11"/>
    <w:rsid w:val="003C0F57"/>
    <w:rsid w:val="003C5277"/>
    <w:rsid w:val="003C575E"/>
    <w:rsid w:val="003C632C"/>
    <w:rsid w:val="003C6BEC"/>
    <w:rsid w:val="003D1271"/>
    <w:rsid w:val="003D18B9"/>
    <w:rsid w:val="003D3FEE"/>
    <w:rsid w:val="003D72C4"/>
    <w:rsid w:val="003D75EF"/>
    <w:rsid w:val="003D7712"/>
    <w:rsid w:val="003E0274"/>
    <w:rsid w:val="003E08E8"/>
    <w:rsid w:val="003E18D7"/>
    <w:rsid w:val="003E597D"/>
    <w:rsid w:val="003F00C7"/>
    <w:rsid w:val="003F190C"/>
    <w:rsid w:val="003F1F6C"/>
    <w:rsid w:val="003F33B3"/>
    <w:rsid w:val="003F423B"/>
    <w:rsid w:val="003F4287"/>
    <w:rsid w:val="003F4335"/>
    <w:rsid w:val="003F5492"/>
    <w:rsid w:val="003F6A14"/>
    <w:rsid w:val="00400AD0"/>
    <w:rsid w:val="00400BED"/>
    <w:rsid w:val="00402866"/>
    <w:rsid w:val="00403ED4"/>
    <w:rsid w:val="00404473"/>
    <w:rsid w:val="00404E82"/>
    <w:rsid w:val="00407EDA"/>
    <w:rsid w:val="00410090"/>
    <w:rsid w:val="00410277"/>
    <w:rsid w:val="00412DE3"/>
    <w:rsid w:val="00413927"/>
    <w:rsid w:val="0041449A"/>
    <w:rsid w:val="00415E41"/>
    <w:rsid w:val="004160E2"/>
    <w:rsid w:val="00420845"/>
    <w:rsid w:val="00422BF9"/>
    <w:rsid w:val="0042337C"/>
    <w:rsid w:val="0042339B"/>
    <w:rsid w:val="00425A40"/>
    <w:rsid w:val="00425A7C"/>
    <w:rsid w:val="00425A97"/>
    <w:rsid w:val="00426814"/>
    <w:rsid w:val="00426ED8"/>
    <w:rsid w:val="00430C7F"/>
    <w:rsid w:val="00431FFB"/>
    <w:rsid w:val="004329DC"/>
    <w:rsid w:val="00433206"/>
    <w:rsid w:val="00433FBE"/>
    <w:rsid w:val="00434415"/>
    <w:rsid w:val="004351F9"/>
    <w:rsid w:val="00436991"/>
    <w:rsid w:val="00437946"/>
    <w:rsid w:val="00440320"/>
    <w:rsid w:val="004417B6"/>
    <w:rsid w:val="00441D1E"/>
    <w:rsid w:val="00442ECA"/>
    <w:rsid w:val="00444834"/>
    <w:rsid w:val="0044743E"/>
    <w:rsid w:val="004505B1"/>
    <w:rsid w:val="00450E09"/>
    <w:rsid w:val="00450E58"/>
    <w:rsid w:val="004538A7"/>
    <w:rsid w:val="00457414"/>
    <w:rsid w:val="004604D4"/>
    <w:rsid w:val="00460613"/>
    <w:rsid w:val="00461986"/>
    <w:rsid w:val="00461E3B"/>
    <w:rsid w:val="004621A6"/>
    <w:rsid w:val="0046243F"/>
    <w:rsid w:val="0046410B"/>
    <w:rsid w:val="00475C67"/>
    <w:rsid w:val="0047693D"/>
    <w:rsid w:val="004842A1"/>
    <w:rsid w:val="00484E9E"/>
    <w:rsid w:val="0048611F"/>
    <w:rsid w:val="004904B8"/>
    <w:rsid w:val="004909F5"/>
    <w:rsid w:val="004910A7"/>
    <w:rsid w:val="0049139D"/>
    <w:rsid w:val="00491631"/>
    <w:rsid w:val="004951E1"/>
    <w:rsid w:val="00495C43"/>
    <w:rsid w:val="004A01A5"/>
    <w:rsid w:val="004A4972"/>
    <w:rsid w:val="004A4B5C"/>
    <w:rsid w:val="004B760A"/>
    <w:rsid w:val="004C13F4"/>
    <w:rsid w:val="004C2C9C"/>
    <w:rsid w:val="004C381F"/>
    <w:rsid w:val="004C4AE0"/>
    <w:rsid w:val="004C69F5"/>
    <w:rsid w:val="004D211F"/>
    <w:rsid w:val="004D43DA"/>
    <w:rsid w:val="004D4A28"/>
    <w:rsid w:val="004D7098"/>
    <w:rsid w:val="004E00FF"/>
    <w:rsid w:val="004E3E3A"/>
    <w:rsid w:val="004E42EA"/>
    <w:rsid w:val="004F0061"/>
    <w:rsid w:val="004F4A36"/>
    <w:rsid w:val="004F6A28"/>
    <w:rsid w:val="004F6CF8"/>
    <w:rsid w:val="00500C2D"/>
    <w:rsid w:val="00501BFC"/>
    <w:rsid w:val="005027D5"/>
    <w:rsid w:val="00502902"/>
    <w:rsid w:val="00502C76"/>
    <w:rsid w:val="00503CC4"/>
    <w:rsid w:val="00506032"/>
    <w:rsid w:val="0050664A"/>
    <w:rsid w:val="00512EDD"/>
    <w:rsid w:val="005139DB"/>
    <w:rsid w:val="00513F04"/>
    <w:rsid w:val="00514750"/>
    <w:rsid w:val="00515143"/>
    <w:rsid w:val="00515226"/>
    <w:rsid w:val="005156BA"/>
    <w:rsid w:val="00517540"/>
    <w:rsid w:val="005205CF"/>
    <w:rsid w:val="00521EA6"/>
    <w:rsid w:val="0052376F"/>
    <w:rsid w:val="00524517"/>
    <w:rsid w:val="00524862"/>
    <w:rsid w:val="00524A1E"/>
    <w:rsid w:val="00526E16"/>
    <w:rsid w:val="005275CF"/>
    <w:rsid w:val="00530C81"/>
    <w:rsid w:val="0053160E"/>
    <w:rsid w:val="00531EEA"/>
    <w:rsid w:val="00532DCB"/>
    <w:rsid w:val="00534508"/>
    <w:rsid w:val="00534AEA"/>
    <w:rsid w:val="00534BAC"/>
    <w:rsid w:val="005355FB"/>
    <w:rsid w:val="005372EF"/>
    <w:rsid w:val="00541B94"/>
    <w:rsid w:val="00542005"/>
    <w:rsid w:val="0054214D"/>
    <w:rsid w:val="00543B8E"/>
    <w:rsid w:val="00544CE9"/>
    <w:rsid w:val="005460D5"/>
    <w:rsid w:val="00547330"/>
    <w:rsid w:val="00550530"/>
    <w:rsid w:val="005509E8"/>
    <w:rsid w:val="00550ADA"/>
    <w:rsid w:val="00551D53"/>
    <w:rsid w:val="00552684"/>
    <w:rsid w:val="00553311"/>
    <w:rsid w:val="005533D8"/>
    <w:rsid w:val="00554BA5"/>
    <w:rsid w:val="00560F59"/>
    <w:rsid w:val="00561754"/>
    <w:rsid w:val="0056296E"/>
    <w:rsid w:val="00565EC4"/>
    <w:rsid w:val="00567703"/>
    <w:rsid w:val="00567E9B"/>
    <w:rsid w:val="0057102C"/>
    <w:rsid w:val="005712DC"/>
    <w:rsid w:val="005716DF"/>
    <w:rsid w:val="005726FA"/>
    <w:rsid w:val="00572F7D"/>
    <w:rsid w:val="0057307B"/>
    <w:rsid w:val="0057494F"/>
    <w:rsid w:val="00575A1C"/>
    <w:rsid w:val="00575DBE"/>
    <w:rsid w:val="0057669A"/>
    <w:rsid w:val="0058168B"/>
    <w:rsid w:val="0058175C"/>
    <w:rsid w:val="005853A0"/>
    <w:rsid w:val="005860FE"/>
    <w:rsid w:val="00586801"/>
    <w:rsid w:val="00586C14"/>
    <w:rsid w:val="00587E96"/>
    <w:rsid w:val="00590615"/>
    <w:rsid w:val="00591EFD"/>
    <w:rsid w:val="00592ED0"/>
    <w:rsid w:val="00594EE0"/>
    <w:rsid w:val="00596272"/>
    <w:rsid w:val="00596B58"/>
    <w:rsid w:val="005A00D3"/>
    <w:rsid w:val="005A072D"/>
    <w:rsid w:val="005A3A87"/>
    <w:rsid w:val="005A4532"/>
    <w:rsid w:val="005A7C57"/>
    <w:rsid w:val="005B0819"/>
    <w:rsid w:val="005B21D1"/>
    <w:rsid w:val="005B3395"/>
    <w:rsid w:val="005B5A42"/>
    <w:rsid w:val="005B69DD"/>
    <w:rsid w:val="005B716D"/>
    <w:rsid w:val="005B75D6"/>
    <w:rsid w:val="005B7A88"/>
    <w:rsid w:val="005C0781"/>
    <w:rsid w:val="005C091A"/>
    <w:rsid w:val="005C1ED7"/>
    <w:rsid w:val="005C35AA"/>
    <w:rsid w:val="005C36EB"/>
    <w:rsid w:val="005D1318"/>
    <w:rsid w:val="005D1A31"/>
    <w:rsid w:val="005D1D86"/>
    <w:rsid w:val="005D45F9"/>
    <w:rsid w:val="005D5B5A"/>
    <w:rsid w:val="005E0D2F"/>
    <w:rsid w:val="005E14D5"/>
    <w:rsid w:val="005E44B5"/>
    <w:rsid w:val="005E464F"/>
    <w:rsid w:val="005E48C3"/>
    <w:rsid w:val="005E5707"/>
    <w:rsid w:val="005E5BEA"/>
    <w:rsid w:val="005F2E25"/>
    <w:rsid w:val="005F4333"/>
    <w:rsid w:val="005F6B6B"/>
    <w:rsid w:val="005F7FAC"/>
    <w:rsid w:val="0060053C"/>
    <w:rsid w:val="006029EF"/>
    <w:rsid w:val="00602C28"/>
    <w:rsid w:val="006030DE"/>
    <w:rsid w:val="006047C4"/>
    <w:rsid w:val="0060481B"/>
    <w:rsid w:val="00605006"/>
    <w:rsid w:val="0060726A"/>
    <w:rsid w:val="00612056"/>
    <w:rsid w:val="006129DB"/>
    <w:rsid w:val="006137BC"/>
    <w:rsid w:val="006172E1"/>
    <w:rsid w:val="00621DA0"/>
    <w:rsid w:val="00624AD7"/>
    <w:rsid w:val="00625DD7"/>
    <w:rsid w:val="0062629C"/>
    <w:rsid w:val="0063125C"/>
    <w:rsid w:val="00631C4A"/>
    <w:rsid w:val="0063373D"/>
    <w:rsid w:val="00636A66"/>
    <w:rsid w:val="00636A67"/>
    <w:rsid w:val="006408CC"/>
    <w:rsid w:val="0064177D"/>
    <w:rsid w:val="00642DB7"/>
    <w:rsid w:val="00643671"/>
    <w:rsid w:val="006440A8"/>
    <w:rsid w:val="006444A9"/>
    <w:rsid w:val="00644FA9"/>
    <w:rsid w:val="0064510E"/>
    <w:rsid w:val="006462B4"/>
    <w:rsid w:val="006504FE"/>
    <w:rsid w:val="00650B04"/>
    <w:rsid w:val="0065153E"/>
    <w:rsid w:val="00652A22"/>
    <w:rsid w:val="00652B20"/>
    <w:rsid w:val="0065419A"/>
    <w:rsid w:val="00657A67"/>
    <w:rsid w:val="00657B60"/>
    <w:rsid w:val="00657D52"/>
    <w:rsid w:val="00662811"/>
    <w:rsid w:val="00664DE6"/>
    <w:rsid w:val="0066513A"/>
    <w:rsid w:val="00666688"/>
    <w:rsid w:val="00670029"/>
    <w:rsid w:val="006704F3"/>
    <w:rsid w:val="00670975"/>
    <w:rsid w:val="00671C78"/>
    <w:rsid w:val="00672BA5"/>
    <w:rsid w:val="006739F5"/>
    <w:rsid w:val="00673A0A"/>
    <w:rsid w:val="00676AB7"/>
    <w:rsid w:val="0068093A"/>
    <w:rsid w:val="00681F04"/>
    <w:rsid w:val="00682288"/>
    <w:rsid w:val="006823C2"/>
    <w:rsid w:val="00683327"/>
    <w:rsid w:val="00684317"/>
    <w:rsid w:val="00684D2B"/>
    <w:rsid w:val="00685452"/>
    <w:rsid w:val="0068548E"/>
    <w:rsid w:val="0068597B"/>
    <w:rsid w:val="0068601C"/>
    <w:rsid w:val="006878F4"/>
    <w:rsid w:val="006879B7"/>
    <w:rsid w:val="0069038E"/>
    <w:rsid w:val="006906BA"/>
    <w:rsid w:val="0069487B"/>
    <w:rsid w:val="0069757F"/>
    <w:rsid w:val="006A08DF"/>
    <w:rsid w:val="006A0A6F"/>
    <w:rsid w:val="006A126E"/>
    <w:rsid w:val="006A126F"/>
    <w:rsid w:val="006A6713"/>
    <w:rsid w:val="006B0CBA"/>
    <w:rsid w:val="006B168A"/>
    <w:rsid w:val="006B3416"/>
    <w:rsid w:val="006B36A0"/>
    <w:rsid w:val="006C0B4B"/>
    <w:rsid w:val="006C2272"/>
    <w:rsid w:val="006C23B4"/>
    <w:rsid w:val="006C2DD4"/>
    <w:rsid w:val="006C4444"/>
    <w:rsid w:val="006C4467"/>
    <w:rsid w:val="006C4676"/>
    <w:rsid w:val="006C5989"/>
    <w:rsid w:val="006C6F7B"/>
    <w:rsid w:val="006D00EF"/>
    <w:rsid w:val="006D1268"/>
    <w:rsid w:val="006D1E83"/>
    <w:rsid w:val="006D1F41"/>
    <w:rsid w:val="006D3BD7"/>
    <w:rsid w:val="006D49F3"/>
    <w:rsid w:val="006D539F"/>
    <w:rsid w:val="006E040C"/>
    <w:rsid w:val="006E17E4"/>
    <w:rsid w:val="006E292B"/>
    <w:rsid w:val="006E2D41"/>
    <w:rsid w:val="006E56D6"/>
    <w:rsid w:val="006E6041"/>
    <w:rsid w:val="006F0891"/>
    <w:rsid w:val="006F0CD5"/>
    <w:rsid w:val="006F4DBA"/>
    <w:rsid w:val="006F602B"/>
    <w:rsid w:val="007005D3"/>
    <w:rsid w:val="00701753"/>
    <w:rsid w:val="0070364F"/>
    <w:rsid w:val="00703C56"/>
    <w:rsid w:val="0070545E"/>
    <w:rsid w:val="0070690C"/>
    <w:rsid w:val="00712B78"/>
    <w:rsid w:val="00715651"/>
    <w:rsid w:val="007161E7"/>
    <w:rsid w:val="00720DA5"/>
    <w:rsid w:val="0072194B"/>
    <w:rsid w:val="00721E49"/>
    <w:rsid w:val="00724711"/>
    <w:rsid w:val="0072573D"/>
    <w:rsid w:val="0073017A"/>
    <w:rsid w:val="0073106D"/>
    <w:rsid w:val="0073504E"/>
    <w:rsid w:val="0073679E"/>
    <w:rsid w:val="0073687C"/>
    <w:rsid w:val="007421DF"/>
    <w:rsid w:val="00743D57"/>
    <w:rsid w:val="0074580E"/>
    <w:rsid w:val="00747B04"/>
    <w:rsid w:val="00750804"/>
    <w:rsid w:val="007509B8"/>
    <w:rsid w:val="007577D3"/>
    <w:rsid w:val="00760B67"/>
    <w:rsid w:val="00760C22"/>
    <w:rsid w:val="00761013"/>
    <w:rsid w:val="0076205C"/>
    <w:rsid w:val="0076246B"/>
    <w:rsid w:val="00764AEA"/>
    <w:rsid w:val="00765333"/>
    <w:rsid w:val="007667FF"/>
    <w:rsid w:val="00766947"/>
    <w:rsid w:val="0077102D"/>
    <w:rsid w:val="007727B1"/>
    <w:rsid w:val="00773244"/>
    <w:rsid w:val="00773614"/>
    <w:rsid w:val="00774B0A"/>
    <w:rsid w:val="0077558C"/>
    <w:rsid w:val="007758E6"/>
    <w:rsid w:val="00775EBE"/>
    <w:rsid w:val="00776B8A"/>
    <w:rsid w:val="007774E4"/>
    <w:rsid w:val="00781BE4"/>
    <w:rsid w:val="007834CA"/>
    <w:rsid w:val="00783CE4"/>
    <w:rsid w:val="007845B4"/>
    <w:rsid w:val="007857EE"/>
    <w:rsid w:val="00786BC5"/>
    <w:rsid w:val="00786EFE"/>
    <w:rsid w:val="007871B2"/>
    <w:rsid w:val="0079000E"/>
    <w:rsid w:val="00790F4A"/>
    <w:rsid w:val="00791866"/>
    <w:rsid w:val="00792288"/>
    <w:rsid w:val="00792A79"/>
    <w:rsid w:val="0079612F"/>
    <w:rsid w:val="00796372"/>
    <w:rsid w:val="00796AA8"/>
    <w:rsid w:val="00796DA8"/>
    <w:rsid w:val="00797C4F"/>
    <w:rsid w:val="007A0A15"/>
    <w:rsid w:val="007A34A0"/>
    <w:rsid w:val="007A49D1"/>
    <w:rsid w:val="007A55FD"/>
    <w:rsid w:val="007A613F"/>
    <w:rsid w:val="007A64BC"/>
    <w:rsid w:val="007A74CC"/>
    <w:rsid w:val="007A7B7E"/>
    <w:rsid w:val="007B19CB"/>
    <w:rsid w:val="007B2847"/>
    <w:rsid w:val="007C36AF"/>
    <w:rsid w:val="007C3C55"/>
    <w:rsid w:val="007C49BB"/>
    <w:rsid w:val="007C6B34"/>
    <w:rsid w:val="007D13DE"/>
    <w:rsid w:val="007D1821"/>
    <w:rsid w:val="007D206F"/>
    <w:rsid w:val="007D791F"/>
    <w:rsid w:val="007E4053"/>
    <w:rsid w:val="007E405E"/>
    <w:rsid w:val="007E4978"/>
    <w:rsid w:val="007E4A71"/>
    <w:rsid w:val="007E4F1A"/>
    <w:rsid w:val="007E7EE8"/>
    <w:rsid w:val="007F0A20"/>
    <w:rsid w:val="007F1814"/>
    <w:rsid w:val="007F3478"/>
    <w:rsid w:val="007F5BB6"/>
    <w:rsid w:val="007F6EE8"/>
    <w:rsid w:val="007F72EA"/>
    <w:rsid w:val="0080152E"/>
    <w:rsid w:val="008021AA"/>
    <w:rsid w:val="00802507"/>
    <w:rsid w:val="008031D5"/>
    <w:rsid w:val="00806A04"/>
    <w:rsid w:val="00807932"/>
    <w:rsid w:val="008108FB"/>
    <w:rsid w:val="00811238"/>
    <w:rsid w:val="008138FA"/>
    <w:rsid w:val="0081492C"/>
    <w:rsid w:val="0081572C"/>
    <w:rsid w:val="00821AE6"/>
    <w:rsid w:val="0082319E"/>
    <w:rsid w:val="00824B9B"/>
    <w:rsid w:val="008314F9"/>
    <w:rsid w:val="00833207"/>
    <w:rsid w:val="0083569F"/>
    <w:rsid w:val="00836767"/>
    <w:rsid w:val="00840A4D"/>
    <w:rsid w:val="00844217"/>
    <w:rsid w:val="00847679"/>
    <w:rsid w:val="00847DA4"/>
    <w:rsid w:val="008501EF"/>
    <w:rsid w:val="0085200E"/>
    <w:rsid w:val="008520C6"/>
    <w:rsid w:val="00854E50"/>
    <w:rsid w:val="00856727"/>
    <w:rsid w:val="00860620"/>
    <w:rsid w:val="00860829"/>
    <w:rsid w:val="008623EB"/>
    <w:rsid w:val="00862D46"/>
    <w:rsid w:val="008639A9"/>
    <w:rsid w:val="00864550"/>
    <w:rsid w:val="00864C47"/>
    <w:rsid w:val="00865212"/>
    <w:rsid w:val="00870076"/>
    <w:rsid w:val="00870447"/>
    <w:rsid w:val="008711C5"/>
    <w:rsid w:val="008718B1"/>
    <w:rsid w:val="008741EE"/>
    <w:rsid w:val="008808E2"/>
    <w:rsid w:val="00880C6F"/>
    <w:rsid w:val="0088242B"/>
    <w:rsid w:val="008825DA"/>
    <w:rsid w:val="0088376F"/>
    <w:rsid w:val="0088385F"/>
    <w:rsid w:val="00883C74"/>
    <w:rsid w:val="00887049"/>
    <w:rsid w:val="008870A3"/>
    <w:rsid w:val="008876EA"/>
    <w:rsid w:val="00887BE4"/>
    <w:rsid w:val="0089088C"/>
    <w:rsid w:val="008926CF"/>
    <w:rsid w:val="0089380F"/>
    <w:rsid w:val="008951F4"/>
    <w:rsid w:val="00896E6F"/>
    <w:rsid w:val="008A1156"/>
    <w:rsid w:val="008A1AFD"/>
    <w:rsid w:val="008A6C24"/>
    <w:rsid w:val="008B1227"/>
    <w:rsid w:val="008B4633"/>
    <w:rsid w:val="008B51BD"/>
    <w:rsid w:val="008B6C8F"/>
    <w:rsid w:val="008C2D55"/>
    <w:rsid w:val="008C3E06"/>
    <w:rsid w:val="008C404B"/>
    <w:rsid w:val="008C4E3F"/>
    <w:rsid w:val="008C52EB"/>
    <w:rsid w:val="008C5512"/>
    <w:rsid w:val="008C7A84"/>
    <w:rsid w:val="008D005D"/>
    <w:rsid w:val="008D1F3F"/>
    <w:rsid w:val="008D2264"/>
    <w:rsid w:val="008D246E"/>
    <w:rsid w:val="008D274F"/>
    <w:rsid w:val="008D57DB"/>
    <w:rsid w:val="008D5D09"/>
    <w:rsid w:val="008D7A05"/>
    <w:rsid w:val="008D7FB9"/>
    <w:rsid w:val="008E02CA"/>
    <w:rsid w:val="008E0E49"/>
    <w:rsid w:val="008E589A"/>
    <w:rsid w:val="008E5C46"/>
    <w:rsid w:val="008F033C"/>
    <w:rsid w:val="008F0B10"/>
    <w:rsid w:val="008F0C03"/>
    <w:rsid w:val="008F3DDC"/>
    <w:rsid w:val="009003D6"/>
    <w:rsid w:val="00900D1E"/>
    <w:rsid w:val="009039C9"/>
    <w:rsid w:val="009043D1"/>
    <w:rsid w:val="00904A58"/>
    <w:rsid w:val="0090631B"/>
    <w:rsid w:val="00906BBF"/>
    <w:rsid w:val="0091033C"/>
    <w:rsid w:val="00914CBF"/>
    <w:rsid w:val="00916713"/>
    <w:rsid w:val="00916E74"/>
    <w:rsid w:val="00917B3E"/>
    <w:rsid w:val="00917CE5"/>
    <w:rsid w:val="009211A4"/>
    <w:rsid w:val="0092642D"/>
    <w:rsid w:val="00926916"/>
    <w:rsid w:val="0093053E"/>
    <w:rsid w:val="00931A55"/>
    <w:rsid w:val="00933263"/>
    <w:rsid w:val="00933521"/>
    <w:rsid w:val="00936326"/>
    <w:rsid w:val="0093784C"/>
    <w:rsid w:val="00941254"/>
    <w:rsid w:val="009424E7"/>
    <w:rsid w:val="00942A8F"/>
    <w:rsid w:val="00945B68"/>
    <w:rsid w:val="00945CF2"/>
    <w:rsid w:val="00946462"/>
    <w:rsid w:val="00947640"/>
    <w:rsid w:val="009477D4"/>
    <w:rsid w:val="00951FE0"/>
    <w:rsid w:val="00952CA5"/>
    <w:rsid w:val="00953EBF"/>
    <w:rsid w:val="009549F0"/>
    <w:rsid w:val="009560DE"/>
    <w:rsid w:val="009561FA"/>
    <w:rsid w:val="00962B6C"/>
    <w:rsid w:val="0096386E"/>
    <w:rsid w:val="00964689"/>
    <w:rsid w:val="00965727"/>
    <w:rsid w:val="0096634D"/>
    <w:rsid w:val="0096648E"/>
    <w:rsid w:val="00967DFD"/>
    <w:rsid w:val="009711DD"/>
    <w:rsid w:val="009727C2"/>
    <w:rsid w:val="00972EA4"/>
    <w:rsid w:val="00973798"/>
    <w:rsid w:val="009741B7"/>
    <w:rsid w:val="009743A3"/>
    <w:rsid w:val="009750FA"/>
    <w:rsid w:val="009775C8"/>
    <w:rsid w:val="0098008D"/>
    <w:rsid w:val="00983495"/>
    <w:rsid w:val="00984386"/>
    <w:rsid w:val="00987236"/>
    <w:rsid w:val="00987553"/>
    <w:rsid w:val="009875D1"/>
    <w:rsid w:val="00990C0D"/>
    <w:rsid w:val="00992073"/>
    <w:rsid w:val="00992CEC"/>
    <w:rsid w:val="00993206"/>
    <w:rsid w:val="00993ECC"/>
    <w:rsid w:val="00994FC0"/>
    <w:rsid w:val="009951C5"/>
    <w:rsid w:val="009959D2"/>
    <w:rsid w:val="009A1663"/>
    <w:rsid w:val="009A29A3"/>
    <w:rsid w:val="009A40EA"/>
    <w:rsid w:val="009A459C"/>
    <w:rsid w:val="009A7D28"/>
    <w:rsid w:val="009B3DAC"/>
    <w:rsid w:val="009B6F0D"/>
    <w:rsid w:val="009C0CAB"/>
    <w:rsid w:val="009C0F54"/>
    <w:rsid w:val="009C1688"/>
    <w:rsid w:val="009C416E"/>
    <w:rsid w:val="009C65D4"/>
    <w:rsid w:val="009D03F7"/>
    <w:rsid w:val="009D1D0F"/>
    <w:rsid w:val="009D40AD"/>
    <w:rsid w:val="009D5FF9"/>
    <w:rsid w:val="009D67DB"/>
    <w:rsid w:val="009E2FC8"/>
    <w:rsid w:val="009E3063"/>
    <w:rsid w:val="009E363F"/>
    <w:rsid w:val="009E51F3"/>
    <w:rsid w:val="009E60B3"/>
    <w:rsid w:val="009E6619"/>
    <w:rsid w:val="009E6F48"/>
    <w:rsid w:val="009F07AF"/>
    <w:rsid w:val="009F23B7"/>
    <w:rsid w:val="009F6210"/>
    <w:rsid w:val="00A000C2"/>
    <w:rsid w:val="00A01FCD"/>
    <w:rsid w:val="00A0281B"/>
    <w:rsid w:val="00A03C85"/>
    <w:rsid w:val="00A053DF"/>
    <w:rsid w:val="00A061C9"/>
    <w:rsid w:val="00A0639C"/>
    <w:rsid w:val="00A066D4"/>
    <w:rsid w:val="00A06CFF"/>
    <w:rsid w:val="00A1145F"/>
    <w:rsid w:val="00A155BA"/>
    <w:rsid w:val="00A1589B"/>
    <w:rsid w:val="00A1602D"/>
    <w:rsid w:val="00A176AC"/>
    <w:rsid w:val="00A20E25"/>
    <w:rsid w:val="00A218E8"/>
    <w:rsid w:val="00A234AA"/>
    <w:rsid w:val="00A24FCB"/>
    <w:rsid w:val="00A2518F"/>
    <w:rsid w:val="00A2592B"/>
    <w:rsid w:val="00A2650C"/>
    <w:rsid w:val="00A27277"/>
    <w:rsid w:val="00A27B7C"/>
    <w:rsid w:val="00A31DAC"/>
    <w:rsid w:val="00A32274"/>
    <w:rsid w:val="00A322D5"/>
    <w:rsid w:val="00A343F7"/>
    <w:rsid w:val="00A348A8"/>
    <w:rsid w:val="00A360E0"/>
    <w:rsid w:val="00A364C2"/>
    <w:rsid w:val="00A37E32"/>
    <w:rsid w:val="00A41CE2"/>
    <w:rsid w:val="00A43515"/>
    <w:rsid w:val="00A454F5"/>
    <w:rsid w:val="00A47181"/>
    <w:rsid w:val="00A503DB"/>
    <w:rsid w:val="00A5340B"/>
    <w:rsid w:val="00A54C71"/>
    <w:rsid w:val="00A55BBC"/>
    <w:rsid w:val="00A603C7"/>
    <w:rsid w:val="00A61D61"/>
    <w:rsid w:val="00A63659"/>
    <w:rsid w:val="00A63886"/>
    <w:rsid w:val="00A71756"/>
    <w:rsid w:val="00A72C4A"/>
    <w:rsid w:val="00A740B2"/>
    <w:rsid w:val="00A7602B"/>
    <w:rsid w:val="00A771A3"/>
    <w:rsid w:val="00A77D3E"/>
    <w:rsid w:val="00A80E61"/>
    <w:rsid w:val="00A836CB"/>
    <w:rsid w:val="00A83FAB"/>
    <w:rsid w:val="00A8566C"/>
    <w:rsid w:val="00A907E2"/>
    <w:rsid w:val="00A92A08"/>
    <w:rsid w:val="00A92A92"/>
    <w:rsid w:val="00A9461B"/>
    <w:rsid w:val="00A94DE5"/>
    <w:rsid w:val="00A94EFE"/>
    <w:rsid w:val="00A9540C"/>
    <w:rsid w:val="00AA05FE"/>
    <w:rsid w:val="00AA3CEA"/>
    <w:rsid w:val="00AA40FA"/>
    <w:rsid w:val="00AA4E1B"/>
    <w:rsid w:val="00AA5F92"/>
    <w:rsid w:val="00AB03F5"/>
    <w:rsid w:val="00AB1665"/>
    <w:rsid w:val="00AB3929"/>
    <w:rsid w:val="00AB4E73"/>
    <w:rsid w:val="00AB4F6B"/>
    <w:rsid w:val="00AB6359"/>
    <w:rsid w:val="00AB6F5F"/>
    <w:rsid w:val="00AB7942"/>
    <w:rsid w:val="00AC18CB"/>
    <w:rsid w:val="00AC210E"/>
    <w:rsid w:val="00AC4236"/>
    <w:rsid w:val="00AC5642"/>
    <w:rsid w:val="00AD59F4"/>
    <w:rsid w:val="00AD5FB8"/>
    <w:rsid w:val="00AD612B"/>
    <w:rsid w:val="00AE0675"/>
    <w:rsid w:val="00AE1D8D"/>
    <w:rsid w:val="00AE348F"/>
    <w:rsid w:val="00AE3D6C"/>
    <w:rsid w:val="00AE52EB"/>
    <w:rsid w:val="00AE5E4F"/>
    <w:rsid w:val="00AF12A0"/>
    <w:rsid w:val="00AF16FE"/>
    <w:rsid w:val="00AF54B5"/>
    <w:rsid w:val="00AF6CB0"/>
    <w:rsid w:val="00B00A0F"/>
    <w:rsid w:val="00B01D5B"/>
    <w:rsid w:val="00B03993"/>
    <w:rsid w:val="00B135D1"/>
    <w:rsid w:val="00B14649"/>
    <w:rsid w:val="00B14E77"/>
    <w:rsid w:val="00B15BB0"/>
    <w:rsid w:val="00B17A35"/>
    <w:rsid w:val="00B204AB"/>
    <w:rsid w:val="00B22ECF"/>
    <w:rsid w:val="00B23539"/>
    <w:rsid w:val="00B2445B"/>
    <w:rsid w:val="00B24789"/>
    <w:rsid w:val="00B25BB2"/>
    <w:rsid w:val="00B26C8D"/>
    <w:rsid w:val="00B27BFF"/>
    <w:rsid w:val="00B3100D"/>
    <w:rsid w:val="00B3447D"/>
    <w:rsid w:val="00B37BF0"/>
    <w:rsid w:val="00B43B19"/>
    <w:rsid w:val="00B43BB3"/>
    <w:rsid w:val="00B4726C"/>
    <w:rsid w:val="00B477D9"/>
    <w:rsid w:val="00B479E3"/>
    <w:rsid w:val="00B502A7"/>
    <w:rsid w:val="00B51BF1"/>
    <w:rsid w:val="00B540F3"/>
    <w:rsid w:val="00B5704C"/>
    <w:rsid w:val="00B57830"/>
    <w:rsid w:val="00B61F02"/>
    <w:rsid w:val="00B625F8"/>
    <w:rsid w:val="00B62947"/>
    <w:rsid w:val="00B63B07"/>
    <w:rsid w:val="00B65340"/>
    <w:rsid w:val="00B67167"/>
    <w:rsid w:val="00B73134"/>
    <w:rsid w:val="00B732E7"/>
    <w:rsid w:val="00B7382B"/>
    <w:rsid w:val="00B759B3"/>
    <w:rsid w:val="00B75D2E"/>
    <w:rsid w:val="00B775B5"/>
    <w:rsid w:val="00B80C7F"/>
    <w:rsid w:val="00B827A1"/>
    <w:rsid w:val="00B91C7C"/>
    <w:rsid w:val="00B941F4"/>
    <w:rsid w:val="00B946F5"/>
    <w:rsid w:val="00B94E65"/>
    <w:rsid w:val="00B9535E"/>
    <w:rsid w:val="00B96477"/>
    <w:rsid w:val="00B9684D"/>
    <w:rsid w:val="00B96F90"/>
    <w:rsid w:val="00BA11AD"/>
    <w:rsid w:val="00BA16DB"/>
    <w:rsid w:val="00BB0B88"/>
    <w:rsid w:val="00BB153E"/>
    <w:rsid w:val="00BB255E"/>
    <w:rsid w:val="00BB2C11"/>
    <w:rsid w:val="00BB2F91"/>
    <w:rsid w:val="00BB356A"/>
    <w:rsid w:val="00BB37D8"/>
    <w:rsid w:val="00BB5FF6"/>
    <w:rsid w:val="00BC0C26"/>
    <w:rsid w:val="00BC1154"/>
    <w:rsid w:val="00BC2448"/>
    <w:rsid w:val="00BC33E0"/>
    <w:rsid w:val="00BC48F1"/>
    <w:rsid w:val="00BC6979"/>
    <w:rsid w:val="00BD0A08"/>
    <w:rsid w:val="00BD14AC"/>
    <w:rsid w:val="00BD27F4"/>
    <w:rsid w:val="00BD4172"/>
    <w:rsid w:val="00BD65C3"/>
    <w:rsid w:val="00BD6F6B"/>
    <w:rsid w:val="00BE1C8A"/>
    <w:rsid w:val="00BE52CD"/>
    <w:rsid w:val="00BE58B3"/>
    <w:rsid w:val="00BE5F85"/>
    <w:rsid w:val="00BE66F1"/>
    <w:rsid w:val="00BE7D5D"/>
    <w:rsid w:val="00BF0C4A"/>
    <w:rsid w:val="00BF11D6"/>
    <w:rsid w:val="00BF1D4E"/>
    <w:rsid w:val="00BF4AD1"/>
    <w:rsid w:val="00BF52FC"/>
    <w:rsid w:val="00BF5832"/>
    <w:rsid w:val="00BF5D15"/>
    <w:rsid w:val="00BF6BA6"/>
    <w:rsid w:val="00C01331"/>
    <w:rsid w:val="00C02232"/>
    <w:rsid w:val="00C025D3"/>
    <w:rsid w:val="00C03056"/>
    <w:rsid w:val="00C046A3"/>
    <w:rsid w:val="00C0576A"/>
    <w:rsid w:val="00C0789F"/>
    <w:rsid w:val="00C07A13"/>
    <w:rsid w:val="00C135BB"/>
    <w:rsid w:val="00C15B52"/>
    <w:rsid w:val="00C175F8"/>
    <w:rsid w:val="00C21285"/>
    <w:rsid w:val="00C21F0A"/>
    <w:rsid w:val="00C22924"/>
    <w:rsid w:val="00C24C52"/>
    <w:rsid w:val="00C2543E"/>
    <w:rsid w:val="00C255A6"/>
    <w:rsid w:val="00C25616"/>
    <w:rsid w:val="00C26F77"/>
    <w:rsid w:val="00C304CD"/>
    <w:rsid w:val="00C320EB"/>
    <w:rsid w:val="00C3285E"/>
    <w:rsid w:val="00C33DA7"/>
    <w:rsid w:val="00C35640"/>
    <w:rsid w:val="00C35E41"/>
    <w:rsid w:val="00C373ED"/>
    <w:rsid w:val="00C40DC7"/>
    <w:rsid w:val="00C424C0"/>
    <w:rsid w:val="00C428C4"/>
    <w:rsid w:val="00C42B1C"/>
    <w:rsid w:val="00C42D34"/>
    <w:rsid w:val="00C42F6B"/>
    <w:rsid w:val="00C431E2"/>
    <w:rsid w:val="00C442EE"/>
    <w:rsid w:val="00C444A0"/>
    <w:rsid w:val="00C4468C"/>
    <w:rsid w:val="00C459D1"/>
    <w:rsid w:val="00C46F59"/>
    <w:rsid w:val="00C47C43"/>
    <w:rsid w:val="00C50181"/>
    <w:rsid w:val="00C50CEF"/>
    <w:rsid w:val="00C51315"/>
    <w:rsid w:val="00C51D78"/>
    <w:rsid w:val="00C54192"/>
    <w:rsid w:val="00C549BC"/>
    <w:rsid w:val="00C578FE"/>
    <w:rsid w:val="00C64E46"/>
    <w:rsid w:val="00C65A2A"/>
    <w:rsid w:val="00C6703F"/>
    <w:rsid w:val="00C67087"/>
    <w:rsid w:val="00C67469"/>
    <w:rsid w:val="00C7050A"/>
    <w:rsid w:val="00C7158C"/>
    <w:rsid w:val="00C7176F"/>
    <w:rsid w:val="00C745EE"/>
    <w:rsid w:val="00C75CE6"/>
    <w:rsid w:val="00C764FD"/>
    <w:rsid w:val="00C7758D"/>
    <w:rsid w:val="00C8386E"/>
    <w:rsid w:val="00C86689"/>
    <w:rsid w:val="00C86954"/>
    <w:rsid w:val="00C879C8"/>
    <w:rsid w:val="00C9041A"/>
    <w:rsid w:val="00C91FC6"/>
    <w:rsid w:val="00C94D83"/>
    <w:rsid w:val="00C95508"/>
    <w:rsid w:val="00CA0AB6"/>
    <w:rsid w:val="00CA37F7"/>
    <w:rsid w:val="00CA43E3"/>
    <w:rsid w:val="00CA59F3"/>
    <w:rsid w:val="00CA6E70"/>
    <w:rsid w:val="00CB246B"/>
    <w:rsid w:val="00CB2B00"/>
    <w:rsid w:val="00CB3349"/>
    <w:rsid w:val="00CB3986"/>
    <w:rsid w:val="00CB4336"/>
    <w:rsid w:val="00CB5E0D"/>
    <w:rsid w:val="00CB6415"/>
    <w:rsid w:val="00CB698A"/>
    <w:rsid w:val="00CB6BD5"/>
    <w:rsid w:val="00CB7C11"/>
    <w:rsid w:val="00CC0380"/>
    <w:rsid w:val="00CC1930"/>
    <w:rsid w:val="00CC30B5"/>
    <w:rsid w:val="00CD009A"/>
    <w:rsid w:val="00CD07F0"/>
    <w:rsid w:val="00CD1A69"/>
    <w:rsid w:val="00CD49A1"/>
    <w:rsid w:val="00CD4C5C"/>
    <w:rsid w:val="00CD52A2"/>
    <w:rsid w:val="00CD5BF7"/>
    <w:rsid w:val="00CD6630"/>
    <w:rsid w:val="00CD7845"/>
    <w:rsid w:val="00CE09CC"/>
    <w:rsid w:val="00CE158C"/>
    <w:rsid w:val="00CE3A7F"/>
    <w:rsid w:val="00CE41DF"/>
    <w:rsid w:val="00CE4E74"/>
    <w:rsid w:val="00CE712B"/>
    <w:rsid w:val="00D021C6"/>
    <w:rsid w:val="00D042D3"/>
    <w:rsid w:val="00D05396"/>
    <w:rsid w:val="00D05619"/>
    <w:rsid w:val="00D07352"/>
    <w:rsid w:val="00D07960"/>
    <w:rsid w:val="00D10F0C"/>
    <w:rsid w:val="00D1324F"/>
    <w:rsid w:val="00D134B4"/>
    <w:rsid w:val="00D138C2"/>
    <w:rsid w:val="00D14C76"/>
    <w:rsid w:val="00D21318"/>
    <w:rsid w:val="00D249D9"/>
    <w:rsid w:val="00D25ED5"/>
    <w:rsid w:val="00D27567"/>
    <w:rsid w:val="00D27F5B"/>
    <w:rsid w:val="00D30932"/>
    <w:rsid w:val="00D31D23"/>
    <w:rsid w:val="00D32F20"/>
    <w:rsid w:val="00D334D9"/>
    <w:rsid w:val="00D407F8"/>
    <w:rsid w:val="00D409FC"/>
    <w:rsid w:val="00D40A7E"/>
    <w:rsid w:val="00D41E65"/>
    <w:rsid w:val="00D4296A"/>
    <w:rsid w:val="00D4440A"/>
    <w:rsid w:val="00D4473E"/>
    <w:rsid w:val="00D504EE"/>
    <w:rsid w:val="00D5321A"/>
    <w:rsid w:val="00D53D56"/>
    <w:rsid w:val="00D54F5F"/>
    <w:rsid w:val="00D57065"/>
    <w:rsid w:val="00D6099E"/>
    <w:rsid w:val="00D61E82"/>
    <w:rsid w:val="00D6394D"/>
    <w:rsid w:val="00D64899"/>
    <w:rsid w:val="00D667FE"/>
    <w:rsid w:val="00D670E1"/>
    <w:rsid w:val="00D678ED"/>
    <w:rsid w:val="00D7044D"/>
    <w:rsid w:val="00D71421"/>
    <w:rsid w:val="00D73105"/>
    <w:rsid w:val="00D754E0"/>
    <w:rsid w:val="00D75F97"/>
    <w:rsid w:val="00D765A7"/>
    <w:rsid w:val="00D80388"/>
    <w:rsid w:val="00D81074"/>
    <w:rsid w:val="00D827E7"/>
    <w:rsid w:val="00D82BEE"/>
    <w:rsid w:val="00D82EC5"/>
    <w:rsid w:val="00D83AAD"/>
    <w:rsid w:val="00D841F4"/>
    <w:rsid w:val="00D8594A"/>
    <w:rsid w:val="00D8682E"/>
    <w:rsid w:val="00D91CF8"/>
    <w:rsid w:val="00D91F06"/>
    <w:rsid w:val="00D976E9"/>
    <w:rsid w:val="00D97A5F"/>
    <w:rsid w:val="00DA23DD"/>
    <w:rsid w:val="00DA2DD7"/>
    <w:rsid w:val="00DA3272"/>
    <w:rsid w:val="00DA33E8"/>
    <w:rsid w:val="00DA4E9E"/>
    <w:rsid w:val="00DA5007"/>
    <w:rsid w:val="00DB2D16"/>
    <w:rsid w:val="00DB3DFC"/>
    <w:rsid w:val="00DB75C1"/>
    <w:rsid w:val="00DC05F3"/>
    <w:rsid w:val="00DC05FC"/>
    <w:rsid w:val="00DC4745"/>
    <w:rsid w:val="00DC4A44"/>
    <w:rsid w:val="00DD1612"/>
    <w:rsid w:val="00DD4D7F"/>
    <w:rsid w:val="00DD58E1"/>
    <w:rsid w:val="00DD5E18"/>
    <w:rsid w:val="00DD7F53"/>
    <w:rsid w:val="00DE0756"/>
    <w:rsid w:val="00DE0C0F"/>
    <w:rsid w:val="00DE23B3"/>
    <w:rsid w:val="00DE3EA7"/>
    <w:rsid w:val="00DE44B5"/>
    <w:rsid w:val="00DE4E66"/>
    <w:rsid w:val="00DE6D0F"/>
    <w:rsid w:val="00DE73B2"/>
    <w:rsid w:val="00DE75ED"/>
    <w:rsid w:val="00DE7C2D"/>
    <w:rsid w:val="00DF29F5"/>
    <w:rsid w:val="00DF6BAA"/>
    <w:rsid w:val="00E0031D"/>
    <w:rsid w:val="00E00EBF"/>
    <w:rsid w:val="00E0126C"/>
    <w:rsid w:val="00E03064"/>
    <w:rsid w:val="00E06313"/>
    <w:rsid w:val="00E06A06"/>
    <w:rsid w:val="00E120C4"/>
    <w:rsid w:val="00E133D1"/>
    <w:rsid w:val="00E148F3"/>
    <w:rsid w:val="00E169E3"/>
    <w:rsid w:val="00E16D6D"/>
    <w:rsid w:val="00E17C53"/>
    <w:rsid w:val="00E20677"/>
    <w:rsid w:val="00E21063"/>
    <w:rsid w:val="00E25433"/>
    <w:rsid w:val="00E258AE"/>
    <w:rsid w:val="00E2641E"/>
    <w:rsid w:val="00E27130"/>
    <w:rsid w:val="00E30D88"/>
    <w:rsid w:val="00E3258C"/>
    <w:rsid w:val="00E346DC"/>
    <w:rsid w:val="00E34752"/>
    <w:rsid w:val="00E358F3"/>
    <w:rsid w:val="00E35E21"/>
    <w:rsid w:val="00E363CB"/>
    <w:rsid w:val="00E36B71"/>
    <w:rsid w:val="00E37475"/>
    <w:rsid w:val="00E40CC6"/>
    <w:rsid w:val="00E410EA"/>
    <w:rsid w:val="00E433B0"/>
    <w:rsid w:val="00E44313"/>
    <w:rsid w:val="00E44EE0"/>
    <w:rsid w:val="00E453C5"/>
    <w:rsid w:val="00E455D6"/>
    <w:rsid w:val="00E45B91"/>
    <w:rsid w:val="00E469E0"/>
    <w:rsid w:val="00E51530"/>
    <w:rsid w:val="00E5168C"/>
    <w:rsid w:val="00E550D0"/>
    <w:rsid w:val="00E5533C"/>
    <w:rsid w:val="00E57719"/>
    <w:rsid w:val="00E57E43"/>
    <w:rsid w:val="00E6068D"/>
    <w:rsid w:val="00E6528C"/>
    <w:rsid w:val="00E709C4"/>
    <w:rsid w:val="00E70BF7"/>
    <w:rsid w:val="00E7224F"/>
    <w:rsid w:val="00E74EDD"/>
    <w:rsid w:val="00E816E8"/>
    <w:rsid w:val="00E8179F"/>
    <w:rsid w:val="00E822B2"/>
    <w:rsid w:val="00E8375B"/>
    <w:rsid w:val="00E84A60"/>
    <w:rsid w:val="00E86032"/>
    <w:rsid w:val="00E90496"/>
    <w:rsid w:val="00E92F92"/>
    <w:rsid w:val="00E935F0"/>
    <w:rsid w:val="00E94421"/>
    <w:rsid w:val="00E94473"/>
    <w:rsid w:val="00E94881"/>
    <w:rsid w:val="00E95241"/>
    <w:rsid w:val="00E95AD3"/>
    <w:rsid w:val="00E97049"/>
    <w:rsid w:val="00E974CB"/>
    <w:rsid w:val="00EA2715"/>
    <w:rsid w:val="00EA2768"/>
    <w:rsid w:val="00EA2E6B"/>
    <w:rsid w:val="00EA6D3C"/>
    <w:rsid w:val="00EB24C2"/>
    <w:rsid w:val="00EB2ED4"/>
    <w:rsid w:val="00EB4CB4"/>
    <w:rsid w:val="00EB68CA"/>
    <w:rsid w:val="00EC20C5"/>
    <w:rsid w:val="00EC2E84"/>
    <w:rsid w:val="00EC5729"/>
    <w:rsid w:val="00EC6E2A"/>
    <w:rsid w:val="00ED06B4"/>
    <w:rsid w:val="00ED52EF"/>
    <w:rsid w:val="00ED62A9"/>
    <w:rsid w:val="00ED62AF"/>
    <w:rsid w:val="00ED6396"/>
    <w:rsid w:val="00ED7A82"/>
    <w:rsid w:val="00EE0357"/>
    <w:rsid w:val="00EE0EB6"/>
    <w:rsid w:val="00EE1974"/>
    <w:rsid w:val="00EE1D29"/>
    <w:rsid w:val="00EE6C47"/>
    <w:rsid w:val="00EE7ED2"/>
    <w:rsid w:val="00EF01AB"/>
    <w:rsid w:val="00EF2BD6"/>
    <w:rsid w:val="00EF32C8"/>
    <w:rsid w:val="00EF7699"/>
    <w:rsid w:val="00F00229"/>
    <w:rsid w:val="00F008E3"/>
    <w:rsid w:val="00F00B81"/>
    <w:rsid w:val="00F05186"/>
    <w:rsid w:val="00F06886"/>
    <w:rsid w:val="00F13A13"/>
    <w:rsid w:val="00F14CED"/>
    <w:rsid w:val="00F20E5B"/>
    <w:rsid w:val="00F255F9"/>
    <w:rsid w:val="00F27947"/>
    <w:rsid w:val="00F27C9F"/>
    <w:rsid w:val="00F3059F"/>
    <w:rsid w:val="00F30965"/>
    <w:rsid w:val="00F30E69"/>
    <w:rsid w:val="00F34250"/>
    <w:rsid w:val="00F348C5"/>
    <w:rsid w:val="00F3638C"/>
    <w:rsid w:val="00F3698F"/>
    <w:rsid w:val="00F36AF3"/>
    <w:rsid w:val="00F37602"/>
    <w:rsid w:val="00F37733"/>
    <w:rsid w:val="00F37755"/>
    <w:rsid w:val="00F37B52"/>
    <w:rsid w:val="00F428B3"/>
    <w:rsid w:val="00F4401D"/>
    <w:rsid w:val="00F442D7"/>
    <w:rsid w:val="00F45D32"/>
    <w:rsid w:val="00F46845"/>
    <w:rsid w:val="00F46E63"/>
    <w:rsid w:val="00F50265"/>
    <w:rsid w:val="00F5181C"/>
    <w:rsid w:val="00F523E6"/>
    <w:rsid w:val="00F53932"/>
    <w:rsid w:val="00F554EE"/>
    <w:rsid w:val="00F555DA"/>
    <w:rsid w:val="00F57CAF"/>
    <w:rsid w:val="00F6035A"/>
    <w:rsid w:val="00F60A24"/>
    <w:rsid w:val="00F62717"/>
    <w:rsid w:val="00F63908"/>
    <w:rsid w:val="00F64314"/>
    <w:rsid w:val="00F650D6"/>
    <w:rsid w:val="00F666FA"/>
    <w:rsid w:val="00F710F1"/>
    <w:rsid w:val="00F71991"/>
    <w:rsid w:val="00F74306"/>
    <w:rsid w:val="00F75846"/>
    <w:rsid w:val="00F7635B"/>
    <w:rsid w:val="00F95F95"/>
    <w:rsid w:val="00FA0654"/>
    <w:rsid w:val="00FA0BF5"/>
    <w:rsid w:val="00FA12DE"/>
    <w:rsid w:val="00FA14AA"/>
    <w:rsid w:val="00FA1E87"/>
    <w:rsid w:val="00FA493B"/>
    <w:rsid w:val="00FA7C62"/>
    <w:rsid w:val="00FA7EBC"/>
    <w:rsid w:val="00FB28EF"/>
    <w:rsid w:val="00FC25B9"/>
    <w:rsid w:val="00FC2774"/>
    <w:rsid w:val="00FC2854"/>
    <w:rsid w:val="00FC2FC3"/>
    <w:rsid w:val="00FC3B18"/>
    <w:rsid w:val="00FC3C85"/>
    <w:rsid w:val="00FC3CC4"/>
    <w:rsid w:val="00FC4DEB"/>
    <w:rsid w:val="00FC525A"/>
    <w:rsid w:val="00FC6218"/>
    <w:rsid w:val="00FC6C48"/>
    <w:rsid w:val="00FC6F15"/>
    <w:rsid w:val="00FD25F3"/>
    <w:rsid w:val="00FD2CB0"/>
    <w:rsid w:val="00FD5DAE"/>
    <w:rsid w:val="00FE0DEE"/>
    <w:rsid w:val="00FE177D"/>
    <w:rsid w:val="00FE26FD"/>
    <w:rsid w:val="00FE2E35"/>
    <w:rsid w:val="00FF10C5"/>
    <w:rsid w:val="00FF15CA"/>
    <w:rsid w:val="00FF2C73"/>
    <w:rsid w:val="00FF51DA"/>
    <w:rsid w:val="00FF6580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F273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de-DE"/>
    </w:rPr>
  </w:style>
  <w:style w:type="paragraph" w:styleId="Heading10">
    <w:name w:val="heading 1"/>
    <w:basedOn w:val="Normal"/>
    <w:next w:val="Normal"/>
    <w:qFormat/>
    <w:rsid w:val="00C25616"/>
    <w:pPr>
      <w:keepNext/>
      <w:keepLines/>
      <w:suppressAutoHyphens/>
      <w:spacing w:before="360" w:after="240" w:line="300" w:lineRule="atLeast"/>
      <w:ind w:firstLine="0"/>
      <w:jc w:val="left"/>
      <w:outlineLvl w:val="0"/>
    </w:pPr>
    <w:rPr>
      <w:b/>
      <w:sz w:val="28"/>
    </w:rPr>
  </w:style>
  <w:style w:type="paragraph" w:styleId="Heading20">
    <w:name w:val="heading 2"/>
    <w:basedOn w:val="Normal"/>
    <w:next w:val="Normal"/>
    <w:qFormat/>
    <w:rsid w:val="00993206"/>
    <w:pPr>
      <w:keepNext/>
      <w:keepLines/>
      <w:suppressAutoHyphens/>
      <w:spacing w:before="360" w:after="160"/>
      <w:ind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2337C"/>
    <w:pPr>
      <w:spacing w:before="360"/>
      <w:ind w:firstLine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rsid w:val="006A0A6F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rsid w:val="006A0A6F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rsid w:val="006A0A6F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rsid w:val="006A0A6F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rsid w:val="006A0A6F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rsid w:val="006A0A6F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BA11AD"/>
    <w:pPr>
      <w:spacing w:before="600" w:after="360" w:line="220" w:lineRule="atLeast"/>
      <w:ind w:left="567" w:right="567" w:firstLine="0"/>
      <w:contextualSpacing/>
    </w:pPr>
    <w:rPr>
      <w:sz w:val="22"/>
    </w:rPr>
  </w:style>
  <w:style w:type="paragraph" w:customStyle="1" w:styleId="address">
    <w:name w:val="address"/>
    <w:basedOn w:val="Normal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semiHidden/>
    <w:rsid w:val="00A503DB"/>
    <w:pPr>
      <w:numPr>
        <w:numId w:val="1"/>
      </w:numPr>
    </w:pPr>
  </w:style>
  <w:style w:type="paragraph" w:customStyle="1" w:styleId="author">
    <w:name w:val="author"/>
    <w:basedOn w:val="Normal"/>
    <w:next w:val="address"/>
    <w:qFormat/>
    <w:rsid w:val="00FE2E35"/>
    <w:pPr>
      <w:suppressAutoHyphens/>
      <w:spacing w:after="200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Normal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Normal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0">
    <w:name w:val="figurecaption"/>
    <w:basedOn w:val="Normal"/>
    <w:next w:val="Normal"/>
    <w:link w:val="figurecaptionChar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rsid w:val="0073504E"/>
    <w:pPr>
      <w:ind w:firstLine="0"/>
    </w:pPr>
  </w:style>
  <w:style w:type="character" w:styleId="FootnoteReference">
    <w:name w:val="footnote reference"/>
    <w:rsid w:val="00947640"/>
    <w:rPr>
      <w:position w:val="0"/>
      <w:vertAlign w:val="superscript"/>
    </w:rPr>
  </w:style>
  <w:style w:type="paragraph" w:customStyle="1" w:styleId="heading1">
    <w:name w:val="heading1"/>
    <w:basedOn w:val="Heading10"/>
    <w:next w:val="Normal"/>
    <w:rsid w:val="00C578FE"/>
    <w:pPr>
      <w:numPr>
        <w:numId w:val="2"/>
      </w:numPr>
    </w:pPr>
    <w:rPr>
      <w:bCs/>
      <w:sz w:val="24"/>
    </w:rPr>
  </w:style>
  <w:style w:type="paragraph" w:customStyle="1" w:styleId="heading2">
    <w:name w:val="heading2"/>
    <w:basedOn w:val="Heading20"/>
    <w:next w:val="Normal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0">
    <w:name w:val="heading3"/>
    <w:rsid w:val="00947640"/>
    <w:rPr>
      <w:b/>
    </w:rPr>
  </w:style>
  <w:style w:type="character" w:customStyle="1" w:styleId="heading40">
    <w:name w:val="heading4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Hyperlink">
    <w:name w:val="Hyperlink"/>
    <w:rsid w:val="00947640"/>
    <w:rPr>
      <w:color w:val="auto"/>
      <w:u w:val="none"/>
    </w:rPr>
  </w:style>
  <w:style w:type="paragraph" w:customStyle="1" w:styleId="image">
    <w:name w:val="image"/>
    <w:basedOn w:val="Normal"/>
    <w:next w:val="Normal"/>
    <w:rsid w:val="001C02CA"/>
    <w:pPr>
      <w:spacing w:before="240" w:after="120"/>
      <w:ind w:firstLine="0"/>
      <w:jc w:val="center"/>
    </w:pPr>
  </w:style>
  <w:style w:type="table" w:styleId="TableGrid">
    <w:name w:val="Table Grid"/>
    <w:basedOn w:val="TableNormal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qFormat/>
    <w:rsid w:val="00BA11AD"/>
    <w:pPr>
      <w:spacing w:before="220"/>
      <w:contextualSpacing w:val="0"/>
    </w:pPr>
    <w:rPr>
      <w:i/>
    </w:rPr>
  </w:style>
  <w:style w:type="paragraph" w:customStyle="1" w:styleId="numitem">
    <w:name w:val="numitem"/>
    <w:basedOn w:val="Normal"/>
    <w:rsid w:val="00A503DB"/>
    <w:pPr>
      <w:numPr>
        <w:numId w:val="17"/>
      </w:numPr>
      <w:spacing w:before="160" w:after="160"/>
      <w:contextualSpacing/>
    </w:pPr>
  </w:style>
  <w:style w:type="paragraph" w:styleId="FootnoteText">
    <w:name w:val="footnote text"/>
    <w:basedOn w:val="Normal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Normal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6172E1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47640"/>
    <w:pPr>
      <w:numPr>
        <w:numId w:val="3"/>
      </w:numPr>
    </w:pPr>
  </w:style>
  <w:style w:type="paragraph" w:customStyle="1" w:styleId="runninghead-left">
    <w:name w:val="running head - left"/>
    <w:basedOn w:val="Normal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1C02C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rsid w:val="00947640"/>
    <w:rPr>
      <w:sz w:val="18"/>
    </w:rPr>
  </w:style>
  <w:style w:type="paragraph" w:customStyle="1" w:styleId="Title1">
    <w:name w:val="Title1"/>
    <w:basedOn w:val="Normal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1">
    <w:name w:val="Subtitle1"/>
    <w:basedOn w:val="Title1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rsid w:val="00947640"/>
    <w:rPr>
      <w:rFonts w:ascii="Courier" w:hAnsi="Courier"/>
      <w:noProof/>
      <w:lang w:val="en-US"/>
    </w:rPr>
  </w:style>
  <w:style w:type="paragraph" w:styleId="Footer">
    <w:name w:val="footer"/>
    <w:basedOn w:val="Normal"/>
    <w:link w:val="FooterChar"/>
    <w:uiPriority w:val="99"/>
    <w:rsid w:val="009A40EA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5E48C3"/>
    <w:pPr>
      <w:numPr>
        <w:numId w:val="4"/>
      </w:numPr>
      <w:spacing w:before="120" w:after="120"/>
      <w:contextualSpacing/>
    </w:pPr>
  </w:style>
  <w:style w:type="paragraph" w:styleId="ListNumber">
    <w:name w:val="List Number"/>
    <w:basedOn w:val="Normal"/>
    <w:rsid w:val="00035058"/>
    <w:pPr>
      <w:numPr>
        <w:numId w:val="5"/>
      </w:numPr>
    </w:pPr>
  </w:style>
  <w:style w:type="numbering" w:customStyle="1" w:styleId="itemization1">
    <w:name w:val="itemization1"/>
    <w:basedOn w:val="NoList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NoList"/>
    <w:semiHidden/>
    <w:rsid w:val="00715651"/>
    <w:pPr>
      <w:numPr>
        <w:numId w:val="7"/>
      </w:numPr>
    </w:pPr>
  </w:style>
  <w:style w:type="paragraph" w:styleId="Header">
    <w:name w:val="header"/>
    <w:basedOn w:val="Normal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customStyle="1" w:styleId="Affiliation">
    <w:name w:val="Affiliation"/>
    <w:qFormat/>
    <w:rsid w:val="00DA2DD7"/>
    <w:pPr>
      <w:spacing w:before="240"/>
      <w:jc w:val="center"/>
    </w:pPr>
    <w:rPr>
      <w:rFonts w:eastAsia="SimSun"/>
      <w:sz w:val="24"/>
      <w:lang w:val="en-US" w:eastAsia="en-US"/>
    </w:rPr>
  </w:style>
  <w:style w:type="paragraph" w:customStyle="1" w:styleId="figurecaption">
    <w:name w:val="figure caption"/>
    <w:rsid w:val="000D3088"/>
    <w:pPr>
      <w:numPr>
        <w:numId w:val="25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qFormat/>
    <w:rsid w:val="000D3088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SimSun"/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0D3088"/>
    <w:rPr>
      <w:i/>
      <w:iCs/>
      <w:sz w:val="15"/>
      <w:szCs w:val="15"/>
    </w:rPr>
  </w:style>
  <w:style w:type="paragraph" w:customStyle="1" w:styleId="tablecopy">
    <w:name w:val="table copy"/>
    <w:rsid w:val="000D3088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references">
    <w:name w:val="references"/>
    <w:qFormat/>
    <w:rsid w:val="00060936"/>
    <w:pPr>
      <w:spacing w:after="120" w:line="240" w:lineRule="exact"/>
      <w:jc w:val="both"/>
    </w:pPr>
    <w:rPr>
      <w:rFonts w:eastAsia="MS Mincho"/>
      <w:noProof/>
      <w:szCs w:val="16"/>
      <w:lang w:val="en-US" w:eastAsia="en-US"/>
    </w:rPr>
  </w:style>
  <w:style w:type="character" w:customStyle="1" w:styleId="figurecaptionChar">
    <w:name w:val="figurecaption Char"/>
    <w:link w:val="figurecaption0"/>
    <w:rsid w:val="00F36AF3"/>
    <w:rPr>
      <w:sz w:val="18"/>
      <w:lang w:val="en-US" w:eastAsia="de-DE" w:bidi="ar-SA"/>
    </w:rPr>
  </w:style>
  <w:style w:type="paragraph" w:styleId="Caption">
    <w:name w:val="caption"/>
    <w:basedOn w:val="Normal"/>
    <w:next w:val="Normal"/>
    <w:uiPriority w:val="99"/>
    <w:qFormat/>
    <w:rsid w:val="00CA6E70"/>
    <w:pPr>
      <w:keepNext/>
      <w:overflowPunct/>
      <w:autoSpaceDE/>
      <w:autoSpaceDN/>
      <w:adjustRightInd/>
      <w:spacing w:before="120" w:after="120" w:line="240" w:lineRule="auto"/>
      <w:ind w:firstLine="0"/>
      <w:jc w:val="center"/>
      <w:textAlignment w:val="auto"/>
    </w:pPr>
    <w:rPr>
      <w:rFonts w:eastAsia="SimSun"/>
      <w:b/>
      <w:lang w:eastAsia="en-US"/>
    </w:rPr>
  </w:style>
  <w:style w:type="paragraph" w:styleId="BalloonText">
    <w:name w:val="Balloon Text"/>
    <w:basedOn w:val="Normal"/>
    <w:link w:val="BalloonTextChar"/>
    <w:rsid w:val="0099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ECC"/>
    <w:rPr>
      <w:rFonts w:ascii="Tahoma" w:hAnsi="Tahoma" w:cs="Tahoma"/>
      <w:sz w:val="16"/>
      <w:szCs w:val="16"/>
      <w:lang w:eastAsia="de-DE"/>
    </w:rPr>
  </w:style>
  <w:style w:type="paragraph" w:styleId="Title">
    <w:name w:val="Title"/>
    <w:basedOn w:val="Normal"/>
    <w:next w:val="Normal"/>
    <w:link w:val="TitleChar"/>
    <w:qFormat/>
    <w:rsid w:val="00C444A0"/>
    <w:pPr>
      <w:spacing w:line="360" w:lineRule="atLeast"/>
      <w:ind w:firstLine="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C444A0"/>
    <w:rPr>
      <w:rFonts w:eastAsia="Times New Roman" w:cs="Times New Roman"/>
      <w:b/>
      <w:bCs/>
      <w:kern w:val="28"/>
      <w:sz w:val="28"/>
      <w:szCs w:val="32"/>
      <w:lang w:eastAsia="de-DE"/>
    </w:rPr>
  </w:style>
  <w:style w:type="paragraph" w:styleId="BodyText">
    <w:name w:val="Body Text"/>
    <w:basedOn w:val="Normal"/>
    <w:link w:val="BodyTextChar"/>
    <w:qFormat/>
    <w:rsid w:val="00BA11AD"/>
    <w:pPr>
      <w:spacing w:after="120"/>
    </w:pPr>
    <w:rPr>
      <w:sz w:val="22"/>
    </w:rPr>
  </w:style>
  <w:style w:type="character" w:customStyle="1" w:styleId="BodyTextChar">
    <w:name w:val="Body Text Char"/>
    <w:link w:val="BodyText"/>
    <w:rsid w:val="00BA11AD"/>
    <w:rPr>
      <w:sz w:val="22"/>
      <w:lang w:val="en-US" w:eastAsia="de-DE"/>
    </w:rPr>
  </w:style>
  <w:style w:type="character" w:styleId="FollowedHyperlink">
    <w:name w:val="FollowedHyperlink"/>
    <w:rsid w:val="00D25E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908"/>
    <w:pPr>
      <w:numPr>
        <w:numId w:val="37"/>
      </w:numPr>
      <w:overflowPunct/>
      <w:autoSpaceDE/>
      <w:autoSpaceDN/>
      <w:adjustRightInd/>
      <w:spacing w:line="240" w:lineRule="auto"/>
      <w:ind w:left="924" w:hanging="357"/>
      <w:contextualSpacing/>
      <w:textAlignment w:val="auto"/>
    </w:pPr>
    <w:rPr>
      <w:rFonts w:eastAsia="MS Mincho"/>
      <w:sz w:val="24"/>
      <w:szCs w:val="24"/>
      <w:lang w:eastAsia="en-US" w:bidi="en-US"/>
    </w:rPr>
  </w:style>
  <w:style w:type="paragraph" w:customStyle="1" w:styleId="Default">
    <w:name w:val="Default"/>
    <w:rsid w:val="00F55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D25F3"/>
    <w:rPr>
      <w:lang w:val="en-US" w:eastAsia="de-DE"/>
    </w:rPr>
  </w:style>
  <w:style w:type="paragraph" w:styleId="BodyText2">
    <w:name w:val="Body Text 2"/>
    <w:basedOn w:val="Normal"/>
    <w:link w:val="BodyText2Char"/>
    <w:rsid w:val="00EF2BD6"/>
    <w:pPr>
      <w:spacing w:after="120" w:line="480" w:lineRule="auto"/>
    </w:pPr>
  </w:style>
  <w:style w:type="character" w:customStyle="1" w:styleId="BodyText2Char">
    <w:name w:val="Body Text 2 Char"/>
    <w:link w:val="BodyText2"/>
    <w:rsid w:val="00EF2BD6"/>
    <w:rPr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F273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de-DE"/>
    </w:rPr>
  </w:style>
  <w:style w:type="paragraph" w:styleId="Heading10">
    <w:name w:val="heading 1"/>
    <w:basedOn w:val="Normal"/>
    <w:next w:val="Normal"/>
    <w:qFormat/>
    <w:rsid w:val="00C25616"/>
    <w:pPr>
      <w:keepNext/>
      <w:keepLines/>
      <w:suppressAutoHyphens/>
      <w:spacing w:before="360" w:after="240" w:line="300" w:lineRule="atLeast"/>
      <w:ind w:firstLine="0"/>
      <w:jc w:val="left"/>
      <w:outlineLvl w:val="0"/>
    </w:pPr>
    <w:rPr>
      <w:b/>
      <w:sz w:val="28"/>
    </w:rPr>
  </w:style>
  <w:style w:type="paragraph" w:styleId="Heading20">
    <w:name w:val="heading 2"/>
    <w:basedOn w:val="Normal"/>
    <w:next w:val="Normal"/>
    <w:qFormat/>
    <w:rsid w:val="00993206"/>
    <w:pPr>
      <w:keepNext/>
      <w:keepLines/>
      <w:suppressAutoHyphens/>
      <w:spacing w:before="360" w:after="160"/>
      <w:ind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2337C"/>
    <w:pPr>
      <w:spacing w:before="360"/>
      <w:ind w:firstLine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rsid w:val="006A0A6F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rsid w:val="006A0A6F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rsid w:val="006A0A6F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rsid w:val="006A0A6F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rsid w:val="006A0A6F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rsid w:val="006A0A6F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BA11AD"/>
    <w:pPr>
      <w:spacing w:before="600" w:after="360" w:line="220" w:lineRule="atLeast"/>
      <w:ind w:left="567" w:right="567" w:firstLine="0"/>
      <w:contextualSpacing/>
    </w:pPr>
    <w:rPr>
      <w:sz w:val="22"/>
    </w:rPr>
  </w:style>
  <w:style w:type="paragraph" w:customStyle="1" w:styleId="address">
    <w:name w:val="address"/>
    <w:basedOn w:val="Normal"/>
    <w:rsid w:val="00662811"/>
    <w:pPr>
      <w:suppressAutoHyphens/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semiHidden/>
    <w:rsid w:val="00A503DB"/>
    <w:pPr>
      <w:numPr>
        <w:numId w:val="1"/>
      </w:numPr>
    </w:pPr>
  </w:style>
  <w:style w:type="paragraph" w:customStyle="1" w:styleId="author">
    <w:name w:val="author"/>
    <w:basedOn w:val="Normal"/>
    <w:next w:val="address"/>
    <w:qFormat/>
    <w:rsid w:val="00FE2E35"/>
    <w:pPr>
      <w:suppressAutoHyphens/>
      <w:spacing w:after="200"/>
      <w:ind w:firstLine="0"/>
      <w:jc w:val="center"/>
    </w:pPr>
    <w:rPr>
      <w:sz w:val="24"/>
    </w:rPr>
  </w:style>
  <w:style w:type="paragraph" w:customStyle="1" w:styleId="bulletitem">
    <w:name w:val="bulletitem"/>
    <w:basedOn w:val="Normal"/>
    <w:rsid w:val="00715651"/>
    <w:pPr>
      <w:numPr>
        <w:numId w:val="8"/>
      </w:numPr>
      <w:spacing w:before="160" w:after="160"/>
      <w:contextualSpacing/>
    </w:pPr>
  </w:style>
  <w:style w:type="paragraph" w:customStyle="1" w:styleId="dashitem">
    <w:name w:val="dashitem"/>
    <w:basedOn w:val="Normal"/>
    <w:rsid w:val="006137BC"/>
    <w:pPr>
      <w:numPr>
        <w:numId w:val="7"/>
      </w:numPr>
      <w:spacing w:before="160" w:after="160"/>
      <w:contextualSpacing/>
    </w:pPr>
  </w:style>
  <w:style w:type="character" w:customStyle="1" w:styleId="e-mail">
    <w:name w:val="e-mail"/>
    <w:rsid w:val="007A7B7E"/>
    <w:rPr>
      <w:rFonts w:ascii="Courier" w:hAnsi="Courier"/>
      <w:noProof/>
      <w:spacing w:val="-6"/>
      <w:lang w:val="en-US"/>
    </w:rPr>
  </w:style>
  <w:style w:type="paragraph" w:customStyle="1" w:styleId="equation">
    <w:name w:val="equation"/>
    <w:basedOn w:val="Normal"/>
    <w:next w:val="Normal"/>
    <w:rsid w:val="001C02C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0">
    <w:name w:val="figurecaption"/>
    <w:basedOn w:val="Normal"/>
    <w:next w:val="Normal"/>
    <w:link w:val="figurecaptionChar"/>
    <w:rsid w:val="00E974CB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rsid w:val="0073504E"/>
    <w:pPr>
      <w:ind w:firstLine="0"/>
    </w:pPr>
  </w:style>
  <w:style w:type="character" w:styleId="FootnoteReference">
    <w:name w:val="footnote reference"/>
    <w:rsid w:val="00947640"/>
    <w:rPr>
      <w:position w:val="0"/>
      <w:vertAlign w:val="superscript"/>
    </w:rPr>
  </w:style>
  <w:style w:type="paragraph" w:customStyle="1" w:styleId="heading1">
    <w:name w:val="heading1"/>
    <w:basedOn w:val="Heading10"/>
    <w:next w:val="Normal"/>
    <w:rsid w:val="00C578FE"/>
    <w:pPr>
      <w:numPr>
        <w:numId w:val="2"/>
      </w:numPr>
    </w:pPr>
    <w:rPr>
      <w:bCs/>
      <w:sz w:val="24"/>
    </w:rPr>
  </w:style>
  <w:style w:type="paragraph" w:customStyle="1" w:styleId="heading2">
    <w:name w:val="heading2"/>
    <w:basedOn w:val="Heading20"/>
    <w:next w:val="Normal"/>
    <w:rsid w:val="000C1161"/>
    <w:pPr>
      <w:numPr>
        <w:ilvl w:val="1"/>
        <w:numId w:val="2"/>
      </w:numPr>
    </w:pPr>
    <w:rPr>
      <w:bCs/>
      <w:iCs/>
    </w:rPr>
  </w:style>
  <w:style w:type="character" w:customStyle="1" w:styleId="heading30">
    <w:name w:val="heading3"/>
    <w:rsid w:val="00947640"/>
    <w:rPr>
      <w:b/>
    </w:rPr>
  </w:style>
  <w:style w:type="character" w:customStyle="1" w:styleId="heading40">
    <w:name w:val="heading4"/>
    <w:rsid w:val="00947640"/>
    <w:rPr>
      <w:i/>
    </w:rPr>
  </w:style>
  <w:style w:type="numbering" w:customStyle="1" w:styleId="headings">
    <w:name w:val="headings"/>
    <w:basedOn w:val="arabnumitem"/>
    <w:rsid w:val="000C1161"/>
    <w:pPr>
      <w:numPr>
        <w:numId w:val="2"/>
      </w:numPr>
    </w:pPr>
  </w:style>
  <w:style w:type="character" w:styleId="Hyperlink">
    <w:name w:val="Hyperlink"/>
    <w:rsid w:val="00947640"/>
    <w:rPr>
      <w:color w:val="auto"/>
      <w:u w:val="none"/>
    </w:rPr>
  </w:style>
  <w:style w:type="paragraph" w:customStyle="1" w:styleId="image">
    <w:name w:val="image"/>
    <w:basedOn w:val="Normal"/>
    <w:next w:val="Normal"/>
    <w:rsid w:val="001C02CA"/>
    <w:pPr>
      <w:spacing w:before="240" w:after="120"/>
      <w:ind w:firstLine="0"/>
      <w:jc w:val="center"/>
    </w:pPr>
  </w:style>
  <w:style w:type="table" w:styleId="TableGrid">
    <w:name w:val="Table Grid"/>
    <w:basedOn w:val="TableNormal"/>
    <w:rsid w:val="00A2727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words">
    <w:name w:val="keywords"/>
    <w:basedOn w:val="abstract"/>
    <w:next w:val="heading1"/>
    <w:qFormat/>
    <w:rsid w:val="00BA11AD"/>
    <w:pPr>
      <w:spacing w:before="220"/>
      <w:contextualSpacing w:val="0"/>
    </w:pPr>
    <w:rPr>
      <w:i/>
    </w:rPr>
  </w:style>
  <w:style w:type="paragraph" w:customStyle="1" w:styleId="numitem">
    <w:name w:val="numitem"/>
    <w:basedOn w:val="Normal"/>
    <w:rsid w:val="00A503DB"/>
    <w:pPr>
      <w:numPr>
        <w:numId w:val="17"/>
      </w:numPr>
      <w:spacing w:before="160" w:after="160"/>
      <w:contextualSpacing/>
    </w:pPr>
  </w:style>
  <w:style w:type="paragraph" w:styleId="FootnoteText">
    <w:name w:val="footnote text"/>
    <w:basedOn w:val="Normal"/>
    <w:rsid w:val="0015721A"/>
    <w:pPr>
      <w:spacing w:line="220" w:lineRule="atLeast"/>
      <w:ind w:left="227" w:hanging="227"/>
    </w:pPr>
    <w:rPr>
      <w:sz w:val="18"/>
    </w:rPr>
  </w:style>
  <w:style w:type="paragraph" w:customStyle="1" w:styleId="programcode">
    <w:name w:val="programcode"/>
    <w:basedOn w:val="Normal"/>
    <w:rsid w:val="00B01D5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6172E1"/>
    <w:pPr>
      <w:numPr>
        <w:numId w:val="3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47640"/>
    <w:pPr>
      <w:numPr>
        <w:numId w:val="3"/>
      </w:numPr>
    </w:pPr>
  </w:style>
  <w:style w:type="paragraph" w:customStyle="1" w:styleId="runninghead-left">
    <w:name w:val="running head - left"/>
    <w:basedOn w:val="Normal"/>
    <w:rsid w:val="001C02C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1C02C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rsid w:val="00947640"/>
    <w:rPr>
      <w:sz w:val="18"/>
    </w:rPr>
  </w:style>
  <w:style w:type="paragraph" w:customStyle="1" w:styleId="Title1">
    <w:name w:val="Title1"/>
    <w:basedOn w:val="Normal"/>
    <w:next w:val="author"/>
    <w:rsid w:val="0073504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Subtitle1">
    <w:name w:val="Subtitle1"/>
    <w:basedOn w:val="Title1"/>
    <w:next w:val="author"/>
    <w:rsid w:val="0094764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E974CB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rsid w:val="00947640"/>
    <w:rPr>
      <w:rFonts w:ascii="Courier" w:hAnsi="Courier"/>
      <w:noProof/>
      <w:lang w:val="en-US"/>
    </w:rPr>
  </w:style>
  <w:style w:type="paragraph" w:styleId="Footer">
    <w:name w:val="footer"/>
    <w:basedOn w:val="Normal"/>
    <w:link w:val="FooterChar"/>
    <w:uiPriority w:val="99"/>
    <w:rsid w:val="009A40EA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5E48C3"/>
    <w:pPr>
      <w:numPr>
        <w:numId w:val="4"/>
      </w:numPr>
      <w:spacing w:before="120" w:after="120"/>
      <w:contextualSpacing/>
    </w:pPr>
  </w:style>
  <w:style w:type="paragraph" w:styleId="ListNumber">
    <w:name w:val="List Number"/>
    <w:basedOn w:val="Normal"/>
    <w:rsid w:val="00035058"/>
    <w:pPr>
      <w:numPr>
        <w:numId w:val="5"/>
      </w:numPr>
    </w:pPr>
  </w:style>
  <w:style w:type="numbering" w:customStyle="1" w:styleId="itemization1">
    <w:name w:val="itemization1"/>
    <w:basedOn w:val="NoList"/>
    <w:semiHidden/>
    <w:rsid w:val="00715651"/>
    <w:pPr>
      <w:numPr>
        <w:numId w:val="6"/>
      </w:numPr>
    </w:pPr>
  </w:style>
  <w:style w:type="numbering" w:customStyle="1" w:styleId="itemization2">
    <w:name w:val="itemization2"/>
    <w:basedOn w:val="NoList"/>
    <w:semiHidden/>
    <w:rsid w:val="00715651"/>
    <w:pPr>
      <w:numPr>
        <w:numId w:val="7"/>
      </w:numPr>
    </w:pPr>
  </w:style>
  <w:style w:type="paragraph" w:styleId="Header">
    <w:name w:val="header"/>
    <w:basedOn w:val="Normal"/>
    <w:rsid w:val="0073679E"/>
    <w:pPr>
      <w:tabs>
        <w:tab w:val="center" w:pos="4536"/>
        <w:tab w:val="right" w:pos="9072"/>
      </w:tabs>
      <w:ind w:firstLine="0"/>
    </w:pPr>
    <w:rPr>
      <w:sz w:val="18"/>
    </w:rPr>
  </w:style>
  <w:style w:type="paragraph" w:customStyle="1" w:styleId="Affiliation">
    <w:name w:val="Affiliation"/>
    <w:qFormat/>
    <w:rsid w:val="00DA2DD7"/>
    <w:pPr>
      <w:spacing w:before="240"/>
      <w:jc w:val="center"/>
    </w:pPr>
    <w:rPr>
      <w:rFonts w:eastAsia="SimSun"/>
      <w:sz w:val="24"/>
      <w:lang w:val="en-US" w:eastAsia="en-US"/>
    </w:rPr>
  </w:style>
  <w:style w:type="paragraph" w:customStyle="1" w:styleId="figurecaption">
    <w:name w:val="figure caption"/>
    <w:rsid w:val="000D3088"/>
    <w:pPr>
      <w:numPr>
        <w:numId w:val="25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qFormat/>
    <w:rsid w:val="000D3088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SimSun"/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0D3088"/>
    <w:rPr>
      <w:i/>
      <w:iCs/>
      <w:sz w:val="15"/>
      <w:szCs w:val="15"/>
    </w:rPr>
  </w:style>
  <w:style w:type="paragraph" w:customStyle="1" w:styleId="tablecopy">
    <w:name w:val="table copy"/>
    <w:rsid w:val="000D3088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references">
    <w:name w:val="references"/>
    <w:qFormat/>
    <w:rsid w:val="00060936"/>
    <w:pPr>
      <w:spacing w:after="120" w:line="240" w:lineRule="exact"/>
      <w:jc w:val="both"/>
    </w:pPr>
    <w:rPr>
      <w:rFonts w:eastAsia="MS Mincho"/>
      <w:noProof/>
      <w:szCs w:val="16"/>
      <w:lang w:val="en-US" w:eastAsia="en-US"/>
    </w:rPr>
  </w:style>
  <w:style w:type="character" w:customStyle="1" w:styleId="figurecaptionChar">
    <w:name w:val="figurecaption Char"/>
    <w:link w:val="figurecaption0"/>
    <w:rsid w:val="00F36AF3"/>
    <w:rPr>
      <w:sz w:val="18"/>
      <w:lang w:val="en-US" w:eastAsia="de-DE" w:bidi="ar-SA"/>
    </w:rPr>
  </w:style>
  <w:style w:type="paragraph" w:styleId="Caption">
    <w:name w:val="caption"/>
    <w:basedOn w:val="Normal"/>
    <w:next w:val="Normal"/>
    <w:uiPriority w:val="99"/>
    <w:qFormat/>
    <w:rsid w:val="00CA6E70"/>
    <w:pPr>
      <w:keepNext/>
      <w:overflowPunct/>
      <w:autoSpaceDE/>
      <w:autoSpaceDN/>
      <w:adjustRightInd/>
      <w:spacing w:before="120" w:after="120" w:line="240" w:lineRule="auto"/>
      <w:ind w:firstLine="0"/>
      <w:jc w:val="center"/>
      <w:textAlignment w:val="auto"/>
    </w:pPr>
    <w:rPr>
      <w:rFonts w:eastAsia="SimSun"/>
      <w:b/>
      <w:lang w:eastAsia="en-US"/>
    </w:rPr>
  </w:style>
  <w:style w:type="paragraph" w:styleId="BalloonText">
    <w:name w:val="Balloon Text"/>
    <w:basedOn w:val="Normal"/>
    <w:link w:val="BalloonTextChar"/>
    <w:rsid w:val="00993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ECC"/>
    <w:rPr>
      <w:rFonts w:ascii="Tahoma" w:hAnsi="Tahoma" w:cs="Tahoma"/>
      <w:sz w:val="16"/>
      <w:szCs w:val="16"/>
      <w:lang w:eastAsia="de-DE"/>
    </w:rPr>
  </w:style>
  <w:style w:type="paragraph" w:styleId="Title">
    <w:name w:val="Title"/>
    <w:basedOn w:val="Normal"/>
    <w:next w:val="Normal"/>
    <w:link w:val="TitleChar"/>
    <w:qFormat/>
    <w:rsid w:val="00C444A0"/>
    <w:pPr>
      <w:spacing w:line="360" w:lineRule="atLeast"/>
      <w:ind w:firstLine="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C444A0"/>
    <w:rPr>
      <w:rFonts w:eastAsia="Times New Roman" w:cs="Times New Roman"/>
      <w:b/>
      <w:bCs/>
      <w:kern w:val="28"/>
      <w:sz w:val="28"/>
      <w:szCs w:val="32"/>
      <w:lang w:eastAsia="de-DE"/>
    </w:rPr>
  </w:style>
  <w:style w:type="paragraph" w:styleId="BodyText">
    <w:name w:val="Body Text"/>
    <w:basedOn w:val="Normal"/>
    <w:link w:val="BodyTextChar"/>
    <w:qFormat/>
    <w:rsid w:val="00BA11AD"/>
    <w:pPr>
      <w:spacing w:after="120"/>
    </w:pPr>
    <w:rPr>
      <w:sz w:val="22"/>
    </w:rPr>
  </w:style>
  <w:style w:type="character" w:customStyle="1" w:styleId="BodyTextChar">
    <w:name w:val="Body Text Char"/>
    <w:link w:val="BodyText"/>
    <w:rsid w:val="00BA11AD"/>
    <w:rPr>
      <w:sz w:val="22"/>
      <w:lang w:val="en-US" w:eastAsia="de-DE"/>
    </w:rPr>
  </w:style>
  <w:style w:type="character" w:styleId="FollowedHyperlink">
    <w:name w:val="FollowedHyperlink"/>
    <w:rsid w:val="00D25E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908"/>
    <w:pPr>
      <w:numPr>
        <w:numId w:val="37"/>
      </w:numPr>
      <w:overflowPunct/>
      <w:autoSpaceDE/>
      <w:autoSpaceDN/>
      <w:adjustRightInd/>
      <w:spacing w:line="240" w:lineRule="auto"/>
      <w:ind w:left="924" w:hanging="357"/>
      <w:contextualSpacing/>
      <w:textAlignment w:val="auto"/>
    </w:pPr>
    <w:rPr>
      <w:rFonts w:eastAsia="MS Mincho"/>
      <w:sz w:val="24"/>
      <w:szCs w:val="24"/>
      <w:lang w:eastAsia="en-US" w:bidi="en-US"/>
    </w:rPr>
  </w:style>
  <w:style w:type="paragraph" w:customStyle="1" w:styleId="Default">
    <w:name w:val="Default"/>
    <w:rsid w:val="00F55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D25F3"/>
    <w:rPr>
      <w:lang w:val="en-US" w:eastAsia="de-DE"/>
    </w:rPr>
  </w:style>
  <w:style w:type="paragraph" w:styleId="BodyText2">
    <w:name w:val="Body Text 2"/>
    <w:basedOn w:val="Normal"/>
    <w:link w:val="BodyText2Char"/>
    <w:rsid w:val="00EF2BD6"/>
    <w:pPr>
      <w:spacing w:after="120" w:line="480" w:lineRule="auto"/>
    </w:pPr>
  </w:style>
  <w:style w:type="character" w:customStyle="1" w:styleId="BodyText2Char">
    <w:name w:val="Body Text 2 Char"/>
    <w:link w:val="BodyText2"/>
    <w:rsid w:val="00EF2BD6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mlearn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?conf=mlearn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aurel\LOCALS~1\Temp\Temporary%20Directory%201%20for%20CSProceedings_AuthorTools_Word_2003.zip\svlnproc11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svlnproc1104</Template>
  <TotalTime>36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dataspect IT-Services</Company>
  <LinksUpToDate>false</LinksUpToDate>
  <CharactersWithSpaces>3849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http://www.mlearn2016.com/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laurel</dc:creator>
  <cp:lastModifiedBy>Laurel</cp:lastModifiedBy>
  <cp:revision>19</cp:revision>
  <cp:lastPrinted>2015-07-31T05:29:00Z</cp:lastPrinted>
  <dcterms:created xsi:type="dcterms:W3CDTF">2016-03-02T01:37:00Z</dcterms:created>
  <dcterms:modified xsi:type="dcterms:W3CDTF">2016-05-04T01:43:00Z</dcterms:modified>
</cp:coreProperties>
</file>