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781" w:rsidRDefault="005C0781" w:rsidP="00C444A0">
      <w:pPr>
        <w:pStyle w:val="Title"/>
      </w:pPr>
      <w:r>
        <w:t>Title of P</w:t>
      </w:r>
      <w:r w:rsidRPr="00B6343A">
        <w:t>aper</w:t>
      </w:r>
    </w:p>
    <w:p w:rsidR="00821AE6" w:rsidRDefault="00EA6D3C" w:rsidP="00F554EE">
      <w:pPr>
        <w:pStyle w:val="BodyText"/>
      </w:pPr>
      <w:r w:rsidRPr="006B193F">
        <w:t xml:space="preserve"> </w:t>
      </w:r>
      <w:r w:rsidR="005C0781">
        <w:t xml:space="preserve">Please enter the title of your paper with initial capital </w:t>
      </w:r>
      <w:r w:rsidR="005C0781" w:rsidRPr="00F554EE">
        <w:t>letters</w:t>
      </w:r>
      <w:r w:rsidR="005C0781">
        <w:t>. The default size of type is set at 14 point</w:t>
      </w:r>
      <w:r w:rsidR="00C02232">
        <w:t>,</w:t>
      </w:r>
      <w:r w:rsidR="005C0781">
        <w:t xml:space="preserve"> T</w:t>
      </w:r>
      <w:r w:rsidR="00C02232">
        <w:t xml:space="preserve">imes </w:t>
      </w:r>
      <w:r w:rsidR="005C0781">
        <w:t>N</w:t>
      </w:r>
      <w:r w:rsidR="00C02232">
        <w:t xml:space="preserve">ew </w:t>
      </w:r>
      <w:r w:rsidR="005C0781">
        <w:t>R</w:t>
      </w:r>
      <w:r w:rsidR="00C02232">
        <w:t>oman and</w:t>
      </w:r>
      <w:r w:rsidR="00AA4E1B">
        <w:t xml:space="preserve"> </w:t>
      </w:r>
      <w:proofErr w:type="spellStart"/>
      <w:r w:rsidR="00AA4E1B">
        <w:t>centred</w:t>
      </w:r>
      <w:proofErr w:type="spellEnd"/>
      <w:r w:rsidR="005C0781">
        <w:t>.</w:t>
      </w:r>
    </w:p>
    <w:p w:rsidR="009C65D4" w:rsidRDefault="00F554EE" w:rsidP="00F554EE">
      <w:pPr>
        <w:pStyle w:val="author"/>
      </w:pPr>
      <w:r w:rsidRPr="00F554EE">
        <w:t>Authors</w:t>
      </w:r>
    </w:p>
    <w:p w:rsidR="00F554EE" w:rsidRDefault="00F554EE" w:rsidP="00F554EE">
      <w:pPr>
        <w:pStyle w:val="BodyText"/>
      </w:pPr>
      <w:r>
        <w:t xml:space="preserve">Leave the </w:t>
      </w:r>
      <w:r w:rsidR="00FD25F3">
        <w:t>a</w:t>
      </w:r>
      <w:r>
        <w:t xml:space="preserve">uthors </w:t>
      </w:r>
      <w:r w:rsidR="00D4440A">
        <w:t xml:space="preserve">and affiliations </w:t>
      </w:r>
      <w:r>
        <w:t>blank until after the peer-review process.</w:t>
      </w:r>
    </w:p>
    <w:p w:rsidR="00543B8E" w:rsidRPr="00433FBE" w:rsidRDefault="00543B8E" w:rsidP="00BA11AD">
      <w:pPr>
        <w:pStyle w:val="abstract"/>
      </w:pPr>
      <w:r w:rsidRPr="00543B8E">
        <w:rPr>
          <w:b/>
          <w:iCs/>
        </w:rPr>
        <w:t>Abstract</w:t>
      </w:r>
      <w:r>
        <w:t xml:space="preserve">. </w:t>
      </w:r>
      <w:r w:rsidR="00D4440A" w:rsidRPr="00431A7C">
        <w:t xml:space="preserve">Write a succinct summary of your </w:t>
      </w:r>
      <w:r w:rsidR="00D4440A" w:rsidRPr="00BA11AD">
        <w:t>article</w:t>
      </w:r>
      <w:r w:rsidR="00D4440A" w:rsidRPr="00431A7C">
        <w:t xml:space="preserve"> (100-200 words, 1 paragraph) including the purpose or background of your study, the research method (if applicable), and your main fin</w:t>
      </w:r>
      <w:r w:rsidR="00D4440A" w:rsidRPr="00431A7C">
        <w:t>d</w:t>
      </w:r>
      <w:r w:rsidR="00D4440A" w:rsidRPr="00431A7C">
        <w:t xml:space="preserve">ings or conclusions. Omit any references from the Abstract. The </w:t>
      </w:r>
      <w:r w:rsidR="00324430">
        <w:t>style for the a</w:t>
      </w:r>
      <w:r w:rsidR="00D4440A" w:rsidRPr="00431A7C">
        <w:t xml:space="preserve">bstract </w:t>
      </w:r>
      <w:r w:rsidR="00324430">
        <w:t xml:space="preserve">is </w:t>
      </w:r>
      <w:r w:rsidR="00D4440A" w:rsidRPr="00431A7C">
        <w:t>1</w:t>
      </w:r>
      <w:r w:rsidR="00EF2BD6">
        <w:t>1</w:t>
      </w:r>
      <w:r w:rsidR="00D4440A">
        <w:t xml:space="preserve"> </w:t>
      </w:r>
      <w:proofErr w:type="spellStart"/>
      <w:r w:rsidR="00D4440A" w:rsidRPr="00431A7C">
        <w:t>pt</w:t>
      </w:r>
      <w:proofErr w:type="spellEnd"/>
      <w:r w:rsidR="00D4440A" w:rsidRPr="00431A7C">
        <w:t xml:space="preserve"> Times New Roman, justi</w:t>
      </w:r>
      <w:r w:rsidR="00324430">
        <w:t>fied</w:t>
      </w:r>
      <w:r w:rsidR="0009641A" w:rsidRPr="00433FBE">
        <w:t>.</w:t>
      </w:r>
    </w:p>
    <w:p w:rsidR="00543B8E" w:rsidRPr="001B1360" w:rsidRDefault="00543B8E" w:rsidP="009B3DAC">
      <w:pPr>
        <w:pStyle w:val="keywords"/>
        <w:rPr>
          <w:rFonts w:ascii="MS Shell Dlg" w:eastAsia="MS Mincho" w:hAnsi="MS Shell Dlg" w:cs="MS Shell Dlg"/>
          <w:sz w:val="17"/>
          <w:szCs w:val="17"/>
          <w:lang w:eastAsia="ja-JP"/>
        </w:rPr>
      </w:pPr>
      <w:r w:rsidRPr="00543B8E">
        <w:rPr>
          <w:b/>
        </w:rPr>
        <w:t>Keywords</w:t>
      </w:r>
      <w:r w:rsidR="001B1360">
        <w:t xml:space="preserve">: </w:t>
      </w:r>
      <w:r w:rsidR="00D4440A">
        <w:rPr>
          <w:szCs w:val="22"/>
        </w:rPr>
        <w:t xml:space="preserve">note up to four keywords which could be used to further identify the contents of the paper. The </w:t>
      </w:r>
      <w:r w:rsidR="00324430">
        <w:rPr>
          <w:szCs w:val="22"/>
        </w:rPr>
        <w:t>style for keywords is set at 11</w:t>
      </w:r>
      <w:r w:rsidR="00D4440A">
        <w:rPr>
          <w:szCs w:val="22"/>
        </w:rPr>
        <w:t xml:space="preserve"> point and </w:t>
      </w:r>
      <w:r w:rsidR="00324430">
        <w:rPr>
          <w:szCs w:val="22"/>
        </w:rPr>
        <w:t>italicized.</w:t>
      </w:r>
    </w:p>
    <w:p w:rsidR="00F71991" w:rsidRDefault="00EF2BD6" w:rsidP="00FC4DEB">
      <w:pPr>
        <w:pStyle w:val="Heading1"/>
      </w:pPr>
      <w:r>
        <w:t xml:space="preserve">General </w:t>
      </w:r>
      <w:r w:rsidRPr="00FC4DEB">
        <w:t>Instructions</w:t>
      </w:r>
    </w:p>
    <w:p w:rsidR="007E4A71" w:rsidRDefault="00E709C4" w:rsidP="00993206">
      <w:pPr>
        <w:pStyle w:val="Heading20"/>
      </w:pPr>
      <w:r>
        <w:t xml:space="preserve">Paper </w:t>
      </w:r>
      <w:r w:rsidR="008B6C8F">
        <w:t>Submission Deadline</w:t>
      </w:r>
      <w:r>
        <w:t>: 30 May 2016</w:t>
      </w:r>
    </w:p>
    <w:p w:rsidR="00642DB7" w:rsidRDefault="008B6C8F" w:rsidP="008B6C8F">
      <w:pPr>
        <w:pStyle w:val="BodyText"/>
        <w:rPr>
          <w:szCs w:val="22"/>
        </w:rPr>
      </w:pPr>
      <w:r>
        <w:rPr>
          <w:szCs w:val="22"/>
        </w:rPr>
        <w:t xml:space="preserve">All papers </w:t>
      </w:r>
      <w:r w:rsidRPr="00404473">
        <w:rPr>
          <w:b/>
          <w:szCs w:val="22"/>
        </w:rPr>
        <w:t>must</w:t>
      </w:r>
      <w:r>
        <w:rPr>
          <w:szCs w:val="22"/>
        </w:rPr>
        <w:t xml:space="preserve"> be submitted online via </w:t>
      </w:r>
      <w:proofErr w:type="spellStart"/>
      <w:r>
        <w:rPr>
          <w:i/>
          <w:iCs/>
          <w:szCs w:val="22"/>
        </w:rPr>
        <w:t>EasyChair</w:t>
      </w:r>
      <w:proofErr w:type="spellEnd"/>
      <w:r w:rsidR="00642DB7">
        <w:rPr>
          <w:szCs w:val="22"/>
        </w:rPr>
        <w:t xml:space="preserve"> at: </w:t>
      </w:r>
    </w:p>
    <w:p w:rsidR="000E3E91" w:rsidRPr="00D138C2" w:rsidRDefault="00424B34" w:rsidP="000E3E91">
      <w:pPr>
        <w:pStyle w:val="BodyText"/>
        <w:rPr>
          <w:b/>
        </w:rPr>
      </w:pPr>
      <w:hyperlink r:id="rId8" w:history="1">
        <w:r w:rsidR="000E3E91" w:rsidRPr="00D138C2">
          <w:rPr>
            <w:rStyle w:val="Hyperlink"/>
            <w:b/>
          </w:rPr>
          <w:t>https://easychair.org/conferences/?conf=mlearn2016</w:t>
        </w:r>
      </w:hyperlink>
    </w:p>
    <w:p w:rsidR="00244E79" w:rsidRDefault="00244E79" w:rsidP="00374DBC">
      <w:pPr>
        <w:pStyle w:val="BodyText"/>
        <w:rPr>
          <w:szCs w:val="22"/>
        </w:rPr>
      </w:pPr>
      <w:r>
        <w:rPr>
          <w:szCs w:val="22"/>
        </w:rPr>
        <w:t xml:space="preserve">Note: no submissions by email will be accepted. If you are having trouble with </w:t>
      </w:r>
      <w:proofErr w:type="spellStart"/>
      <w:r>
        <w:rPr>
          <w:szCs w:val="22"/>
        </w:rPr>
        <w:t>EasyChair</w:t>
      </w:r>
      <w:proofErr w:type="spellEnd"/>
      <w:r>
        <w:rPr>
          <w:szCs w:val="22"/>
        </w:rPr>
        <w:t xml:space="preserve"> it may be b</w:t>
      </w:r>
      <w:r>
        <w:rPr>
          <w:szCs w:val="22"/>
        </w:rPr>
        <w:t>e</w:t>
      </w:r>
      <w:r>
        <w:rPr>
          <w:szCs w:val="22"/>
        </w:rPr>
        <w:t xml:space="preserve">cause your browser is out of date (this applies </w:t>
      </w:r>
      <w:r w:rsidR="00D6394D">
        <w:rPr>
          <w:szCs w:val="22"/>
        </w:rPr>
        <w:t xml:space="preserve">particularly </w:t>
      </w:r>
      <w:r>
        <w:rPr>
          <w:szCs w:val="22"/>
        </w:rPr>
        <w:t>to Internet Explorer, which updates its versions more regularly than other browsers). Either update your browser or try Mozilla Firefox or Chrome.</w:t>
      </w:r>
    </w:p>
    <w:p w:rsidR="00374DBC" w:rsidRDefault="00374DBC" w:rsidP="00404473">
      <w:pPr>
        <w:pStyle w:val="BodyText"/>
      </w:pPr>
      <w:r>
        <w:t>Please complete submission documents in English</w:t>
      </w:r>
      <w:r w:rsidR="00DE73B2">
        <w:t xml:space="preserve"> </w:t>
      </w:r>
      <w:r>
        <w:t>and according to the Paper Submission Guidelines pr</w:t>
      </w:r>
      <w:r>
        <w:t>o</w:t>
      </w:r>
      <w:r>
        <w:t xml:space="preserve">vided </w:t>
      </w:r>
      <w:r w:rsidR="00CD6630">
        <w:t>here</w:t>
      </w:r>
      <w:r>
        <w:t xml:space="preserve">. </w:t>
      </w:r>
      <w:r w:rsidR="00B477D9">
        <w:t xml:space="preserve">This document </w:t>
      </w:r>
      <w:r w:rsidR="00993206">
        <w:t>may</w:t>
      </w:r>
      <w:r w:rsidR="00B477D9">
        <w:t xml:space="preserve"> be used as a template for your paper</w:t>
      </w:r>
      <w:r w:rsidR="00A155BA">
        <w:t xml:space="preserve"> as it contains the recommended styles</w:t>
      </w:r>
      <w:r w:rsidR="00404473">
        <w:t>: type in your content over the content of the template or use the styles in the Quick Style Gallery</w:t>
      </w:r>
      <w:r w:rsidR="00B477D9">
        <w:t xml:space="preserve">. </w:t>
      </w:r>
      <w:r w:rsidR="00B23539">
        <w:t>The papers should contribute to the theme of mobile learning: suggested topics are listed in the “Call for Papers” and on the conference website under Paper Submission/Conference Theme (</w:t>
      </w:r>
      <w:hyperlink r:id="rId9" w:history="1">
        <w:r w:rsidR="00B23539" w:rsidRPr="0067032A">
          <w:rPr>
            <w:rStyle w:val="Hyperlink"/>
            <w:szCs w:val="22"/>
          </w:rPr>
          <w:t>www.mlearn2016.com</w:t>
        </w:r>
      </w:hyperlink>
      <w:r w:rsidR="00B23539">
        <w:rPr>
          <w:szCs w:val="22"/>
        </w:rPr>
        <w:t>)</w:t>
      </w:r>
      <w:r w:rsidR="00B23539">
        <w:t xml:space="preserve">. </w:t>
      </w:r>
      <w:r>
        <w:t xml:space="preserve">Please note that all </w:t>
      </w:r>
      <w:r w:rsidR="00404473">
        <w:t>papers</w:t>
      </w:r>
      <w:r>
        <w:t xml:space="preserve"> are submitted on the understanding that </w:t>
      </w:r>
      <w:r w:rsidR="007A0A15">
        <w:t>at least one author will attend the conference in person to present the paper if it is accepted following the peer review process.</w:t>
      </w:r>
      <w:r w:rsidR="00B23539">
        <w:t xml:space="preserve"> </w:t>
      </w:r>
    </w:p>
    <w:p w:rsidR="003A2B17" w:rsidRDefault="003A2B17" w:rsidP="003A2B17">
      <w:pPr>
        <w:pStyle w:val="Heading20"/>
        <w:rPr>
          <w:bCs/>
          <w:szCs w:val="22"/>
        </w:rPr>
      </w:pPr>
      <w:r>
        <w:rPr>
          <w:bCs/>
          <w:szCs w:val="22"/>
        </w:rPr>
        <w:t>Paper Length</w:t>
      </w:r>
    </w:p>
    <w:p w:rsidR="007577D3" w:rsidRDefault="007577D3" w:rsidP="00430C7F">
      <w:pPr>
        <w:pStyle w:val="BodyText"/>
      </w:pPr>
      <w:r>
        <w:t>Long Papers should be up to 6,000 wo</w:t>
      </w:r>
      <w:r w:rsidR="008711C5">
        <w:t xml:space="preserve">rds (approximately </w:t>
      </w:r>
      <w:r>
        <w:t>8 pages</w:t>
      </w:r>
      <w:r w:rsidR="008711C5">
        <w:t>)</w:t>
      </w:r>
      <w:r>
        <w:t xml:space="preserve">. </w:t>
      </w:r>
      <w:r w:rsidR="00430C7F">
        <w:rPr>
          <w:szCs w:val="22"/>
        </w:rPr>
        <w:t xml:space="preserve">Submissions that exceed this </w:t>
      </w:r>
      <w:r w:rsidR="00B732E7">
        <w:rPr>
          <w:szCs w:val="22"/>
        </w:rPr>
        <w:t xml:space="preserve">word </w:t>
      </w:r>
      <w:r w:rsidR="00430C7F">
        <w:rPr>
          <w:szCs w:val="22"/>
        </w:rPr>
        <w:t>limit will not be accepted for review or the proceedings.</w:t>
      </w:r>
      <w:r w:rsidR="00A000C2">
        <w:rPr>
          <w:szCs w:val="22"/>
        </w:rPr>
        <w:t xml:space="preserve"> The word length includes Abstract, References, T</w:t>
      </w:r>
      <w:r w:rsidR="00A000C2">
        <w:rPr>
          <w:szCs w:val="22"/>
        </w:rPr>
        <w:t>a</w:t>
      </w:r>
      <w:r w:rsidR="00A000C2">
        <w:rPr>
          <w:szCs w:val="22"/>
        </w:rPr>
        <w:t>bles, etc.</w:t>
      </w:r>
    </w:p>
    <w:p w:rsidR="007577D3" w:rsidRDefault="007577D3" w:rsidP="00F428B3">
      <w:pPr>
        <w:pStyle w:val="BodyText"/>
      </w:pPr>
      <w:r>
        <w:t xml:space="preserve">Short Papers should be up to 2,000 words </w:t>
      </w:r>
      <w:r w:rsidR="008711C5">
        <w:t>(approximately</w:t>
      </w:r>
      <w:r>
        <w:t xml:space="preserve"> 3 pages</w:t>
      </w:r>
      <w:r w:rsidR="008711C5">
        <w:t>)</w:t>
      </w:r>
      <w:r>
        <w:t>.</w:t>
      </w:r>
    </w:p>
    <w:p w:rsidR="00F63908" w:rsidRDefault="00F63908" w:rsidP="00F63908">
      <w:pPr>
        <w:pStyle w:val="Heading20"/>
      </w:pPr>
      <w:r>
        <w:t>Submission Instructions</w:t>
      </w:r>
    </w:p>
    <w:p w:rsidR="00F63908" w:rsidRDefault="00F63908" w:rsidP="00F63908">
      <w:pPr>
        <w:pStyle w:val="BodyText"/>
        <w:rPr>
          <w:rStyle w:val="Hyperlink"/>
          <w:b/>
        </w:rPr>
      </w:pPr>
      <w:r>
        <w:t xml:space="preserve">Log in to </w:t>
      </w:r>
      <w:proofErr w:type="spellStart"/>
      <w:r>
        <w:t>EasyChair</w:t>
      </w:r>
      <w:proofErr w:type="spellEnd"/>
      <w:r>
        <w:t xml:space="preserve">: </w:t>
      </w:r>
      <w:hyperlink r:id="rId10" w:history="1">
        <w:r w:rsidRPr="00D138C2">
          <w:rPr>
            <w:rStyle w:val="Hyperlink"/>
            <w:b/>
          </w:rPr>
          <w:t>https://easychair.org/conferences/?conf=mlearn2016</w:t>
        </w:r>
      </w:hyperlink>
    </w:p>
    <w:p w:rsidR="00F63908" w:rsidRDefault="00F63908" w:rsidP="00F63908">
      <w:pPr>
        <w:pStyle w:val="BodyText"/>
        <w:rPr>
          <w:rStyle w:val="Hyperlink"/>
        </w:rPr>
      </w:pPr>
      <w:r>
        <w:rPr>
          <w:rStyle w:val="Hyperlink"/>
        </w:rPr>
        <w:t xml:space="preserve">On the </w:t>
      </w:r>
      <w:r w:rsidR="00ED62AF">
        <w:rPr>
          <w:rStyle w:val="Hyperlink"/>
        </w:rPr>
        <w:t xml:space="preserve">New </w:t>
      </w:r>
      <w:r>
        <w:rPr>
          <w:rStyle w:val="Hyperlink"/>
        </w:rPr>
        <w:t>Submission Form enter:</w:t>
      </w:r>
    </w:p>
    <w:p w:rsidR="00F63908" w:rsidRDefault="00F63908" w:rsidP="00F63908">
      <w:pPr>
        <w:pStyle w:val="ListParagraph"/>
      </w:pPr>
      <w:r w:rsidRPr="00F63908">
        <w:rPr>
          <w:b/>
        </w:rPr>
        <w:t xml:space="preserve">Author </w:t>
      </w:r>
      <w:r>
        <w:rPr>
          <w:b/>
        </w:rPr>
        <w:t>Information</w:t>
      </w:r>
      <w:r>
        <w:t>: Enter the details of all of the authors of your paper. Select 1 or more authors as the corresponding author.</w:t>
      </w:r>
    </w:p>
    <w:p w:rsidR="00F63908" w:rsidRDefault="00F63908" w:rsidP="00F63908">
      <w:pPr>
        <w:pStyle w:val="ListParagraph"/>
      </w:pPr>
      <w:r w:rsidRPr="00F63908">
        <w:rPr>
          <w:b/>
        </w:rPr>
        <w:t>Title and Abstract</w:t>
      </w:r>
      <w:r w:rsidR="00ED62AF">
        <w:t xml:space="preserve">: </w:t>
      </w:r>
      <w:r w:rsidR="00C766C7">
        <w:t>a good</w:t>
      </w:r>
      <w:r w:rsidR="00ED62AF">
        <w:t xml:space="preserve"> abstract </w:t>
      </w:r>
      <w:r w:rsidR="00C766C7">
        <w:t>is</w:t>
      </w:r>
      <w:r w:rsidR="000A2904">
        <w:t xml:space="preserve"> short,</w:t>
      </w:r>
      <w:r w:rsidR="00ED62AF">
        <w:t xml:space="preserve"> 100-200 words.</w:t>
      </w:r>
    </w:p>
    <w:p w:rsidR="00F63908" w:rsidRDefault="00F63908" w:rsidP="00F63908">
      <w:pPr>
        <w:pStyle w:val="ListParagraph"/>
      </w:pPr>
      <w:r w:rsidRPr="00F63908">
        <w:rPr>
          <w:b/>
        </w:rPr>
        <w:t>Keywords</w:t>
      </w:r>
      <w:r>
        <w:t>: Enter at least 3</w:t>
      </w:r>
      <w:r w:rsidR="00ED62AF">
        <w:t>.</w:t>
      </w:r>
    </w:p>
    <w:p w:rsidR="00F63908" w:rsidRDefault="00F63908" w:rsidP="00F63908">
      <w:pPr>
        <w:pStyle w:val="ListParagraph"/>
      </w:pPr>
      <w:r>
        <w:rPr>
          <w:b/>
        </w:rPr>
        <w:t>Topics</w:t>
      </w:r>
      <w:r>
        <w:t xml:space="preserve">: Choose 1-4 topics from the list provided which best describe the contents or main field of your paper. You do not have to select a topic from every field shown. The topics </w:t>
      </w:r>
      <w:r>
        <w:lastRenderedPageBreak/>
        <w:t>will be used to allocate your paper to reviewers, so think carefully about who you would like to be reviewing your submission.</w:t>
      </w:r>
    </w:p>
    <w:p w:rsidR="00F63908" w:rsidRDefault="00F63908" w:rsidP="00F63908">
      <w:pPr>
        <w:pStyle w:val="ListParagraph"/>
      </w:pPr>
      <w:r>
        <w:rPr>
          <w:b/>
        </w:rPr>
        <w:t>Submission Categories</w:t>
      </w:r>
      <w:r>
        <w:t>: Choose ‘Papers, Posters, etc.’ for a long or short paper.</w:t>
      </w:r>
    </w:p>
    <w:p w:rsidR="00F63908" w:rsidRDefault="00ED62AF" w:rsidP="00F63908">
      <w:pPr>
        <w:pStyle w:val="ListParagraph"/>
      </w:pPr>
      <w:r>
        <w:rPr>
          <w:b/>
        </w:rPr>
        <w:t xml:space="preserve">Paper or </w:t>
      </w:r>
      <w:r w:rsidR="00F63908">
        <w:rPr>
          <w:b/>
        </w:rPr>
        <w:t>Su</w:t>
      </w:r>
      <w:r>
        <w:rPr>
          <w:b/>
        </w:rPr>
        <w:t>bmission</w:t>
      </w:r>
      <w:r>
        <w:t>: make sure your paper is de-identified. Name the file with the title of the paper, and remove authors</w:t>
      </w:r>
      <w:r w:rsidR="00B23539">
        <w:t>’</w:t>
      </w:r>
      <w:r>
        <w:t xml:space="preserve"> names from the file name. </w:t>
      </w:r>
      <w:r w:rsidR="00B23539">
        <w:t>Also lea</w:t>
      </w:r>
      <w:r>
        <w:t xml:space="preserve">ve the authors blank </w:t>
      </w:r>
      <w:r w:rsidR="00B23539">
        <w:t>on</w:t>
      </w:r>
      <w:r>
        <w:t xml:space="preserve"> the paper until after the review process. Prepare the paper as a Word Document (either .doc or .</w:t>
      </w:r>
      <w:proofErr w:type="spellStart"/>
      <w:r>
        <w:t>docx</w:t>
      </w:r>
      <w:proofErr w:type="spellEnd"/>
      <w:r>
        <w:t xml:space="preserve">). </w:t>
      </w:r>
      <w:r w:rsidR="001468C3">
        <w:t xml:space="preserve">The maximum file size allowed is 20 MB. </w:t>
      </w:r>
      <w:r>
        <w:t>Click ‘Browse’ to open and u</w:t>
      </w:r>
      <w:r>
        <w:t>p</w:t>
      </w:r>
      <w:r>
        <w:t>load</w:t>
      </w:r>
      <w:r w:rsidR="00B23539">
        <w:t>.</w:t>
      </w:r>
    </w:p>
    <w:p w:rsidR="00ED62AF" w:rsidRPr="00F63908" w:rsidRDefault="00ED62AF" w:rsidP="00F63908">
      <w:pPr>
        <w:pStyle w:val="ListParagraph"/>
      </w:pPr>
      <w:r>
        <w:rPr>
          <w:b/>
        </w:rPr>
        <w:t>When you are ready, click Submit</w:t>
      </w:r>
      <w:r w:rsidRPr="00ED62AF">
        <w:t>.</w:t>
      </w:r>
      <w:r>
        <w:t xml:space="preserve"> You will receive email confirmation of your submi</w:t>
      </w:r>
      <w:r>
        <w:t>s</w:t>
      </w:r>
      <w:r>
        <w:t>sion.</w:t>
      </w:r>
    </w:p>
    <w:p w:rsidR="008B6C8F" w:rsidRDefault="008B6C8F" w:rsidP="008B6C8F">
      <w:pPr>
        <w:pStyle w:val="Heading20"/>
      </w:pPr>
      <w:r>
        <w:rPr>
          <w:bCs/>
          <w:szCs w:val="22"/>
        </w:rPr>
        <w:t>Review Proces</w:t>
      </w:r>
      <w:r w:rsidR="00211EE6">
        <w:rPr>
          <w:bCs/>
          <w:szCs w:val="22"/>
        </w:rPr>
        <w:t>s</w:t>
      </w:r>
    </w:p>
    <w:p w:rsidR="007E4A71" w:rsidRDefault="008B6C8F" w:rsidP="007E4A71">
      <w:pPr>
        <w:pStyle w:val="BodyText"/>
      </w:pPr>
      <w:r>
        <w:t>In June the Conference Program</w:t>
      </w:r>
      <w:r w:rsidR="00A1145F">
        <w:t xml:space="preserve"> Committee and an International Review Panel will peer-review the p</w:t>
      </w:r>
      <w:r w:rsidR="00A1145F">
        <w:t>a</w:t>
      </w:r>
      <w:r w:rsidR="00A1145F">
        <w:t>pers submitted for inclusion in the Conference Proceedings. In addition, all submitting authors will be r</w:t>
      </w:r>
      <w:r w:rsidR="00A1145F">
        <w:t>e</w:t>
      </w:r>
      <w:r w:rsidR="00A1145F">
        <w:t>quired to undertake the reviews of other papers</w:t>
      </w:r>
      <w:r w:rsidR="007A0A15">
        <w:t xml:space="preserve"> (2 papers for review for each submitted paper)</w:t>
      </w:r>
      <w:r w:rsidR="00A1145F">
        <w:t xml:space="preserve">. </w:t>
      </w:r>
      <w:r w:rsidR="00B23539">
        <w:t xml:space="preserve">The Topics you selected for your own submission will be used to select papers for </w:t>
      </w:r>
      <w:r w:rsidR="00F07164">
        <w:t xml:space="preserve">you to </w:t>
      </w:r>
      <w:r w:rsidR="00B23539">
        <w:t xml:space="preserve">review. </w:t>
      </w:r>
      <w:r w:rsidR="00A37E32">
        <w:t xml:space="preserve">All reviewers will be acknowledged. </w:t>
      </w:r>
    </w:p>
    <w:p w:rsidR="0070545E" w:rsidRDefault="0070545E" w:rsidP="0070545E">
      <w:pPr>
        <w:pStyle w:val="Heading20"/>
        <w:rPr>
          <w:bCs/>
          <w:szCs w:val="22"/>
        </w:rPr>
      </w:pPr>
      <w:r>
        <w:rPr>
          <w:bCs/>
          <w:szCs w:val="22"/>
        </w:rPr>
        <w:t>Publication</w:t>
      </w:r>
    </w:p>
    <w:p w:rsidR="00F4695D" w:rsidRPr="00F4695D" w:rsidRDefault="000752A8" w:rsidP="00F4695D">
      <w:pPr>
        <w:pStyle w:val="BodyText"/>
      </w:pPr>
      <w:r>
        <w:t>All accepted papers will appear in t</w:t>
      </w:r>
      <w:r w:rsidR="00CC027A" w:rsidRPr="00F4695D">
        <w:t xml:space="preserve">he Conference Proceedings </w:t>
      </w:r>
      <w:r w:rsidR="00F4695D">
        <w:t xml:space="preserve">(with </w:t>
      </w:r>
      <w:r w:rsidR="00F4695D" w:rsidRPr="00F4695D">
        <w:t>an ISBN</w:t>
      </w:r>
      <w:r w:rsidR="00F4695D">
        <w:t>)</w:t>
      </w:r>
      <w:r>
        <w:t>, which</w:t>
      </w:r>
      <w:r w:rsidR="00F4695D" w:rsidRPr="00F4695D">
        <w:t xml:space="preserve"> </w:t>
      </w:r>
      <w:r w:rsidR="00CC027A" w:rsidRPr="00F4695D">
        <w:t>will be made avai</w:t>
      </w:r>
      <w:r w:rsidR="00CC027A" w:rsidRPr="00F4695D">
        <w:t>l</w:t>
      </w:r>
      <w:r w:rsidR="00CC027A" w:rsidRPr="00F4695D">
        <w:t xml:space="preserve">able to conference participants at </w:t>
      </w:r>
      <w:proofErr w:type="spellStart"/>
      <w:r w:rsidR="00CC027A" w:rsidRPr="00F4695D">
        <w:t>mLearn</w:t>
      </w:r>
      <w:proofErr w:type="spellEnd"/>
      <w:r w:rsidR="00CC027A" w:rsidRPr="00F4695D">
        <w:t xml:space="preserve"> 2016 in softcopy. </w:t>
      </w:r>
      <w:r w:rsidR="00F4695D" w:rsidRPr="00F4695D">
        <w:t xml:space="preserve">The Proceedings will </w:t>
      </w:r>
      <w:r w:rsidR="00F4695D">
        <w:t xml:space="preserve">also </w:t>
      </w:r>
      <w:r w:rsidR="00F4695D" w:rsidRPr="00F4695D">
        <w:t xml:space="preserve">be available on open access via the </w:t>
      </w:r>
      <w:proofErr w:type="spellStart"/>
      <w:r w:rsidR="00F4695D" w:rsidRPr="00F4695D">
        <w:t>IAmLearn</w:t>
      </w:r>
      <w:proofErr w:type="spellEnd"/>
      <w:r w:rsidR="00F4695D" w:rsidRPr="00F4695D">
        <w:t xml:space="preserve"> websit</w:t>
      </w:r>
      <w:r>
        <w:t>e.</w:t>
      </w:r>
      <w:r w:rsidR="00F4695D" w:rsidRPr="00F4695D">
        <w:t xml:space="preserve"> Authors of accepted submissions will have the </w:t>
      </w:r>
      <w:r w:rsidR="00F4695D">
        <w:t xml:space="preserve">further </w:t>
      </w:r>
      <w:r w:rsidR="00F4695D" w:rsidRPr="00F4695D">
        <w:t>opportunity to r</w:t>
      </w:r>
      <w:r w:rsidR="00F4695D" w:rsidRPr="00F4695D">
        <w:t>e</w:t>
      </w:r>
      <w:r w:rsidR="00F4695D" w:rsidRPr="00F4695D">
        <w:t xml:space="preserve">vise their papers for submission to a Special Issue of the peer-reviewed </w:t>
      </w:r>
      <w:r w:rsidR="00F4695D" w:rsidRPr="00F4695D">
        <w:rPr>
          <w:i/>
        </w:rPr>
        <w:t>International Journal of Mobile and Blended Lear</w:t>
      </w:r>
      <w:r w:rsidR="00F4695D" w:rsidRPr="00F4695D">
        <w:rPr>
          <w:i/>
        </w:rPr>
        <w:t>n</w:t>
      </w:r>
      <w:r w:rsidR="00F4695D" w:rsidRPr="00F4695D">
        <w:rPr>
          <w:i/>
        </w:rPr>
        <w:t>ing</w:t>
      </w:r>
      <w:r>
        <w:rPr>
          <w:i/>
        </w:rPr>
        <w:t xml:space="preserve"> </w:t>
      </w:r>
      <w:r>
        <w:t>(</w:t>
      </w:r>
      <w:r w:rsidRPr="000752A8">
        <w:rPr>
          <w:i/>
        </w:rPr>
        <w:t>IJMBL</w:t>
      </w:r>
      <w:r>
        <w:t>)</w:t>
      </w:r>
      <w:r w:rsidR="00F4695D" w:rsidRPr="00F4695D">
        <w:t>.</w:t>
      </w:r>
    </w:p>
    <w:p w:rsidR="00AE5E4F" w:rsidRPr="00AE5E4F" w:rsidRDefault="00AE5E4F" w:rsidP="00AE5E4F">
      <w:pPr>
        <w:pStyle w:val="Heading20"/>
      </w:pPr>
      <w:r w:rsidRPr="00AE5E4F">
        <w:t>Copyright</w:t>
      </w:r>
      <w:bookmarkStart w:id="0" w:name="_GoBack"/>
      <w:bookmarkEnd w:id="0"/>
    </w:p>
    <w:p w:rsidR="00AE5E4F" w:rsidRPr="0070545E" w:rsidRDefault="00AE5E4F" w:rsidP="00AE5E4F">
      <w:pPr>
        <w:pStyle w:val="BodyText"/>
      </w:pPr>
      <w:r>
        <w:rPr>
          <w:rFonts w:cs="Arial"/>
        </w:rPr>
        <w:t>In all cases copyright for abstracts and papers written for the conference will be retained by the individual author/s.  However, t</w:t>
      </w:r>
      <w:r w:rsidR="00420685">
        <w:rPr>
          <w:rFonts w:cs="Arial"/>
        </w:rPr>
        <w:t>he Conference Program Committee</w:t>
      </w:r>
      <w:r>
        <w:rPr>
          <w:rFonts w:cs="Arial"/>
        </w:rPr>
        <w:t xml:space="preserve"> </w:t>
      </w:r>
      <w:proofErr w:type="gramStart"/>
      <w:r>
        <w:rPr>
          <w:rFonts w:cs="Arial"/>
        </w:rPr>
        <w:t>have</w:t>
      </w:r>
      <w:proofErr w:type="gramEnd"/>
      <w:r>
        <w:rPr>
          <w:rFonts w:cs="Arial"/>
        </w:rPr>
        <w:t xml:space="preserve"> the right to publish such w</w:t>
      </w:r>
      <w:r w:rsidR="00420685">
        <w:rPr>
          <w:rFonts w:cs="Arial"/>
        </w:rPr>
        <w:t>ork submitted to the conference</w:t>
      </w:r>
      <w:r>
        <w:rPr>
          <w:rFonts w:cs="Arial"/>
        </w:rPr>
        <w:t xml:space="preserve"> in the forms of Conference Proceedings, </w:t>
      </w:r>
      <w:r w:rsidR="003A2882">
        <w:rPr>
          <w:rFonts w:cs="Arial"/>
        </w:rPr>
        <w:t xml:space="preserve">a book of abstracts </w:t>
      </w:r>
      <w:r>
        <w:rPr>
          <w:rFonts w:cs="Arial"/>
        </w:rPr>
        <w:t xml:space="preserve">and on the </w:t>
      </w:r>
      <w:proofErr w:type="spellStart"/>
      <w:r w:rsidR="00420685">
        <w:rPr>
          <w:rFonts w:cs="Arial"/>
        </w:rPr>
        <w:t>IAmLearn</w:t>
      </w:r>
      <w:proofErr w:type="spellEnd"/>
      <w:r w:rsidR="00420685">
        <w:rPr>
          <w:rFonts w:cs="Arial"/>
        </w:rPr>
        <w:t xml:space="preserve"> and </w:t>
      </w:r>
      <w:proofErr w:type="spellStart"/>
      <w:r>
        <w:rPr>
          <w:rFonts w:cs="Arial"/>
        </w:rPr>
        <w:t>mLearn</w:t>
      </w:r>
      <w:proofErr w:type="spellEnd"/>
      <w:r>
        <w:rPr>
          <w:rFonts w:cs="Arial"/>
        </w:rPr>
        <w:t xml:space="preserve"> </w:t>
      </w:r>
      <w:r w:rsidR="00420685">
        <w:rPr>
          <w:rFonts w:cs="Arial"/>
        </w:rPr>
        <w:t xml:space="preserve">2016 </w:t>
      </w:r>
      <w:r>
        <w:rPr>
          <w:rFonts w:cs="Arial"/>
        </w:rPr>
        <w:t>website</w:t>
      </w:r>
      <w:r w:rsidR="00420685">
        <w:rPr>
          <w:rFonts w:cs="Arial"/>
        </w:rPr>
        <w:t>s</w:t>
      </w:r>
      <w:r>
        <w:rPr>
          <w:rFonts w:cs="Arial"/>
        </w:rPr>
        <w:t>.</w:t>
      </w:r>
    </w:p>
    <w:p w:rsidR="007E4A71" w:rsidRDefault="0079000E" w:rsidP="00C02232">
      <w:pPr>
        <w:pStyle w:val="Heading1"/>
      </w:pPr>
      <w:r>
        <w:t>H</w:t>
      </w:r>
      <w:r w:rsidR="00A32274">
        <w:t>eading</w:t>
      </w:r>
      <w:r w:rsidR="00C02232">
        <w:t xml:space="preserve"> 1 is </w:t>
      </w:r>
      <w:r w:rsidR="00591EFD">
        <w:t>N</w:t>
      </w:r>
      <w:r w:rsidR="00C02232" w:rsidRPr="00C02232">
        <w:t>umbered</w:t>
      </w:r>
      <w:r w:rsidR="00773614">
        <w:t>,</w:t>
      </w:r>
      <w:r w:rsidR="00C02232">
        <w:t xml:space="preserve"> 14 </w:t>
      </w:r>
      <w:r w:rsidR="00591EFD">
        <w:t>Point Font</w:t>
      </w:r>
      <w:r w:rsidR="00773614">
        <w:t>,</w:t>
      </w:r>
      <w:r w:rsidR="00C02232">
        <w:t xml:space="preserve"> TNR</w:t>
      </w:r>
      <w:r w:rsidR="00591EFD">
        <w:t>, Initial Caps</w:t>
      </w:r>
    </w:p>
    <w:p w:rsidR="00EF2BD6" w:rsidRDefault="00C02232" w:rsidP="00C02232">
      <w:pPr>
        <w:pStyle w:val="Heading20"/>
      </w:pPr>
      <w:r>
        <w:t>Heading</w:t>
      </w:r>
      <w:r w:rsidR="00591EFD">
        <w:t xml:space="preserve"> 2 is U</w:t>
      </w:r>
      <w:r>
        <w:t>nnumbered</w:t>
      </w:r>
      <w:r w:rsidR="00773614">
        <w:t>,</w:t>
      </w:r>
      <w:r>
        <w:t xml:space="preserve"> 12 </w:t>
      </w:r>
      <w:r w:rsidR="00591EFD">
        <w:t>Point Font</w:t>
      </w:r>
      <w:r w:rsidR="00773614">
        <w:t>,</w:t>
      </w:r>
      <w:r>
        <w:t xml:space="preserve"> Times New Roman</w:t>
      </w:r>
      <w:r w:rsidR="00591EFD">
        <w:t>, Initial Caps</w:t>
      </w:r>
    </w:p>
    <w:p w:rsidR="00C02232" w:rsidRPr="00C02232" w:rsidRDefault="00C02232" w:rsidP="00C02232">
      <w:pPr>
        <w:pStyle w:val="Heading3"/>
      </w:pPr>
      <w:r>
        <w:t xml:space="preserve">Heading 3 is </w:t>
      </w:r>
      <w:r w:rsidR="00A061C9">
        <w:t xml:space="preserve">Unnumbered, </w:t>
      </w:r>
      <w:r>
        <w:t xml:space="preserve">11 </w:t>
      </w:r>
      <w:r w:rsidR="00591EFD">
        <w:t>Point Font</w:t>
      </w:r>
      <w:r w:rsidR="00773614">
        <w:t>,</w:t>
      </w:r>
      <w:r>
        <w:t xml:space="preserve"> Times New Roman</w:t>
      </w:r>
      <w:r w:rsidR="00591EFD">
        <w:t>, Initial Caps</w:t>
      </w:r>
    </w:p>
    <w:p w:rsidR="00EF2BD6" w:rsidRDefault="00C7158C" w:rsidP="00DE73B2">
      <w:pPr>
        <w:pStyle w:val="BodyText"/>
      </w:pPr>
      <w:r>
        <w:t xml:space="preserve">Body text should be fully justified throughout </w:t>
      </w:r>
      <w:r w:rsidRPr="00EF2BD6">
        <w:t>the</w:t>
      </w:r>
      <w:r>
        <w:t xml:space="preserve"> paper, with the first line indented. It should be in 11 point font</w:t>
      </w:r>
      <w:r w:rsidR="000C6DFF">
        <w:t>,</w:t>
      </w:r>
      <w:r>
        <w:t xml:space="preserve"> </w:t>
      </w:r>
      <w:r w:rsidR="00D05619">
        <w:t xml:space="preserve">Times New Roman. </w:t>
      </w:r>
    </w:p>
    <w:p w:rsidR="00D05619" w:rsidRDefault="00D05619" w:rsidP="00A32274">
      <w:pPr>
        <w:pStyle w:val="Heading1"/>
      </w:pPr>
      <w:r>
        <w:t>Figures and Tables</w:t>
      </w:r>
    </w:p>
    <w:p w:rsidR="00EF2BD6" w:rsidRDefault="00773614" w:rsidP="00773614">
      <w:pPr>
        <w:pStyle w:val="BodyText"/>
        <w:rPr>
          <w:rFonts w:cs="Arial"/>
        </w:rPr>
      </w:pPr>
      <w:r>
        <w:t xml:space="preserve"> </w:t>
      </w:r>
      <w:r w:rsidR="005205CF">
        <w:t>F</w:t>
      </w:r>
      <w:r>
        <w:t xml:space="preserve">igures </w:t>
      </w:r>
      <w:r w:rsidR="005205CF">
        <w:t xml:space="preserve">and tables </w:t>
      </w:r>
      <w:r>
        <w:t>are encouraged, and they should be placed within the text, not at the end.</w:t>
      </w:r>
      <w:r w:rsidR="00591EFD">
        <w:t xml:space="preserve"> </w:t>
      </w:r>
      <w:r w:rsidR="00591EFD">
        <w:rPr>
          <w:rFonts w:cs="Arial"/>
        </w:rPr>
        <w:t>They will be printed in black and white/</w:t>
      </w:r>
      <w:proofErr w:type="spellStart"/>
      <w:r w:rsidR="00591EFD">
        <w:rPr>
          <w:rFonts w:cs="Arial"/>
        </w:rPr>
        <w:t>greyscale</w:t>
      </w:r>
      <w:proofErr w:type="spellEnd"/>
      <w:r w:rsidR="00591EFD">
        <w:rPr>
          <w:rFonts w:cs="Arial"/>
        </w:rPr>
        <w:t xml:space="preserve"> and need to be submitted to us in this way (i.e., not in </w:t>
      </w:r>
      <w:proofErr w:type="spellStart"/>
      <w:r w:rsidR="00591EFD">
        <w:rPr>
          <w:rFonts w:cs="Arial"/>
        </w:rPr>
        <w:t>colour</w:t>
      </w:r>
      <w:proofErr w:type="spellEnd"/>
      <w:r w:rsidR="00591EFD">
        <w:rPr>
          <w:rFonts w:cs="Arial"/>
        </w:rPr>
        <w:t>).  To pr</w:t>
      </w:r>
      <w:r w:rsidR="00591EFD">
        <w:rPr>
          <w:rFonts w:cs="Arial"/>
        </w:rPr>
        <w:t>e</w:t>
      </w:r>
      <w:proofErr w:type="gramStart"/>
      <w:r w:rsidR="00591EFD">
        <w:rPr>
          <w:rFonts w:cs="Arial"/>
        </w:rPr>
        <w:t>vent</w:t>
      </w:r>
      <w:proofErr w:type="gramEnd"/>
      <w:r w:rsidR="00591EFD">
        <w:rPr>
          <w:rFonts w:cs="Arial"/>
        </w:rPr>
        <w:t xml:space="preserve"> possible loss of data, jpeg format is recommended.</w:t>
      </w:r>
    </w:p>
    <w:p w:rsidR="005205CF" w:rsidRDefault="005205CF" w:rsidP="00773614">
      <w:pPr>
        <w:pStyle w:val="BodyText"/>
      </w:pPr>
      <w:r w:rsidRPr="00431A7C">
        <w:t xml:space="preserve">Each </w:t>
      </w:r>
      <w:r>
        <w:t>figure or t</w:t>
      </w:r>
      <w:r w:rsidRPr="00431A7C">
        <w:t xml:space="preserve">able should be numbered and inserted in the text after the first reference to it. Figure and table captions are in Caption style (10 </w:t>
      </w:r>
      <w:proofErr w:type="spellStart"/>
      <w:r w:rsidRPr="00431A7C">
        <w:t>pt</w:t>
      </w:r>
      <w:proofErr w:type="spellEnd"/>
      <w:r w:rsidRPr="00431A7C">
        <w:t xml:space="preserve"> Times N</w:t>
      </w:r>
      <w:r>
        <w:t xml:space="preserve">ew Roman, </w:t>
      </w:r>
      <w:proofErr w:type="spellStart"/>
      <w:r>
        <w:t>centred</w:t>
      </w:r>
      <w:proofErr w:type="spellEnd"/>
      <w:r>
        <w:t>, initial caps</w:t>
      </w:r>
      <w:r w:rsidR="00E0126C">
        <w:t>)</w:t>
      </w:r>
      <w:r w:rsidRPr="00431A7C">
        <w:t>. Figure captions are placed below the figure and table captions are placed above</w:t>
      </w:r>
      <w:r w:rsidR="00431FFB">
        <w:t xml:space="preserve"> the table to which they refer, e.g.:</w:t>
      </w:r>
    </w:p>
    <w:p w:rsidR="00431FFB" w:rsidRDefault="00167CF2" w:rsidP="00431FFB">
      <w:pPr>
        <w:pStyle w:val="BodyText"/>
        <w:jc w:val="center"/>
        <w:rPr>
          <w:rFonts w:cs="Arial"/>
        </w:rPr>
      </w:pPr>
      <w:r>
        <w:rPr>
          <w:noProof/>
          <w:lang w:val="en-AU" w:eastAsia="en-AU"/>
        </w:rPr>
        <w:lastRenderedPageBreak/>
        <w:drawing>
          <wp:inline distT="0" distB="0" distL="0" distR="0">
            <wp:extent cx="2870200" cy="1149350"/>
            <wp:effectExtent l="0" t="0" r="635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FFB" w:rsidRPr="00431A7C" w:rsidRDefault="00431FFB" w:rsidP="00431FFB">
      <w:pPr>
        <w:pStyle w:val="Caption"/>
        <w:rPr>
          <w:lang w:val="en-AU"/>
        </w:rPr>
      </w:pPr>
      <w:proofErr w:type="gramStart"/>
      <w:r w:rsidRPr="00431FFB">
        <w:rPr>
          <w:b w:val="0"/>
        </w:rPr>
        <w:t>Figure</w:t>
      </w:r>
      <w:r w:rsidRPr="00431FFB">
        <w:rPr>
          <w:b w:val="0"/>
          <w:lang w:val="en-AU"/>
        </w:rPr>
        <w:t xml:space="preserve"> 1.</w:t>
      </w:r>
      <w:proofErr w:type="gramEnd"/>
      <w:r w:rsidRPr="00431A7C">
        <w:rPr>
          <w:lang w:val="en-AU"/>
        </w:rPr>
        <w:t xml:space="preserve"> Title of Figure</w:t>
      </w:r>
    </w:p>
    <w:p w:rsidR="00EF2BD6" w:rsidRPr="006974B4" w:rsidRDefault="00DB2D16" w:rsidP="00A32274">
      <w:pPr>
        <w:pStyle w:val="Heading1"/>
      </w:pPr>
      <w:r>
        <w:t>Citations and R</w:t>
      </w:r>
      <w:r w:rsidR="00EF2BD6" w:rsidRPr="006974B4">
        <w:t>eferences</w:t>
      </w:r>
    </w:p>
    <w:p w:rsidR="00EF2BD6" w:rsidRDefault="00AE5E4F" w:rsidP="004538A7">
      <w:pPr>
        <w:pStyle w:val="BodyText"/>
      </w:pPr>
      <w:r>
        <w:t>R</w:t>
      </w:r>
      <w:r w:rsidR="004538A7">
        <w:t>eference</w:t>
      </w:r>
      <w:r>
        <w:t xml:space="preserve"> style is</w:t>
      </w:r>
      <w:r w:rsidR="004538A7">
        <w:t xml:space="preserve"> 10 point font, Times New Roman, spacing 6 point</w:t>
      </w:r>
      <w:r>
        <w:t>s</w:t>
      </w:r>
      <w:r w:rsidR="004538A7">
        <w:t xml:space="preserve"> after. </w:t>
      </w:r>
      <w:r w:rsidR="000142F1">
        <w:t>For publication purposes t</w:t>
      </w:r>
      <w:r w:rsidR="00EF2BD6">
        <w:t>hese need to be produced in Harvard academic style.  Examples of citations and references follow:</w:t>
      </w:r>
    </w:p>
    <w:p w:rsidR="00EF2BD6" w:rsidRDefault="00EF2BD6" w:rsidP="004538A7">
      <w:pPr>
        <w:pStyle w:val="BodyText"/>
      </w:pPr>
      <w:r>
        <w:t xml:space="preserve">In the </w:t>
      </w:r>
      <w:r>
        <w:rPr>
          <w:b/>
          <w:bCs/>
        </w:rPr>
        <w:t>text</w:t>
      </w:r>
      <w:r>
        <w:t xml:space="preserve"> use the author’s name, followed by the publication date in brackets.</w:t>
      </w:r>
    </w:p>
    <w:p w:rsidR="00EF2BD6" w:rsidRDefault="00EF2BD6" w:rsidP="004538A7">
      <w:pPr>
        <w:pStyle w:val="BodyText"/>
      </w:pPr>
      <w:r w:rsidRPr="004538A7">
        <w:rPr>
          <w:i/>
        </w:rPr>
        <w:t>Example</w:t>
      </w:r>
      <w:r w:rsidR="009C1688">
        <w:rPr>
          <w:i/>
        </w:rPr>
        <w:t xml:space="preserve"> o</w:t>
      </w:r>
      <w:r w:rsidR="00A32274">
        <w:rPr>
          <w:i/>
        </w:rPr>
        <w:t>f</w:t>
      </w:r>
      <w:r w:rsidR="009C1688">
        <w:rPr>
          <w:i/>
        </w:rPr>
        <w:t xml:space="preserve"> in-text citation</w:t>
      </w:r>
      <w:r>
        <w:t>:</w:t>
      </w:r>
    </w:p>
    <w:p w:rsidR="00EF2BD6" w:rsidRDefault="00EF2BD6" w:rsidP="004538A7">
      <w:pPr>
        <w:pStyle w:val="references"/>
      </w:pPr>
      <w:r>
        <w:t xml:space="preserve">…as in the work of Smith (2000, 2001) and others (Davies 2000a, 2000b; Freud 2000; Martinez and Monday 2001; Smith </w:t>
      </w:r>
      <w:r>
        <w:rPr>
          <w:i/>
          <w:iCs/>
        </w:rPr>
        <w:t xml:space="preserve">et al. </w:t>
      </w:r>
      <w:r>
        <w:t>2002).</w:t>
      </w:r>
    </w:p>
    <w:p w:rsidR="00EF2BD6" w:rsidRDefault="00EF2BD6" w:rsidP="00EF2BD6">
      <w:pPr>
        <w:ind w:left="720" w:right="720"/>
        <w:rPr>
          <w:rFonts w:cs="Arial"/>
          <w:color w:val="000000"/>
        </w:rPr>
      </w:pPr>
    </w:p>
    <w:p w:rsidR="00EF2BD6" w:rsidRDefault="00EF2BD6" w:rsidP="004538A7">
      <w:pPr>
        <w:pStyle w:val="BodyText"/>
      </w:pPr>
      <w:r>
        <w:t xml:space="preserve">In the </w:t>
      </w:r>
      <w:r w:rsidR="00A32274">
        <w:rPr>
          <w:b/>
          <w:bCs/>
        </w:rPr>
        <w:t>R</w:t>
      </w:r>
      <w:r>
        <w:rPr>
          <w:b/>
          <w:bCs/>
        </w:rPr>
        <w:t>eference</w:t>
      </w:r>
      <w:r w:rsidR="00A32274">
        <w:rPr>
          <w:b/>
          <w:bCs/>
        </w:rPr>
        <w:t>s</w:t>
      </w:r>
      <w:r>
        <w:t xml:space="preserve"> section use the styles shown below, listed alphabetically</w:t>
      </w:r>
      <w:r w:rsidR="0068548E">
        <w:t>, with all authors shown</w:t>
      </w:r>
      <w:r>
        <w:t>.</w:t>
      </w:r>
    </w:p>
    <w:p w:rsidR="00EF2BD6" w:rsidRDefault="00024236" w:rsidP="004538A7">
      <w:pPr>
        <w:pStyle w:val="BodyText"/>
      </w:pPr>
      <w:r>
        <w:rPr>
          <w:i/>
        </w:rPr>
        <w:t>Book</w:t>
      </w:r>
      <w:r w:rsidR="004538A7">
        <w:rPr>
          <w:i/>
        </w:rPr>
        <w:t>:</w:t>
      </w:r>
    </w:p>
    <w:p w:rsidR="00EF2BD6" w:rsidRDefault="00EF2BD6" w:rsidP="004538A7">
      <w:pPr>
        <w:pStyle w:val="references"/>
      </w:pPr>
      <w:r>
        <w:t>C</w:t>
      </w:r>
      <w:r w:rsidR="009477D4">
        <w:t>ohen J and James S (eds) (2002)</w:t>
      </w:r>
      <w:r>
        <w:t xml:space="preserve"> </w:t>
      </w:r>
      <w:r>
        <w:rPr>
          <w:i/>
          <w:iCs/>
        </w:rPr>
        <w:t>Learning to last: skills, sustainability and strategy</w:t>
      </w:r>
      <w:r>
        <w:t>. Learnin</w:t>
      </w:r>
      <w:r w:rsidR="00A37E32">
        <w:t>g and Skills Development Agency</w:t>
      </w:r>
    </w:p>
    <w:p w:rsidR="00024236" w:rsidRDefault="00DC4745" w:rsidP="00024236">
      <w:pPr>
        <w:pStyle w:val="BodyText"/>
      </w:pPr>
      <w:r>
        <w:rPr>
          <w:i/>
        </w:rPr>
        <w:t xml:space="preserve">Book </w:t>
      </w:r>
      <w:r w:rsidR="00024236">
        <w:rPr>
          <w:i/>
        </w:rPr>
        <w:t>Chapter:</w:t>
      </w:r>
    </w:p>
    <w:p w:rsidR="00024236" w:rsidRPr="00A836CB" w:rsidRDefault="00A836CB" w:rsidP="00A836CB">
      <w:pPr>
        <w:pStyle w:val="references"/>
      </w:pPr>
      <w:r>
        <w:t>Cameron D</w:t>
      </w:r>
      <w:r w:rsidR="00024236" w:rsidRPr="00A836CB">
        <w:t xml:space="preserve"> </w:t>
      </w:r>
      <w:r>
        <w:t>(</w:t>
      </w:r>
      <w:r w:rsidR="00024236" w:rsidRPr="00A836CB">
        <w:t>1997</w:t>
      </w:r>
      <w:r>
        <w:t>)</w:t>
      </w:r>
      <w:r w:rsidR="00024236" w:rsidRPr="00A836CB">
        <w:t xml:space="preserve"> Theoretical debates in feminist linguistics: </w:t>
      </w:r>
      <w:r w:rsidR="001C5A20">
        <w:t>q</w:t>
      </w:r>
      <w:r w:rsidR="00024236" w:rsidRPr="00A836CB">
        <w:t>uestions of sex and</w:t>
      </w:r>
      <w:r>
        <w:t xml:space="preserve"> </w:t>
      </w:r>
      <w:r w:rsidR="00024236" w:rsidRPr="00A836CB">
        <w:t>gender. In</w:t>
      </w:r>
      <w:r w:rsidR="00F30E69">
        <w:t>:</w:t>
      </w:r>
      <w:r w:rsidR="00024236" w:rsidRPr="00A836CB">
        <w:t xml:space="preserve"> </w:t>
      </w:r>
      <w:r w:rsidR="001C5A20" w:rsidRPr="00A836CB">
        <w:t>Wodak</w:t>
      </w:r>
      <w:r w:rsidR="00F30E69">
        <w:t xml:space="preserve"> R</w:t>
      </w:r>
      <w:r w:rsidR="001C5A20" w:rsidRPr="00A836CB">
        <w:t xml:space="preserve"> </w:t>
      </w:r>
      <w:r w:rsidR="001C5A20">
        <w:t xml:space="preserve">(ed) </w:t>
      </w:r>
      <w:r w:rsidR="00024236" w:rsidRPr="00A836CB">
        <w:t>Gender and discourse</w:t>
      </w:r>
      <w:r w:rsidR="0072573D">
        <w:t xml:space="preserve">, </w:t>
      </w:r>
      <w:r w:rsidR="00024236" w:rsidRPr="00A836CB">
        <w:t>Sage Publications</w:t>
      </w:r>
      <w:r w:rsidR="001C5A20">
        <w:t>, London, pp 99-119</w:t>
      </w:r>
    </w:p>
    <w:p w:rsidR="00EF2BD6" w:rsidRPr="004538A7" w:rsidRDefault="00DC4745" w:rsidP="004538A7">
      <w:pPr>
        <w:pStyle w:val="BodyText"/>
        <w:rPr>
          <w:i/>
        </w:rPr>
      </w:pPr>
      <w:r>
        <w:rPr>
          <w:i/>
        </w:rPr>
        <w:t>Journal A</w:t>
      </w:r>
      <w:r w:rsidR="00024236">
        <w:rPr>
          <w:i/>
        </w:rPr>
        <w:t>rticle</w:t>
      </w:r>
      <w:r w:rsidR="004538A7">
        <w:rPr>
          <w:i/>
        </w:rPr>
        <w:t>:</w:t>
      </w:r>
    </w:p>
    <w:p w:rsidR="004538A7" w:rsidRDefault="007C6B34" w:rsidP="004538A7">
      <w:pPr>
        <w:pStyle w:val="references"/>
      </w:pPr>
      <w:r>
        <w:t>van Oostveen R, Muirhead</w:t>
      </w:r>
      <w:r w:rsidR="005A3A87">
        <w:t xml:space="preserve"> W, </w:t>
      </w:r>
      <w:r>
        <w:t>Goodman W</w:t>
      </w:r>
      <w:r w:rsidR="009477D4">
        <w:t>M (2011)</w:t>
      </w:r>
      <w:r w:rsidR="004538A7">
        <w:t xml:space="preserve"> Tablet PCs and reconceptualizing learning with technology: a case study in higher education. </w:t>
      </w:r>
      <w:r w:rsidR="004538A7">
        <w:rPr>
          <w:i/>
        </w:rPr>
        <w:t>Interactive Technology and Smart Education</w:t>
      </w:r>
      <w:r w:rsidR="00A37E32">
        <w:t>, 8(2), 78-93</w:t>
      </w:r>
    </w:p>
    <w:p w:rsidR="00145D06" w:rsidRPr="004538A7" w:rsidRDefault="00145D06" w:rsidP="00145D06">
      <w:pPr>
        <w:pStyle w:val="BodyText"/>
        <w:rPr>
          <w:i/>
        </w:rPr>
      </w:pPr>
      <w:r>
        <w:rPr>
          <w:i/>
        </w:rPr>
        <w:t>Conference Proceedings:</w:t>
      </w:r>
    </w:p>
    <w:p w:rsidR="00145D06" w:rsidRDefault="006D1268" w:rsidP="00145D06">
      <w:pPr>
        <w:pStyle w:val="references"/>
      </w:pPr>
      <w:r>
        <w:rPr>
          <w:lang w:val="en-AU"/>
        </w:rPr>
        <w:t>Aaron</w:t>
      </w:r>
      <w:r w:rsidR="009477D4">
        <w:rPr>
          <w:lang w:val="en-AU"/>
        </w:rPr>
        <w:t xml:space="preserve"> M (1999)</w:t>
      </w:r>
      <w:r w:rsidR="00145D06">
        <w:rPr>
          <w:lang w:val="en-AU"/>
        </w:rPr>
        <w:t xml:space="preserve"> The future of genomics. In: Williams H (ed) Proceedings of the genomic researchers, Boston, </w:t>
      </w:r>
      <w:r w:rsidR="007C6B34">
        <w:rPr>
          <w:lang w:val="en-AU"/>
        </w:rPr>
        <w:t xml:space="preserve">4-9 June </w:t>
      </w:r>
      <w:r w:rsidR="00145D06">
        <w:rPr>
          <w:lang w:val="en-AU"/>
        </w:rPr>
        <w:t>1999</w:t>
      </w:r>
      <w:r w:rsidR="00AB6F5F">
        <w:rPr>
          <w:lang w:val="en-AU"/>
        </w:rPr>
        <w:t>, pp 54-61</w:t>
      </w:r>
    </w:p>
    <w:p w:rsidR="0073106D" w:rsidRPr="004538A7" w:rsidRDefault="0073106D" w:rsidP="0073106D">
      <w:pPr>
        <w:pStyle w:val="BodyText"/>
        <w:rPr>
          <w:i/>
        </w:rPr>
      </w:pPr>
      <w:r>
        <w:rPr>
          <w:i/>
        </w:rPr>
        <w:t>Newspaper Article:</w:t>
      </w:r>
    </w:p>
    <w:p w:rsidR="0073106D" w:rsidRPr="0073106D" w:rsidRDefault="006D1268" w:rsidP="0073106D">
      <w:pPr>
        <w:pStyle w:val="references"/>
      </w:pPr>
      <w:r>
        <w:t>Schultz</w:t>
      </w:r>
      <w:r w:rsidR="0073106D" w:rsidRPr="0073106D">
        <w:t xml:space="preserve"> S (2011, December 28) Lessons to be learned in systems change</w:t>
      </w:r>
      <w:r w:rsidR="00A37E32">
        <w:t xml:space="preserve"> initiatives. Independent, p. 5</w:t>
      </w:r>
    </w:p>
    <w:p w:rsidR="00EF2BD6" w:rsidRDefault="00DD7F53" w:rsidP="004538A7">
      <w:pPr>
        <w:pStyle w:val="BodyText"/>
      </w:pPr>
      <w:r>
        <w:rPr>
          <w:i/>
        </w:rPr>
        <w:t>Online Document</w:t>
      </w:r>
      <w:r w:rsidR="004538A7">
        <w:rPr>
          <w:i/>
        </w:rPr>
        <w:t>:</w:t>
      </w:r>
    </w:p>
    <w:p w:rsidR="00EF2BD6" w:rsidRDefault="009477D4" w:rsidP="004538A7">
      <w:pPr>
        <w:pStyle w:val="references"/>
      </w:pPr>
      <w:r>
        <w:t>DfES (2001)</w:t>
      </w:r>
      <w:r w:rsidR="00EF2BD6">
        <w:t xml:space="preserve"> </w:t>
      </w:r>
      <w:r w:rsidR="00EF2BD6">
        <w:rPr>
          <w:i/>
          <w:iCs/>
        </w:rPr>
        <w:t>Providing statutory rights for union representatives</w:t>
      </w:r>
      <w:r w:rsidR="00EF2BD6">
        <w:t>. At www.dfes.gov.uk/con</w:t>
      </w:r>
      <w:r w:rsidR="00A37E32">
        <w:t>sultations12/05s, 25 April 2001</w:t>
      </w:r>
    </w:p>
    <w:p w:rsidR="00EF2BD6" w:rsidRDefault="004538A7" w:rsidP="004538A7">
      <w:pPr>
        <w:pStyle w:val="BodyText"/>
      </w:pPr>
      <w:r>
        <w:rPr>
          <w:i/>
        </w:rPr>
        <w:t>Thesis:</w:t>
      </w:r>
    </w:p>
    <w:p w:rsidR="00EF2BD6" w:rsidRDefault="00EF2BD6" w:rsidP="004538A7">
      <w:pPr>
        <w:pStyle w:val="references"/>
      </w:pPr>
      <w:r>
        <w:t xml:space="preserve">Yang K (2002) </w:t>
      </w:r>
      <w:r>
        <w:rPr>
          <w:i/>
          <w:iCs/>
        </w:rPr>
        <w:t>Education for life</w:t>
      </w:r>
      <w:r>
        <w:t>. Ph</w:t>
      </w:r>
      <w:r w:rsidR="00A37E32">
        <w:t>D thesis, University of Bristol</w:t>
      </w:r>
    </w:p>
    <w:sectPr w:rsidR="00EF2BD6" w:rsidSect="00FD25F3">
      <w:footerReference w:type="first" r:id="rId12"/>
      <w:pgSz w:w="11906" w:h="16838" w:code="9"/>
      <w:pgMar w:top="1134" w:right="1134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B34" w:rsidRDefault="00424B34">
      <w:r>
        <w:separator/>
      </w:r>
    </w:p>
  </w:endnote>
  <w:endnote w:type="continuationSeparator" w:id="0">
    <w:p w:rsidR="00424B34" w:rsidRDefault="00424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5F3" w:rsidRDefault="00FD25F3">
    <w:pPr>
      <w:pStyle w:val="Footer"/>
      <w:jc w:val="right"/>
    </w:pPr>
  </w:p>
  <w:p w:rsidR="00CD52A2" w:rsidRDefault="00CD52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B34" w:rsidRDefault="00424B34" w:rsidP="009A40EA">
      <w:r>
        <w:separator/>
      </w:r>
    </w:p>
  </w:footnote>
  <w:footnote w:type="continuationSeparator" w:id="0">
    <w:p w:rsidR="00424B34" w:rsidRPr="009A40EA" w:rsidRDefault="00424B34" w:rsidP="009A40EA">
      <w:r>
        <w:separator/>
      </w:r>
    </w:p>
  </w:footnote>
  <w:footnote w:type="continuationNotice" w:id="1">
    <w:p w:rsidR="00424B34" w:rsidRPr="00C26F77" w:rsidRDefault="00424B34" w:rsidP="005B21D1">
      <w:pPr>
        <w:spacing w:line="20" w:lineRule="exact"/>
        <w:rPr>
          <w:lang w:val="de-DE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9AEA1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A1C43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8269B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B7057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4520F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5061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F850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0A5E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D26E8E"/>
    <w:lvl w:ilvl="0">
      <w:start w:val="1"/>
      <w:numFmt w:val="decimal"/>
      <w:pStyle w:val="ListNumber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</w:abstractNum>
  <w:abstractNum w:abstractNumId="9">
    <w:nsid w:val="FFFFFF89"/>
    <w:multiLevelType w:val="singleLevel"/>
    <w:tmpl w:val="05A4E3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8B32E5"/>
    <w:multiLevelType w:val="multilevel"/>
    <w:tmpl w:val="B706E490"/>
    <w:lvl w:ilvl="0">
      <w:start w:val="1"/>
      <w:numFmt w:val="decimal"/>
      <w:pStyle w:val="numitem"/>
      <w:lvlText w:val="%1."/>
      <w:lvlJc w:val="right"/>
      <w:pPr>
        <w:tabs>
          <w:tab w:val="num" w:pos="0"/>
        </w:tabs>
        <w:ind w:left="227" w:hanging="5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10"/>
        </w:tabs>
        <w:ind w:left="510" w:hanging="283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74"/>
        </w:tabs>
        <w:ind w:left="1474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14"/>
        </w:tabs>
        <w:ind w:left="1814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5"/>
        </w:tabs>
        <w:ind w:left="2155" w:hanging="34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81"/>
        </w:tabs>
        <w:ind w:left="2381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11">
    <w:nsid w:val="1CD2529C"/>
    <w:multiLevelType w:val="hybridMultilevel"/>
    <w:tmpl w:val="1C3C6E6C"/>
    <w:lvl w:ilvl="0" w:tplc="4082460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97F84"/>
    <w:multiLevelType w:val="multilevel"/>
    <w:tmpl w:val="77162394"/>
    <w:styleLink w:val="itemization1"/>
    <w:lvl w:ilvl="0">
      <w:start w:val="1"/>
      <w:numFmt w:val="bullet"/>
      <w:pStyle w:val="bulletitem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1134"/>
        </w:tabs>
        <w:ind w:left="1134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14"/>
        </w:tabs>
        <w:ind w:left="1814" w:hanging="22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13">
    <w:nsid w:val="24921E41"/>
    <w:multiLevelType w:val="hybridMultilevel"/>
    <w:tmpl w:val="D6DAED26"/>
    <w:lvl w:ilvl="0" w:tplc="140C6E9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68143D1"/>
    <w:multiLevelType w:val="hybridMultilevel"/>
    <w:tmpl w:val="636A4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BA4DB4"/>
    <w:multiLevelType w:val="hybridMultilevel"/>
    <w:tmpl w:val="DC78976A"/>
    <w:lvl w:ilvl="0" w:tplc="424CDD68">
      <w:start w:val="1"/>
      <w:numFmt w:val="decimal"/>
      <w:lvlText w:val="%1.1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CA544A"/>
    <w:multiLevelType w:val="singleLevel"/>
    <w:tmpl w:val="AED6D67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7">
    <w:nsid w:val="698B4A2A"/>
    <w:multiLevelType w:val="hybridMultilevel"/>
    <w:tmpl w:val="E40427E4"/>
    <w:lvl w:ilvl="0" w:tplc="38988E9E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402C58"/>
    <w:multiLevelType w:val="hybridMultilevel"/>
    <w:tmpl w:val="F1F87D58"/>
    <w:lvl w:ilvl="0" w:tplc="FC5CE4B0">
      <w:start w:val="1"/>
      <w:numFmt w:val="decimal"/>
      <w:pStyle w:val="figurecaption"/>
      <w:lvlText w:val="Figure %1. 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C88700F"/>
    <w:multiLevelType w:val="multilevel"/>
    <w:tmpl w:val="DDEE94C8"/>
    <w:lvl w:ilvl="0">
      <w:start w:val="1"/>
      <w:numFmt w:val="decimal"/>
      <w:pStyle w:val="Heading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6F404C9F"/>
    <w:multiLevelType w:val="multilevel"/>
    <w:tmpl w:val="BEDA5F46"/>
    <w:styleLink w:val="itemization2"/>
    <w:lvl w:ilvl="0">
      <w:start w:val="1"/>
      <w:numFmt w:val="bullet"/>
      <w:pStyle w:val="dashitem"/>
      <w:lvlText w:val="─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■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○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■"/>
      <w:lvlJc w:val="left"/>
      <w:pPr>
        <w:tabs>
          <w:tab w:val="num" w:pos="1361"/>
        </w:tabs>
        <w:ind w:left="1361" w:hanging="227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○"/>
      <w:lvlJc w:val="left"/>
      <w:pPr>
        <w:tabs>
          <w:tab w:val="num" w:pos="1814"/>
        </w:tabs>
        <w:ind w:left="1814" w:hanging="22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■"/>
      <w:lvlJc w:val="left"/>
      <w:pPr>
        <w:tabs>
          <w:tab w:val="num" w:pos="2041"/>
        </w:tabs>
        <w:ind w:left="2041" w:hanging="227"/>
      </w:pPr>
      <w:rPr>
        <w:rFonts w:ascii="Times New Roman" w:hAnsi="Times New Roman" w:cs="Times New Roman" w:hint="default"/>
      </w:rPr>
    </w:lvl>
  </w:abstractNum>
  <w:abstractNum w:abstractNumId="21">
    <w:nsid w:val="7738779A"/>
    <w:multiLevelType w:val="multilevel"/>
    <w:tmpl w:val="77EC1FB2"/>
    <w:styleLink w:val="headings"/>
    <w:lvl w:ilvl="0">
      <w:start w:val="1"/>
      <w:numFmt w:val="decimal"/>
      <w:pStyle w:val="heading1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7B274BC8"/>
    <w:multiLevelType w:val="multilevel"/>
    <w:tmpl w:val="ECECD2E8"/>
    <w:styleLink w:val="arabnumitem"/>
    <w:lvl w:ilvl="0">
      <w:start w:val="1"/>
      <w:numFmt w:val="decimal"/>
      <w:lvlText w:val="%1."/>
      <w:lvlJc w:val="right"/>
      <w:pPr>
        <w:tabs>
          <w:tab w:val="num" w:pos="0"/>
        </w:tabs>
        <w:ind w:left="227" w:hanging="5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10"/>
        </w:tabs>
        <w:ind w:left="510" w:hanging="283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74"/>
        </w:tabs>
        <w:ind w:left="1474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14"/>
        </w:tabs>
        <w:ind w:left="1814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5"/>
        </w:tabs>
        <w:ind w:left="2155" w:hanging="34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81"/>
        </w:tabs>
        <w:ind w:left="2381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23">
    <w:nsid w:val="7D9521C8"/>
    <w:multiLevelType w:val="multilevel"/>
    <w:tmpl w:val="4ACCD6CE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0"/>
        </w:tabs>
        <w:ind w:left="340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036"/>
        </w:tabs>
        <w:ind w:left="303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756"/>
        </w:tabs>
        <w:ind w:left="375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476"/>
        </w:tabs>
        <w:ind w:left="447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196"/>
        </w:tabs>
        <w:ind w:left="51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16"/>
        </w:tabs>
        <w:ind w:left="59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36"/>
        </w:tabs>
        <w:ind w:left="66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56"/>
        </w:tabs>
        <w:ind w:left="73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076"/>
        </w:tabs>
        <w:ind w:left="8076" w:hanging="180"/>
      </w:pPr>
      <w:rPr>
        <w:rFonts w:hint="default"/>
      </w:rPr>
    </w:lvl>
  </w:abstractNum>
  <w:num w:numId="1">
    <w:abstractNumId w:val="22"/>
  </w:num>
  <w:num w:numId="2">
    <w:abstractNumId w:val="21"/>
  </w:num>
  <w:num w:numId="3">
    <w:abstractNumId w:val="23"/>
  </w:num>
  <w:num w:numId="4">
    <w:abstractNumId w:val="9"/>
  </w:num>
  <w:num w:numId="5">
    <w:abstractNumId w:val="8"/>
  </w:num>
  <w:num w:numId="6">
    <w:abstractNumId w:val="12"/>
  </w:num>
  <w:num w:numId="7">
    <w:abstractNumId w:val="20"/>
  </w:num>
  <w:num w:numId="8">
    <w:abstractNumId w:val="12"/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8"/>
  </w:num>
  <w:num w:numId="26">
    <w:abstractNumId w:val="16"/>
  </w:num>
  <w:num w:numId="27">
    <w:abstractNumId w:val="19"/>
  </w:num>
  <w:num w:numId="28">
    <w:abstractNumId w:val="19"/>
    <w:lvlOverride w:ilvl="0">
      <w:startOverride w:val="1"/>
    </w:lvlOverride>
  </w:num>
  <w:num w:numId="29">
    <w:abstractNumId w:val="11"/>
  </w:num>
  <w:num w:numId="30">
    <w:abstractNumId w:val="17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00"/>
  <w:doNotHyphenateCaps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272"/>
    <w:rsid w:val="0000048D"/>
    <w:rsid w:val="0000389B"/>
    <w:rsid w:val="000038DA"/>
    <w:rsid w:val="00004C87"/>
    <w:rsid w:val="000110D3"/>
    <w:rsid w:val="00012C36"/>
    <w:rsid w:val="00013337"/>
    <w:rsid w:val="000142F1"/>
    <w:rsid w:val="00014979"/>
    <w:rsid w:val="0001740D"/>
    <w:rsid w:val="000208BE"/>
    <w:rsid w:val="000209FE"/>
    <w:rsid w:val="00021578"/>
    <w:rsid w:val="00022221"/>
    <w:rsid w:val="00024196"/>
    <w:rsid w:val="00024236"/>
    <w:rsid w:val="00024DA7"/>
    <w:rsid w:val="000252DA"/>
    <w:rsid w:val="00025818"/>
    <w:rsid w:val="0002586E"/>
    <w:rsid w:val="0002779D"/>
    <w:rsid w:val="000278F3"/>
    <w:rsid w:val="00030621"/>
    <w:rsid w:val="00030C4D"/>
    <w:rsid w:val="000310FD"/>
    <w:rsid w:val="00033F11"/>
    <w:rsid w:val="00035058"/>
    <w:rsid w:val="0003539A"/>
    <w:rsid w:val="00036169"/>
    <w:rsid w:val="00037353"/>
    <w:rsid w:val="000413DC"/>
    <w:rsid w:val="00041EAC"/>
    <w:rsid w:val="000428EF"/>
    <w:rsid w:val="00044B21"/>
    <w:rsid w:val="00044C66"/>
    <w:rsid w:val="0004789F"/>
    <w:rsid w:val="000508CF"/>
    <w:rsid w:val="00051702"/>
    <w:rsid w:val="00052B81"/>
    <w:rsid w:val="000556BF"/>
    <w:rsid w:val="00056817"/>
    <w:rsid w:val="0006023F"/>
    <w:rsid w:val="00060936"/>
    <w:rsid w:val="00060AE7"/>
    <w:rsid w:val="00062EC8"/>
    <w:rsid w:val="00064426"/>
    <w:rsid w:val="0006557F"/>
    <w:rsid w:val="00072279"/>
    <w:rsid w:val="00072D22"/>
    <w:rsid w:val="000748CE"/>
    <w:rsid w:val="000752A8"/>
    <w:rsid w:val="00075577"/>
    <w:rsid w:val="00080D3B"/>
    <w:rsid w:val="00081519"/>
    <w:rsid w:val="00081F39"/>
    <w:rsid w:val="0008290D"/>
    <w:rsid w:val="00083617"/>
    <w:rsid w:val="0008454D"/>
    <w:rsid w:val="00084BFB"/>
    <w:rsid w:val="0009032C"/>
    <w:rsid w:val="0009641A"/>
    <w:rsid w:val="00096D7F"/>
    <w:rsid w:val="000971B5"/>
    <w:rsid w:val="000A2904"/>
    <w:rsid w:val="000A73B3"/>
    <w:rsid w:val="000B34F4"/>
    <w:rsid w:val="000B553B"/>
    <w:rsid w:val="000C1161"/>
    <w:rsid w:val="000C4275"/>
    <w:rsid w:val="000C4D8E"/>
    <w:rsid w:val="000C5BDE"/>
    <w:rsid w:val="000C6DFF"/>
    <w:rsid w:val="000C744A"/>
    <w:rsid w:val="000C79AC"/>
    <w:rsid w:val="000D0BFA"/>
    <w:rsid w:val="000D3088"/>
    <w:rsid w:val="000D63D0"/>
    <w:rsid w:val="000D768D"/>
    <w:rsid w:val="000E067C"/>
    <w:rsid w:val="000E34A9"/>
    <w:rsid w:val="000E3E91"/>
    <w:rsid w:val="000F0BEF"/>
    <w:rsid w:val="000F273E"/>
    <w:rsid w:val="000F3265"/>
    <w:rsid w:val="000F328B"/>
    <w:rsid w:val="000F3381"/>
    <w:rsid w:val="000F3FC8"/>
    <w:rsid w:val="000F5750"/>
    <w:rsid w:val="000F5C4B"/>
    <w:rsid w:val="000F7F3C"/>
    <w:rsid w:val="00101A05"/>
    <w:rsid w:val="00104A8B"/>
    <w:rsid w:val="00104BBA"/>
    <w:rsid w:val="001052A5"/>
    <w:rsid w:val="00105C7C"/>
    <w:rsid w:val="00106FB1"/>
    <w:rsid w:val="001106A4"/>
    <w:rsid w:val="001130F3"/>
    <w:rsid w:val="001131CB"/>
    <w:rsid w:val="00114336"/>
    <w:rsid w:val="00120670"/>
    <w:rsid w:val="00121376"/>
    <w:rsid w:val="00121915"/>
    <w:rsid w:val="0012378B"/>
    <w:rsid w:val="00130401"/>
    <w:rsid w:val="00133E7B"/>
    <w:rsid w:val="00134582"/>
    <w:rsid w:val="00137188"/>
    <w:rsid w:val="001446BC"/>
    <w:rsid w:val="00145D06"/>
    <w:rsid w:val="001468C3"/>
    <w:rsid w:val="00150500"/>
    <w:rsid w:val="00150720"/>
    <w:rsid w:val="00151772"/>
    <w:rsid w:val="00151C24"/>
    <w:rsid w:val="00155D11"/>
    <w:rsid w:val="0015721A"/>
    <w:rsid w:val="00160998"/>
    <w:rsid w:val="001631DD"/>
    <w:rsid w:val="00163259"/>
    <w:rsid w:val="0016340C"/>
    <w:rsid w:val="00163633"/>
    <w:rsid w:val="00166009"/>
    <w:rsid w:val="00167CF2"/>
    <w:rsid w:val="00170BDF"/>
    <w:rsid w:val="00171521"/>
    <w:rsid w:val="00171E88"/>
    <w:rsid w:val="001738C7"/>
    <w:rsid w:val="00176368"/>
    <w:rsid w:val="00182C75"/>
    <w:rsid w:val="00182FF4"/>
    <w:rsid w:val="00183367"/>
    <w:rsid w:val="00185B7C"/>
    <w:rsid w:val="001868EE"/>
    <w:rsid w:val="00190411"/>
    <w:rsid w:val="00191F31"/>
    <w:rsid w:val="00193B32"/>
    <w:rsid w:val="00194C84"/>
    <w:rsid w:val="00195587"/>
    <w:rsid w:val="00195924"/>
    <w:rsid w:val="00195FB7"/>
    <w:rsid w:val="0019602F"/>
    <w:rsid w:val="0019606D"/>
    <w:rsid w:val="001A2C34"/>
    <w:rsid w:val="001A2F8F"/>
    <w:rsid w:val="001A3EAD"/>
    <w:rsid w:val="001A4455"/>
    <w:rsid w:val="001A6122"/>
    <w:rsid w:val="001B0428"/>
    <w:rsid w:val="001B0C3E"/>
    <w:rsid w:val="001B1360"/>
    <w:rsid w:val="001B3076"/>
    <w:rsid w:val="001B335D"/>
    <w:rsid w:val="001B4BE5"/>
    <w:rsid w:val="001B5778"/>
    <w:rsid w:val="001B7D76"/>
    <w:rsid w:val="001C02CA"/>
    <w:rsid w:val="001C0908"/>
    <w:rsid w:val="001C14E2"/>
    <w:rsid w:val="001C5A20"/>
    <w:rsid w:val="001C5E53"/>
    <w:rsid w:val="001C788F"/>
    <w:rsid w:val="001D124E"/>
    <w:rsid w:val="001D3531"/>
    <w:rsid w:val="001D545F"/>
    <w:rsid w:val="001E0101"/>
    <w:rsid w:val="001E62A6"/>
    <w:rsid w:val="001F17E9"/>
    <w:rsid w:val="001F3EE5"/>
    <w:rsid w:val="001F6131"/>
    <w:rsid w:val="001F6EB3"/>
    <w:rsid w:val="001F6FC0"/>
    <w:rsid w:val="001F7036"/>
    <w:rsid w:val="002036A7"/>
    <w:rsid w:val="002037AD"/>
    <w:rsid w:val="00203963"/>
    <w:rsid w:val="00205023"/>
    <w:rsid w:val="00205833"/>
    <w:rsid w:val="00205B9D"/>
    <w:rsid w:val="002060A7"/>
    <w:rsid w:val="00211315"/>
    <w:rsid w:val="00211EE6"/>
    <w:rsid w:val="0021214D"/>
    <w:rsid w:val="00212D1A"/>
    <w:rsid w:val="00217118"/>
    <w:rsid w:val="00221688"/>
    <w:rsid w:val="0022266D"/>
    <w:rsid w:val="00223030"/>
    <w:rsid w:val="0022303E"/>
    <w:rsid w:val="00223838"/>
    <w:rsid w:val="00224C33"/>
    <w:rsid w:val="00224F23"/>
    <w:rsid w:val="00236121"/>
    <w:rsid w:val="002408FB"/>
    <w:rsid w:val="0024197A"/>
    <w:rsid w:val="00241CB2"/>
    <w:rsid w:val="00241FB6"/>
    <w:rsid w:val="0024224E"/>
    <w:rsid w:val="00242EAB"/>
    <w:rsid w:val="00243F19"/>
    <w:rsid w:val="00244A3D"/>
    <w:rsid w:val="00244C0F"/>
    <w:rsid w:val="00244E79"/>
    <w:rsid w:val="00245E00"/>
    <w:rsid w:val="00246219"/>
    <w:rsid w:val="00247923"/>
    <w:rsid w:val="00250774"/>
    <w:rsid w:val="002534C9"/>
    <w:rsid w:val="00253548"/>
    <w:rsid w:val="00254D54"/>
    <w:rsid w:val="00260473"/>
    <w:rsid w:val="00260ABE"/>
    <w:rsid w:val="002641EF"/>
    <w:rsid w:val="00265056"/>
    <w:rsid w:val="002651D6"/>
    <w:rsid w:val="002664DC"/>
    <w:rsid w:val="00266838"/>
    <w:rsid w:val="0026774E"/>
    <w:rsid w:val="00272D44"/>
    <w:rsid w:val="00274B8B"/>
    <w:rsid w:val="00275690"/>
    <w:rsid w:val="00276B4D"/>
    <w:rsid w:val="00276BEE"/>
    <w:rsid w:val="00276C0A"/>
    <w:rsid w:val="00277590"/>
    <w:rsid w:val="00280DA5"/>
    <w:rsid w:val="0028503A"/>
    <w:rsid w:val="00285A03"/>
    <w:rsid w:val="00291C14"/>
    <w:rsid w:val="00292BCA"/>
    <w:rsid w:val="00294524"/>
    <w:rsid w:val="002967D3"/>
    <w:rsid w:val="002A006A"/>
    <w:rsid w:val="002A0A72"/>
    <w:rsid w:val="002A33BF"/>
    <w:rsid w:val="002A5A5A"/>
    <w:rsid w:val="002A6A53"/>
    <w:rsid w:val="002B14E8"/>
    <w:rsid w:val="002B15BE"/>
    <w:rsid w:val="002B391B"/>
    <w:rsid w:val="002B479E"/>
    <w:rsid w:val="002B4987"/>
    <w:rsid w:val="002B6F40"/>
    <w:rsid w:val="002C240B"/>
    <w:rsid w:val="002C3545"/>
    <w:rsid w:val="002D151C"/>
    <w:rsid w:val="002D20E2"/>
    <w:rsid w:val="002D3D99"/>
    <w:rsid w:val="002D590C"/>
    <w:rsid w:val="002D7FE6"/>
    <w:rsid w:val="002E22F3"/>
    <w:rsid w:val="002E31F7"/>
    <w:rsid w:val="002E38FE"/>
    <w:rsid w:val="002E4BC6"/>
    <w:rsid w:val="002E58D2"/>
    <w:rsid w:val="002E597F"/>
    <w:rsid w:val="002E686B"/>
    <w:rsid w:val="002E6CF1"/>
    <w:rsid w:val="002F631F"/>
    <w:rsid w:val="002F7282"/>
    <w:rsid w:val="002F7732"/>
    <w:rsid w:val="003005AC"/>
    <w:rsid w:val="00307478"/>
    <w:rsid w:val="003137DA"/>
    <w:rsid w:val="003167D9"/>
    <w:rsid w:val="00317D64"/>
    <w:rsid w:val="00322795"/>
    <w:rsid w:val="00324017"/>
    <w:rsid w:val="00324430"/>
    <w:rsid w:val="00324B0D"/>
    <w:rsid w:val="00324E37"/>
    <w:rsid w:val="00325B89"/>
    <w:rsid w:val="00326742"/>
    <w:rsid w:val="00326EC4"/>
    <w:rsid w:val="0033131D"/>
    <w:rsid w:val="003315B5"/>
    <w:rsid w:val="00331FB0"/>
    <w:rsid w:val="00334055"/>
    <w:rsid w:val="00334715"/>
    <w:rsid w:val="003352EA"/>
    <w:rsid w:val="00335A48"/>
    <w:rsid w:val="0034509C"/>
    <w:rsid w:val="00350B43"/>
    <w:rsid w:val="00350DB0"/>
    <w:rsid w:val="003513A9"/>
    <w:rsid w:val="003519D9"/>
    <w:rsid w:val="00352DAE"/>
    <w:rsid w:val="0035505F"/>
    <w:rsid w:val="00355F2B"/>
    <w:rsid w:val="0035631E"/>
    <w:rsid w:val="0035641D"/>
    <w:rsid w:val="0035715F"/>
    <w:rsid w:val="003610E3"/>
    <w:rsid w:val="00365DEF"/>
    <w:rsid w:val="00366FF7"/>
    <w:rsid w:val="00374B55"/>
    <w:rsid w:val="00374DBC"/>
    <w:rsid w:val="00375EA0"/>
    <w:rsid w:val="00377C44"/>
    <w:rsid w:val="00380E3F"/>
    <w:rsid w:val="00381C60"/>
    <w:rsid w:val="00381F04"/>
    <w:rsid w:val="0038314F"/>
    <w:rsid w:val="00383259"/>
    <w:rsid w:val="0038515A"/>
    <w:rsid w:val="00385560"/>
    <w:rsid w:val="00385798"/>
    <w:rsid w:val="00386141"/>
    <w:rsid w:val="00386F7E"/>
    <w:rsid w:val="003876E3"/>
    <w:rsid w:val="003911B6"/>
    <w:rsid w:val="00392E65"/>
    <w:rsid w:val="00394EAA"/>
    <w:rsid w:val="0039732F"/>
    <w:rsid w:val="003A07BF"/>
    <w:rsid w:val="003A1122"/>
    <w:rsid w:val="003A2882"/>
    <w:rsid w:val="003A2B17"/>
    <w:rsid w:val="003A34FD"/>
    <w:rsid w:val="003B3B8C"/>
    <w:rsid w:val="003B40AA"/>
    <w:rsid w:val="003B665E"/>
    <w:rsid w:val="003C0B11"/>
    <w:rsid w:val="003C0F57"/>
    <w:rsid w:val="003C5277"/>
    <w:rsid w:val="003C575E"/>
    <w:rsid w:val="003C632C"/>
    <w:rsid w:val="003C6BEC"/>
    <w:rsid w:val="003D1271"/>
    <w:rsid w:val="003D18B9"/>
    <w:rsid w:val="003D3FEE"/>
    <w:rsid w:val="003D72C4"/>
    <w:rsid w:val="003D75EF"/>
    <w:rsid w:val="003E0274"/>
    <w:rsid w:val="003E08E8"/>
    <w:rsid w:val="003E18D7"/>
    <w:rsid w:val="003E597D"/>
    <w:rsid w:val="003F00C7"/>
    <w:rsid w:val="003F190C"/>
    <w:rsid w:val="003F1F6C"/>
    <w:rsid w:val="003F33B3"/>
    <w:rsid w:val="003F423B"/>
    <w:rsid w:val="003F4287"/>
    <w:rsid w:val="003F4335"/>
    <w:rsid w:val="003F5492"/>
    <w:rsid w:val="003F6A14"/>
    <w:rsid w:val="00400AD0"/>
    <w:rsid w:val="00400BED"/>
    <w:rsid w:val="00402866"/>
    <w:rsid w:val="00403ED4"/>
    <w:rsid w:val="00404473"/>
    <w:rsid w:val="00404E82"/>
    <w:rsid w:val="00407EDA"/>
    <w:rsid w:val="00410090"/>
    <w:rsid w:val="00410277"/>
    <w:rsid w:val="00412DE3"/>
    <w:rsid w:val="00413927"/>
    <w:rsid w:val="0041449A"/>
    <w:rsid w:val="00415E41"/>
    <w:rsid w:val="004160E2"/>
    <w:rsid w:val="00420685"/>
    <w:rsid w:val="00420845"/>
    <w:rsid w:val="00422BF9"/>
    <w:rsid w:val="0042337C"/>
    <w:rsid w:val="0042339B"/>
    <w:rsid w:val="00424B34"/>
    <w:rsid w:val="00425A40"/>
    <w:rsid w:val="00425A97"/>
    <w:rsid w:val="00426814"/>
    <w:rsid w:val="00426ED8"/>
    <w:rsid w:val="00430C7F"/>
    <w:rsid w:val="00431FFB"/>
    <w:rsid w:val="004329DC"/>
    <w:rsid w:val="00433206"/>
    <w:rsid w:val="00433FBE"/>
    <w:rsid w:val="00434415"/>
    <w:rsid w:val="004351F9"/>
    <w:rsid w:val="00436991"/>
    <w:rsid w:val="00437946"/>
    <w:rsid w:val="00440320"/>
    <w:rsid w:val="00442ECA"/>
    <w:rsid w:val="00444834"/>
    <w:rsid w:val="0044743E"/>
    <w:rsid w:val="004505B1"/>
    <w:rsid w:val="00450E09"/>
    <w:rsid w:val="00450E58"/>
    <w:rsid w:val="004538A7"/>
    <w:rsid w:val="00457414"/>
    <w:rsid w:val="004604D4"/>
    <w:rsid w:val="00460613"/>
    <w:rsid w:val="00461986"/>
    <w:rsid w:val="00461E3B"/>
    <w:rsid w:val="004621A6"/>
    <w:rsid w:val="0046243F"/>
    <w:rsid w:val="0046410B"/>
    <w:rsid w:val="00475C67"/>
    <w:rsid w:val="0047693D"/>
    <w:rsid w:val="004842A1"/>
    <w:rsid w:val="00484E9E"/>
    <w:rsid w:val="0048611F"/>
    <w:rsid w:val="004904B8"/>
    <w:rsid w:val="004909F5"/>
    <w:rsid w:val="004910A7"/>
    <w:rsid w:val="0049139D"/>
    <w:rsid w:val="00491631"/>
    <w:rsid w:val="004951E1"/>
    <w:rsid w:val="00495C43"/>
    <w:rsid w:val="004A01A5"/>
    <w:rsid w:val="004A4972"/>
    <w:rsid w:val="004A4B5C"/>
    <w:rsid w:val="004B760A"/>
    <w:rsid w:val="004C13F4"/>
    <w:rsid w:val="004C2C9C"/>
    <w:rsid w:val="004C381F"/>
    <w:rsid w:val="004C4AE0"/>
    <w:rsid w:val="004C69F5"/>
    <w:rsid w:val="004D211F"/>
    <w:rsid w:val="004D43DA"/>
    <w:rsid w:val="004D4A28"/>
    <w:rsid w:val="004D7098"/>
    <w:rsid w:val="004E00FF"/>
    <w:rsid w:val="004E42EA"/>
    <w:rsid w:val="004F0061"/>
    <w:rsid w:val="004F4A36"/>
    <w:rsid w:val="004F6A28"/>
    <w:rsid w:val="004F6CF8"/>
    <w:rsid w:val="00500C2D"/>
    <w:rsid w:val="00501BFC"/>
    <w:rsid w:val="005027D5"/>
    <w:rsid w:val="00502902"/>
    <w:rsid w:val="00502C76"/>
    <w:rsid w:val="00503CC4"/>
    <w:rsid w:val="00506032"/>
    <w:rsid w:val="0050664A"/>
    <w:rsid w:val="00512EDD"/>
    <w:rsid w:val="005139DB"/>
    <w:rsid w:val="00513F04"/>
    <w:rsid w:val="00514750"/>
    <w:rsid w:val="00515143"/>
    <w:rsid w:val="00515226"/>
    <w:rsid w:val="005156BA"/>
    <w:rsid w:val="00517540"/>
    <w:rsid w:val="005205CF"/>
    <w:rsid w:val="0052376F"/>
    <w:rsid w:val="00524517"/>
    <w:rsid w:val="00524862"/>
    <w:rsid w:val="00524A1E"/>
    <w:rsid w:val="00526E16"/>
    <w:rsid w:val="005275CF"/>
    <w:rsid w:val="00530C81"/>
    <w:rsid w:val="0053160E"/>
    <w:rsid w:val="00531EEA"/>
    <w:rsid w:val="00532DCB"/>
    <w:rsid w:val="00534508"/>
    <w:rsid w:val="00534AEA"/>
    <w:rsid w:val="00534BAC"/>
    <w:rsid w:val="005355FB"/>
    <w:rsid w:val="005372EF"/>
    <w:rsid w:val="00537EED"/>
    <w:rsid w:val="00541B94"/>
    <w:rsid w:val="00542005"/>
    <w:rsid w:val="0054214D"/>
    <w:rsid w:val="00543B8E"/>
    <w:rsid w:val="00544CE9"/>
    <w:rsid w:val="005460D5"/>
    <w:rsid w:val="00547330"/>
    <w:rsid w:val="00550530"/>
    <w:rsid w:val="005509E8"/>
    <w:rsid w:val="00550ADA"/>
    <w:rsid w:val="00551D53"/>
    <w:rsid w:val="00552684"/>
    <w:rsid w:val="00553311"/>
    <w:rsid w:val="005533D8"/>
    <w:rsid w:val="00554BA5"/>
    <w:rsid w:val="00560F59"/>
    <w:rsid w:val="00561754"/>
    <w:rsid w:val="0056296E"/>
    <w:rsid w:val="00565EC4"/>
    <w:rsid w:val="00567703"/>
    <w:rsid w:val="00567E9B"/>
    <w:rsid w:val="0057102C"/>
    <w:rsid w:val="005712DC"/>
    <w:rsid w:val="005716DF"/>
    <w:rsid w:val="005726FA"/>
    <w:rsid w:val="00572F7D"/>
    <w:rsid w:val="0057307B"/>
    <w:rsid w:val="0057494F"/>
    <w:rsid w:val="00575A1C"/>
    <w:rsid w:val="00575DBE"/>
    <w:rsid w:val="0057669A"/>
    <w:rsid w:val="0058168B"/>
    <w:rsid w:val="0058175C"/>
    <w:rsid w:val="005853A0"/>
    <w:rsid w:val="005860FE"/>
    <w:rsid w:val="00586801"/>
    <w:rsid w:val="00586C14"/>
    <w:rsid w:val="00587E96"/>
    <w:rsid w:val="00590615"/>
    <w:rsid w:val="00591EFD"/>
    <w:rsid w:val="00592ED0"/>
    <w:rsid w:val="00594EE0"/>
    <w:rsid w:val="00596272"/>
    <w:rsid w:val="00596B58"/>
    <w:rsid w:val="005A00D3"/>
    <w:rsid w:val="005A072D"/>
    <w:rsid w:val="005A3A87"/>
    <w:rsid w:val="005A4532"/>
    <w:rsid w:val="005A7C57"/>
    <w:rsid w:val="005B0819"/>
    <w:rsid w:val="005B21D1"/>
    <w:rsid w:val="005B3395"/>
    <w:rsid w:val="005B5A42"/>
    <w:rsid w:val="005B69DD"/>
    <w:rsid w:val="005B716D"/>
    <w:rsid w:val="005B75D6"/>
    <w:rsid w:val="005B7A88"/>
    <w:rsid w:val="005C0781"/>
    <w:rsid w:val="005C091A"/>
    <w:rsid w:val="005C1650"/>
    <w:rsid w:val="005C1ED7"/>
    <w:rsid w:val="005C35AA"/>
    <w:rsid w:val="005C36EB"/>
    <w:rsid w:val="005D1318"/>
    <w:rsid w:val="005D1A31"/>
    <w:rsid w:val="005D45F9"/>
    <w:rsid w:val="005D5B5A"/>
    <w:rsid w:val="005E0D2F"/>
    <w:rsid w:val="005E14D5"/>
    <w:rsid w:val="005E44B5"/>
    <w:rsid w:val="005E464F"/>
    <w:rsid w:val="005E48C3"/>
    <w:rsid w:val="005E5707"/>
    <w:rsid w:val="005E5BEA"/>
    <w:rsid w:val="005F2E25"/>
    <w:rsid w:val="005F4333"/>
    <w:rsid w:val="005F6B6B"/>
    <w:rsid w:val="005F7FAC"/>
    <w:rsid w:val="0060053C"/>
    <w:rsid w:val="006029EF"/>
    <w:rsid w:val="00602C28"/>
    <w:rsid w:val="006030DE"/>
    <w:rsid w:val="006047C4"/>
    <w:rsid w:val="0060481B"/>
    <w:rsid w:val="00605006"/>
    <w:rsid w:val="0060726A"/>
    <w:rsid w:val="00612056"/>
    <w:rsid w:val="006129DB"/>
    <w:rsid w:val="006137BC"/>
    <w:rsid w:val="006172E1"/>
    <w:rsid w:val="00621DA0"/>
    <w:rsid w:val="00624AD7"/>
    <w:rsid w:val="00625DD7"/>
    <w:rsid w:val="0062629C"/>
    <w:rsid w:val="0063125C"/>
    <w:rsid w:val="00631C4A"/>
    <w:rsid w:val="0063373D"/>
    <w:rsid w:val="00636A66"/>
    <w:rsid w:val="00636A67"/>
    <w:rsid w:val="006408CC"/>
    <w:rsid w:val="0064177D"/>
    <w:rsid w:val="00642DB7"/>
    <w:rsid w:val="00643671"/>
    <w:rsid w:val="006440A8"/>
    <w:rsid w:val="006444A9"/>
    <w:rsid w:val="00644FA9"/>
    <w:rsid w:val="0064510E"/>
    <w:rsid w:val="006462B4"/>
    <w:rsid w:val="006504FE"/>
    <w:rsid w:val="00650B04"/>
    <w:rsid w:val="0065153E"/>
    <w:rsid w:val="00652A22"/>
    <w:rsid w:val="00652B20"/>
    <w:rsid w:val="0065419A"/>
    <w:rsid w:val="00657A67"/>
    <w:rsid w:val="00657B60"/>
    <w:rsid w:val="00662811"/>
    <w:rsid w:val="00664DE6"/>
    <w:rsid w:val="0066513A"/>
    <w:rsid w:val="00666688"/>
    <w:rsid w:val="00670029"/>
    <w:rsid w:val="006704F3"/>
    <w:rsid w:val="00670975"/>
    <w:rsid w:val="00671C78"/>
    <w:rsid w:val="00672BA5"/>
    <w:rsid w:val="006739F5"/>
    <w:rsid w:val="00673A0A"/>
    <w:rsid w:val="00676AB7"/>
    <w:rsid w:val="0068093A"/>
    <w:rsid w:val="00681F04"/>
    <w:rsid w:val="00682288"/>
    <w:rsid w:val="006823C2"/>
    <w:rsid w:val="00683327"/>
    <w:rsid w:val="00684317"/>
    <w:rsid w:val="00684D2B"/>
    <w:rsid w:val="00685452"/>
    <w:rsid w:val="0068548E"/>
    <w:rsid w:val="0068597B"/>
    <w:rsid w:val="0068601C"/>
    <w:rsid w:val="006878F4"/>
    <w:rsid w:val="006879B7"/>
    <w:rsid w:val="0069038E"/>
    <w:rsid w:val="006906BA"/>
    <w:rsid w:val="0069487B"/>
    <w:rsid w:val="0069757F"/>
    <w:rsid w:val="006A08DF"/>
    <w:rsid w:val="006A0A6F"/>
    <w:rsid w:val="006A126E"/>
    <w:rsid w:val="006A126F"/>
    <w:rsid w:val="006A6713"/>
    <w:rsid w:val="006B0CBA"/>
    <w:rsid w:val="006B168A"/>
    <w:rsid w:val="006B3416"/>
    <w:rsid w:val="006B36A0"/>
    <w:rsid w:val="006C0B4B"/>
    <w:rsid w:val="006C2272"/>
    <w:rsid w:val="006C23B4"/>
    <w:rsid w:val="006C2DD4"/>
    <w:rsid w:val="006C4444"/>
    <w:rsid w:val="006C4467"/>
    <w:rsid w:val="006C4676"/>
    <w:rsid w:val="006C5989"/>
    <w:rsid w:val="006C6F7B"/>
    <w:rsid w:val="006D00EF"/>
    <w:rsid w:val="006D1268"/>
    <w:rsid w:val="006D1E83"/>
    <w:rsid w:val="006D1F41"/>
    <w:rsid w:val="006D3BD7"/>
    <w:rsid w:val="006D49F3"/>
    <w:rsid w:val="006D539F"/>
    <w:rsid w:val="006E040C"/>
    <w:rsid w:val="006E17E4"/>
    <w:rsid w:val="006E292B"/>
    <w:rsid w:val="006E2D41"/>
    <w:rsid w:val="006E56D6"/>
    <w:rsid w:val="006E6041"/>
    <w:rsid w:val="006F0891"/>
    <w:rsid w:val="006F0CD5"/>
    <w:rsid w:val="006F4DBA"/>
    <w:rsid w:val="006F602B"/>
    <w:rsid w:val="007005D3"/>
    <w:rsid w:val="00701753"/>
    <w:rsid w:val="0070364F"/>
    <w:rsid w:val="00703C56"/>
    <w:rsid w:val="0070545E"/>
    <w:rsid w:val="0070690C"/>
    <w:rsid w:val="00712B78"/>
    <w:rsid w:val="00715651"/>
    <w:rsid w:val="007161E7"/>
    <w:rsid w:val="00720DA5"/>
    <w:rsid w:val="0072194B"/>
    <w:rsid w:val="00721E49"/>
    <w:rsid w:val="00724711"/>
    <w:rsid w:val="0072573D"/>
    <w:rsid w:val="0073017A"/>
    <w:rsid w:val="0073106D"/>
    <w:rsid w:val="0073504E"/>
    <w:rsid w:val="0073679E"/>
    <w:rsid w:val="0073687C"/>
    <w:rsid w:val="007421DF"/>
    <w:rsid w:val="00743D57"/>
    <w:rsid w:val="0074580E"/>
    <w:rsid w:val="00747B04"/>
    <w:rsid w:val="00750804"/>
    <w:rsid w:val="007509B8"/>
    <w:rsid w:val="007577D3"/>
    <w:rsid w:val="00760B67"/>
    <w:rsid w:val="00760C22"/>
    <w:rsid w:val="00761013"/>
    <w:rsid w:val="0076205C"/>
    <w:rsid w:val="0076246B"/>
    <w:rsid w:val="00764AEA"/>
    <w:rsid w:val="00765333"/>
    <w:rsid w:val="007667FF"/>
    <w:rsid w:val="00766947"/>
    <w:rsid w:val="0077102D"/>
    <w:rsid w:val="007727B1"/>
    <w:rsid w:val="00773244"/>
    <w:rsid w:val="00773614"/>
    <w:rsid w:val="00774B0A"/>
    <w:rsid w:val="0077558C"/>
    <w:rsid w:val="007758E6"/>
    <w:rsid w:val="00775EBE"/>
    <w:rsid w:val="00776B8A"/>
    <w:rsid w:val="007774E4"/>
    <w:rsid w:val="007834CA"/>
    <w:rsid w:val="00783CE4"/>
    <w:rsid w:val="007845B4"/>
    <w:rsid w:val="007857EE"/>
    <w:rsid w:val="00786BC5"/>
    <w:rsid w:val="00786EFE"/>
    <w:rsid w:val="007871B2"/>
    <w:rsid w:val="0079000E"/>
    <w:rsid w:val="00790F4A"/>
    <w:rsid w:val="00791866"/>
    <w:rsid w:val="00792288"/>
    <w:rsid w:val="00792A79"/>
    <w:rsid w:val="0079612F"/>
    <w:rsid w:val="00796372"/>
    <w:rsid w:val="00796AA8"/>
    <w:rsid w:val="00796DA8"/>
    <w:rsid w:val="00797C4F"/>
    <w:rsid w:val="007A0A15"/>
    <w:rsid w:val="007A34A0"/>
    <w:rsid w:val="007A49D1"/>
    <w:rsid w:val="007A55FD"/>
    <w:rsid w:val="007A613F"/>
    <w:rsid w:val="007A64BC"/>
    <w:rsid w:val="007A74CC"/>
    <w:rsid w:val="007A7B7E"/>
    <w:rsid w:val="007B19CB"/>
    <w:rsid w:val="007B2847"/>
    <w:rsid w:val="007C36AF"/>
    <w:rsid w:val="007C3C55"/>
    <w:rsid w:val="007C49BB"/>
    <w:rsid w:val="007C6B34"/>
    <w:rsid w:val="007D13DE"/>
    <w:rsid w:val="007D1821"/>
    <w:rsid w:val="007D206F"/>
    <w:rsid w:val="007D791F"/>
    <w:rsid w:val="007E4053"/>
    <w:rsid w:val="007E405E"/>
    <w:rsid w:val="007E4978"/>
    <w:rsid w:val="007E4A71"/>
    <w:rsid w:val="007E4F1A"/>
    <w:rsid w:val="007E7EE8"/>
    <w:rsid w:val="007F0A20"/>
    <w:rsid w:val="007F1814"/>
    <w:rsid w:val="007F3478"/>
    <w:rsid w:val="007F5BB6"/>
    <w:rsid w:val="007F72EA"/>
    <w:rsid w:val="0080152E"/>
    <w:rsid w:val="008021AA"/>
    <w:rsid w:val="00802507"/>
    <w:rsid w:val="008031D5"/>
    <w:rsid w:val="00806A04"/>
    <w:rsid w:val="00807932"/>
    <w:rsid w:val="008108FB"/>
    <w:rsid w:val="00811238"/>
    <w:rsid w:val="008138FA"/>
    <w:rsid w:val="0081492C"/>
    <w:rsid w:val="0081572C"/>
    <w:rsid w:val="00821AE6"/>
    <w:rsid w:val="0082319E"/>
    <w:rsid w:val="00824B9B"/>
    <w:rsid w:val="008314F9"/>
    <w:rsid w:val="00833207"/>
    <w:rsid w:val="0083569F"/>
    <w:rsid w:val="00836767"/>
    <w:rsid w:val="00840A4D"/>
    <w:rsid w:val="00844217"/>
    <w:rsid w:val="00847679"/>
    <w:rsid w:val="00847DA4"/>
    <w:rsid w:val="008501EF"/>
    <w:rsid w:val="0085200E"/>
    <w:rsid w:val="008520C6"/>
    <w:rsid w:val="00854E50"/>
    <w:rsid w:val="00856727"/>
    <w:rsid w:val="00860620"/>
    <w:rsid w:val="00860829"/>
    <w:rsid w:val="008623EB"/>
    <w:rsid w:val="00862D46"/>
    <w:rsid w:val="008639A9"/>
    <w:rsid w:val="00864550"/>
    <w:rsid w:val="00864C47"/>
    <w:rsid w:val="00865212"/>
    <w:rsid w:val="00870076"/>
    <w:rsid w:val="00870447"/>
    <w:rsid w:val="008711C5"/>
    <w:rsid w:val="008718B1"/>
    <w:rsid w:val="008741EE"/>
    <w:rsid w:val="008808E2"/>
    <w:rsid w:val="00880C6F"/>
    <w:rsid w:val="0088242B"/>
    <w:rsid w:val="008825DA"/>
    <w:rsid w:val="0088376F"/>
    <w:rsid w:val="0088385F"/>
    <w:rsid w:val="00883C74"/>
    <w:rsid w:val="00887049"/>
    <w:rsid w:val="008870A3"/>
    <w:rsid w:val="008876EA"/>
    <w:rsid w:val="00887BE4"/>
    <w:rsid w:val="0089088C"/>
    <w:rsid w:val="008926CF"/>
    <w:rsid w:val="0089380F"/>
    <w:rsid w:val="008951F4"/>
    <w:rsid w:val="00896E6F"/>
    <w:rsid w:val="008A1156"/>
    <w:rsid w:val="008A1AFD"/>
    <w:rsid w:val="008A6C24"/>
    <w:rsid w:val="008B1227"/>
    <w:rsid w:val="008B4633"/>
    <w:rsid w:val="008B51BD"/>
    <w:rsid w:val="008B6C8F"/>
    <w:rsid w:val="008C2D55"/>
    <w:rsid w:val="008C3E06"/>
    <w:rsid w:val="008C404B"/>
    <w:rsid w:val="008C4E3F"/>
    <w:rsid w:val="008C52EB"/>
    <w:rsid w:val="008C5512"/>
    <w:rsid w:val="008C7A84"/>
    <w:rsid w:val="008D005D"/>
    <w:rsid w:val="008D1F3F"/>
    <w:rsid w:val="008D2264"/>
    <w:rsid w:val="008D246E"/>
    <w:rsid w:val="008D274F"/>
    <w:rsid w:val="008D57DB"/>
    <w:rsid w:val="008D5D09"/>
    <w:rsid w:val="008D7A05"/>
    <w:rsid w:val="008D7FB9"/>
    <w:rsid w:val="008E02CA"/>
    <w:rsid w:val="008E0E49"/>
    <w:rsid w:val="008E589A"/>
    <w:rsid w:val="008E5C46"/>
    <w:rsid w:val="008F033C"/>
    <w:rsid w:val="008F0B10"/>
    <w:rsid w:val="008F0C03"/>
    <w:rsid w:val="008F3DDC"/>
    <w:rsid w:val="009003D6"/>
    <w:rsid w:val="00900D1E"/>
    <w:rsid w:val="009039C9"/>
    <w:rsid w:val="009043D1"/>
    <w:rsid w:val="00904A58"/>
    <w:rsid w:val="0090631B"/>
    <w:rsid w:val="00906BBF"/>
    <w:rsid w:val="0091033C"/>
    <w:rsid w:val="00914CBF"/>
    <w:rsid w:val="00916713"/>
    <w:rsid w:val="00916E74"/>
    <w:rsid w:val="00917B3E"/>
    <w:rsid w:val="00917CE5"/>
    <w:rsid w:val="009211A4"/>
    <w:rsid w:val="0092642D"/>
    <w:rsid w:val="00926916"/>
    <w:rsid w:val="0093053E"/>
    <w:rsid w:val="00931A55"/>
    <w:rsid w:val="00933263"/>
    <w:rsid w:val="00933521"/>
    <w:rsid w:val="00936326"/>
    <w:rsid w:val="0093784C"/>
    <w:rsid w:val="00941254"/>
    <w:rsid w:val="009424E7"/>
    <w:rsid w:val="00942A8F"/>
    <w:rsid w:val="00945B68"/>
    <w:rsid w:val="00945CF2"/>
    <w:rsid w:val="00946462"/>
    <w:rsid w:val="00947640"/>
    <w:rsid w:val="009477D4"/>
    <w:rsid w:val="00951FE0"/>
    <w:rsid w:val="00952CA5"/>
    <w:rsid w:val="00953EBF"/>
    <w:rsid w:val="009549F0"/>
    <w:rsid w:val="009560DE"/>
    <w:rsid w:val="00962B6C"/>
    <w:rsid w:val="0096386E"/>
    <w:rsid w:val="00964689"/>
    <w:rsid w:val="00965727"/>
    <w:rsid w:val="0096634D"/>
    <w:rsid w:val="0096648E"/>
    <w:rsid w:val="00967DFD"/>
    <w:rsid w:val="009711DD"/>
    <w:rsid w:val="009727C2"/>
    <w:rsid w:val="00972EA4"/>
    <w:rsid w:val="00973798"/>
    <w:rsid w:val="009741B7"/>
    <w:rsid w:val="009743A3"/>
    <w:rsid w:val="009750FA"/>
    <w:rsid w:val="009775C8"/>
    <w:rsid w:val="0098008D"/>
    <w:rsid w:val="00984386"/>
    <w:rsid w:val="00987236"/>
    <w:rsid w:val="00987553"/>
    <w:rsid w:val="009875D1"/>
    <w:rsid w:val="00990C0D"/>
    <w:rsid w:val="00992073"/>
    <w:rsid w:val="00992CEC"/>
    <w:rsid w:val="00993206"/>
    <w:rsid w:val="00993ECC"/>
    <w:rsid w:val="00994FC0"/>
    <w:rsid w:val="009951C5"/>
    <w:rsid w:val="009959D2"/>
    <w:rsid w:val="009A1663"/>
    <w:rsid w:val="009A29A3"/>
    <w:rsid w:val="009A40EA"/>
    <w:rsid w:val="009A459C"/>
    <w:rsid w:val="009A7D28"/>
    <w:rsid w:val="009B3DAC"/>
    <w:rsid w:val="009B6F0D"/>
    <w:rsid w:val="009C0CAB"/>
    <w:rsid w:val="009C0F54"/>
    <w:rsid w:val="009C1688"/>
    <w:rsid w:val="009C416E"/>
    <w:rsid w:val="009C65D4"/>
    <w:rsid w:val="009D03F7"/>
    <w:rsid w:val="009D1D0F"/>
    <w:rsid w:val="009D40AD"/>
    <w:rsid w:val="009D5FF9"/>
    <w:rsid w:val="009D67DB"/>
    <w:rsid w:val="009E2FC8"/>
    <w:rsid w:val="009E3063"/>
    <w:rsid w:val="009E363F"/>
    <w:rsid w:val="009E51F3"/>
    <w:rsid w:val="009E60B3"/>
    <w:rsid w:val="009E6619"/>
    <w:rsid w:val="009E6F48"/>
    <w:rsid w:val="009F07AF"/>
    <w:rsid w:val="009F6210"/>
    <w:rsid w:val="00A000C2"/>
    <w:rsid w:val="00A01FCD"/>
    <w:rsid w:val="00A0281B"/>
    <w:rsid w:val="00A03C85"/>
    <w:rsid w:val="00A053DF"/>
    <w:rsid w:val="00A061C9"/>
    <w:rsid w:val="00A0639C"/>
    <w:rsid w:val="00A066D4"/>
    <w:rsid w:val="00A06CFF"/>
    <w:rsid w:val="00A1145F"/>
    <w:rsid w:val="00A155BA"/>
    <w:rsid w:val="00A1589B"/>
    <w:rsid w:val="00A1602D"/>
    <w:rsid w:val="00A176AC"/>
    <w:rsid w:val="00A20E25"/>
    <w:rsid w:val="00A218E8"/>
    <w:rsid w:val="00A234AA"/>
    <w:rsid w:val="00A24FCB"/>
    <w:rsid w:val="00A2518F"/>
    <w:rsid w:val="00A2592B"/>
    <w:rsid w:val="00A2650C"/>
    <w:rsid w:val="00A27277"/>
    <w:rsid w:val="00A27B7C"/>
    <w:rsid w:val="00A31DAC"/>
    <w:rsid w:val="00A32274"/>
    <w:rsid w:val="00A322D5"/>
    <w:rsid w:val="00A343F7"/>
    <w:rsid w:val="00A348A8"/>
    <w:rsid w:val="00A360E0"/>
    <w:rsid w:val="00A364C2"/>
    <w:rsid w:val="00A37E32"/>
    <w:rsid w:val="00A41CE2"/>
    <w:rsid w:val="00A43515"/>
    <w:rsid w:val="00A454F5"/>
    <w:rsid w:val="00A47181"/>
    <w:rsid w:val="00A503DB"/>
    <w:rsid w:val="00A5340B"/>
    <w:rsid w:val="00A54C71"/>
    <w:rsid w:val="00A55BBC"/>
    <w:rsid w:val="00A603C7"/>
    <w:rsid w:val="00A61D61"/>
    <w:rsid w:val="00A63659"/>
    <w:rsid w:val="00A63886"/>
    <w:rsid w:val="00A71756"/>
    <w:rsid w:val="00A72C4A"/>
    <w:rsid w:val="00A740B2"/>
    <w:rsid w:val="00A7602B"/>
    <w:rsid w:val="00A771A3"/>
    <w:rsid w:val="00A77D3E"/>
    <w:rsid w:val="00A80E61"/>
    <w:rsid w:val="00A836CB"/>
    <w:rsid w:val="00A8566C"/>
    <w:rsid w:val="00A907E2"/>
    <w:rsid w:val="00A92A08"/>
    <w:rsid w:val="00A92A92"/>
    <w:rsid w:val="00A9461B"/>
    <w:rsid w:val="00A94DE5"/>
    <w:rsid w:val="00A94EFE"/>
    <w:rsid w:val="00A9540C"/>
    <w:rsid w:val="00AA05FE"/>
    <w:rsid w:val="00AA3CEA"/>
    <w:rsid w:val="00AA40FA"/>
    <w:rsid w:val="00AA4E1B"/>
    <w:rsid w:val="00AA5F92"/>
    <w:rsid w:val="00AB03F5"/>
    <w:rsid w:val="00AB1665"/>
    <w:rsid w:val="00AB3929"/>
    <w:rsid w:val="00AB4E73"/>
    <w:rsid w:val="00AB4F6B"/>
    <w:rsid w:val="00AB6359"/>
    <w:rsid w:val="00AB6F5F"/>
    <w:rsid w:val="00AB7942"/>
    <w:rsid w:val="00AC18CB"/>
    <w:rsid w:val="00AC210E"/>
    <w:rsid w:val="00AC4236"/>
    <w:rsid w:val="00AC5642"/>
    <w:rsid w:val="00AD59F4"/>
    <w:rsid w:val="00AD5FB8"/>
    <w:rsid w:val="00AD612B"/>
    <w:rsid w:val="00AE0675"/>
    <w:rsid w:val="00AE1D8D"/>
    <w:rsid w:val="00AE348F"/>
    <w:rsid w:val="00AE3D6C"/>
    <w:rsid w:val="00AE52EB"/>
    <w:rsid w:val="00AE5E4F"/>
    <w:rsid w:val="00AF12A0"/>
    <w:rsid w:val="00AF16FE"/>
    <w:rsid w:val="00AF54B5"/>
    <w:rsid w:val="00AF6CB0"/>
    <w:rsid w:val="00B00A0F"/>
    <w:rsid w:val="00B01D5B"/>
    <w:rsid w:val="00B135D1"/>
    <w:rsid w:val="00B14649"/>
    <w:rsid w:val="00B14E77"/>
    <w:rsid w:val="00B15BB0"/>
    <w:rsid w:val="00B17A35"/>
    <w:rsid w:val="00B204AB"/>
    <w:rsid w:val="00B22ECF"/>
    <w:rsid w:val="00B23539"/>
    <w:rsid w:val="00B2445B"/>
    <w:rsid w:val="00B24789"/>
    <w:rsid w:val="00B25BB2"/>
    <w:rsid w:val="00B26C8D"/>
    <w:rsid w:val="00B27BFF"/>
    <w:rsid w:val="00B3100D"/>
    <w:rsid w:val="00B3447D"/>
    <w:rsid w:val="00B37BF0"/>
    <w:rsid w:val="00B43B19"/>
    <w:rsid w:val="00B43BB3"/>
    <w:rsid w:val="00B4726C"/>
    <w:rsid w:val="00B477D9"/>
    <w:rsid w:val="00B479E3"/>
    <w:rsid w:val="00B502A7"/>
    <w:rsid w:val="00B51BF1"/>
    <w:rsid w:val="00B540F3"/>
    <w:rsid w:val="00B5704C"/>
    <w:rsid w:val="00B57830"/>
    <w:rsid w:val="00B625F8"/>
    <w:rsid w:val="00B62947"/>
    <w:rsid w:val="00B63B07"/>
    <w:rsid w:val="00B65340"/>
    <w:rsid w:val="00B67167"/>
    <w:rsid w:val="00B73134"/>
    <w:rsid w:val="00B732E7"/>
    <w:rsid w:val="00B7382B"/>
    <w:rsid w:val="00B759B3"/>
    <w:rsid w:val="00B75D2E"/>
    <w:rsid w:val="00B775B5"/>
    <w:rsid w:val="00B827A1"/>
    <w:rsid w:val="00B91C7C"/>
    <w:rsid w:val="00B941F4"/>
    <w:rsid w:val="00B946F5"/>
    <w:rsid w:val="00B94E65"/>
    <w:rsid w:val="00B9535E"/>
    <w:rsid w:val="00B96477"/>
    <w:rsid w:val="00B9684D"/>
    <w:rsid w:val="00B96F90"/>
    <w:rsid w:val="00BA11AD"/>
    <w:rsid w:val="00BA16DB"/>
    <w:rsid w:val="00BB153E"/>
    <w:rsid w:val="00BB255E"/>
    <w:rsid w:val="00BB2C11"/>
    <w:rsid w:val="00BB2F91"/>
    <w:rsid w:val="00BB356A"/>
    <w:rsid w:val="00BB37D8"/>
    <w:rsid w:val="00BB5FF6"/>
    <w:rsid w:val="00BC0C26"/>
    <w:rsid w:val="00BC1154"/>
    <w:rsid w:val="00BC2448"/>
    <w:rsid w:val="00BC33E0"/>
    <w:rsid w:val="00BC48F1"/>
    <w:rsid w:val="00BC6979"/>
    <w:rsid w:val="00BD0A08"/>
    <w:rsid w:val="00BD14AC"/>
    <w:rsid w:val="00BD27F4"/>
    <w:rsid w:val="00BD4172"/>
    <w:rsid w:val="00BD65C3"/>
    <w:rsid w:val="00BD6F6B"/>
    <w:rsid w:val="00BE1C8A"/>
    <w:rsid w:val="00BE52CD"/>
    <w:rsid w:val="00BE58B3"/>
    <w:rsid w:val="00BE5F85"/>
    <w:rsid w:val="00BE66F1"/>
    <w:rsid w:val="00BE7D5D"/>
    <w:rsid w:val="00BF0C4A"/>
    <w:rsid w:val="00BF11D6"/>
    <w:rsid w:val="00BF1D4E"/>
    <w:rsid w:val="00BF4AD1"/>
    <w:rsid w:val="00BF52FC"/>
    <w:rsid w:val="00BF5D15"/>
    <w:rsid w:val="00BF6BA6"/>
    <w:rsid w:val="00C01331"/>
    <w:rsid w:val="00C02232"/>
    <w:rsid w:val="00C025D3"/>
    <w:rsid w:val="00C03056"/>
    <w:rsid w:val="00C046A3"/>
    <w:rsid w:val="00C0789F"/>
    <w:rsid w:val="00C07A13"/>
    <w:rsid w:val="00C135BB"/>
    <w:rsid w:val="00C15B52"/>
    <w:rsid w:val="00C175F8"/>
    <w:rsid w:val="00C21285"/>
    <w:rsid w:val="00C21F0A"/>
    <w:rsid w:val="00C22924"/>
    <w:rsid w:val="00C24C52"/>
    <w:rsid w:val="00C2543E"/>
    <w:rsid w:val="00C255A6"/>
    <w:rsid w:val="00C26F77"/>
    <w:rsid w:val="00C304CD"/>
    <w:rsid w:val="00C320EB"/>
    <w:rsid w:val="00C3285E"/>
    <w:rsid w:val="00C33DA7"/>
    <w:rsid w:val="00C35640"/>
    <w:rsid w:val="00C35E41"/>
    <w:rsid w:val="00C373ED"/>
    <w:rsid w:val="00C40DC7"/>
    <w:rsid w:val="00C424C0"/>
    <w:rsid w:val="00C428C4"/>
    <w:rsid w:val="00C42B1C"/>
    <w:rsid w:val="00C42F6B"/>
    <w:rsid w:val="00C431E2"/>
    <w:rsid w:val="00C442EE"/>
    <w:rsid w:val="00C444A0"/>
    <w:rsid w:val="00C4468C"/>
    <w:rsid w:val="00C459D1"/>
    <w:rsid w:val="00C46F59"/>
    <w:rsid w:val="00C47C43"/>
    <w:rsid w:val="00C50181"/>
    <w:rsid w:val="00C50CEF"/>
    <w:rsid w:val="00C51315"/>
    <w:rsid w:val="00C51D78"/>
    <w:rsid w:val="00C54192"/>
    <w:rsid w:val="00C549BC"/>
    <w:rsid w:val="00C578FE"/>
    <w:rsid w:val="00C64E46"/>
    <w:rsid w:val="00C6703F"/>
    <w:rsid w:val="00C67087"/>
    <w:rsid w:val="00C67469"/>
    <w:rsid w:val="00C7050A"/>
    <w:rsid w:val="00C7158C"/>
    <w:rsid w:val="00C7176F"/>
    <w:rsid w:val="00C745EE"/>
    <w:rsid w:val="00C75CE6"/>
    <w:rsid w:val="00C764FD"/>
    <w:rsid w:val="00C766C7"/>
    <w:rsid w:val="00C7758D"/>
    <w:rsid w:val="00C8386E"/>
    <w:rsid w:val="00C86689"/>
    <w:rsid w:val="00C86954"/>
    <w:rsid w:val="00C879C8"/>
    <w:rsid w:val="00C9041A"/>
    <w:rsid w:val="00C91FC6"/>
    <w:rsid w:val="00C94D83"/>
    <w:rsid w:val="00C95508"/>
    <w:rsid w:val="00CA0AB6"/>
    <w:rsid w:val="00CA37F7"/>
    <w:rsid w:val="00CA43E3"/>
    <w:rsid w:val="00CA59F3"/>
    <w:rsid w:val="00CA6E70"/>
    <w:rsid w:val="00CB246B"/>
    <w:rsid w:val="00CB2B00"/>
    <w:rsid w:val="00CB3349"/>
    <w:rsid w:val="00CB4336"/>
    <w:rsid w:val="00CB5E0D"/>
    <w:rsid w:val="00CB6415"/>
    <w:rsid w:val="00CB698A"/>
    <w:rsid w:val="00CB6BD5"/>
    <w:rsid w:val="00CB7C11"/>
    <w:rsid w:val="00CC027A"/>
    <w:rsid w:val="00CC0380"/>
    <w:rsid w:val="00CC1930"/>
    <w:rsid w:val="00CC30B5"/>
    <w:rsid w:val="00CD009A"/>
    <w:rsid w:val="00CD07F0"/>
    <w:rsid w:val="00CD1A69"/>
    <w:rsid w:val="00CD49A1"/>
    <w:rsid w:val="00CD4C5C"/>
    <w:rsid w:val="00CD52A2"/>
    <w:rsid w:val="00CD5BF7"/>
    <w:rsid w:val="00CD6630"/>
    <w:rsid w:val="00CD7845"/>
    <w:rsid w:val="00CE09CC"/>
    <w:rsid w:val="00CE158C"/>
    <w:rsid w:val="00CE3A7F"/>
    <w:rsid w:val="00CE41DF"/>
    <w:rsid w:val="00CE4E74"/>
    <w:rsid w:val="00CE712B"/>
    <w:rsid w:val="00CF5859"/>
    <w:rsid w:val="00D021C6"/>
    <w:rsid w:val="00D042D3"/>
    <w:rsid w:val="00D05396"/>
    <w:rsid w:val="00D05619"/>
    <w:rsid w:val="00D07352"/>
    <w:rsid w:val="00D07960"/>
    <w:rsid w:val="00D10F0C"/>
    <w:rsid w:val="00D1324F"/>
    <w:rsid w:val="00D134B4"/>
    <w:rsid w:val="00D138C2"/>
    <w:rsid w:val="00D14C76"/>
    <w:rsid w:val="00D21318"/>
    <w:rsid w:val="00D249D9"/>
    <w:rsid w:val="00D25ED5"/>
    <w:rsid w:val="00D27567"/>
    <w:rsid w:val="00D27F5B"/>
    <w:rsid w:val="00D30932"/>
    <w:rsid w:val="00D31D23"/>
    <w:rsid w:val="00D32F20"/>
    <w:rsid w:val="00D334D9"/>
    <w:rsid w:val="00D407F8"/>
    <w:rsid w:val="00D409FC"/>
    <w:rsid w:val="00D40A7E"/>
    <w:rsid w:val="00D41E65"/>
    <w:rsid w:val="00D4296A"/>
    <w:rsid w:val="00D4440A"/>
    <w:rsid w:val="00D4473E"/>
    <w:rsid w:val="00D504EE"/>
    <w:rsid w:val="00D5321A"/>
    <w:rsid w:val="00D53D56"/>
    <w:rsid w:val="00D54F5F"/>
    <w:rsid w:val="00D57065"/>
    <w:rsid w:val="00D6099E"/>
    <w:rsid w:val="00D61E82"/>
    <w:rsid w:val="00D6394D"/>
    <w:rsid w:val="00D64899"/>
    <w:rsid w:val="00D667FE"/>
    <w:rsid w:val="00D670E1"/>
    <w:rsid w:val="00D678ED"/>
    <w:rsid w:val="00D7044D"/>
    <w:rsid w:val="00D71421"/>
    <w:rsid w:val="00D73105"/>
    <w:rsid w:val="00D754E0"/>
    <w:rsid w:val="00D75F97"/>
    <w:rsid w:val="00D765A7"/>
    <w:rsid w:val="00D80388"/>
    <w:rsid w:val="00D81074"/>
    <w:rsid w:val="00D827E7"/>
    <w:rsid w:val="00D82BEE"/>
    <w:rsid w:val="00D82EC5"/>
    <w:rsid w:val="00D83AAD"/>
    <w:rsid w:val="00D8594A"/>
    <w:rsid w:val="00D8682E"/>
    <w:rsid w:val="00D91CF8"/>
    <w:rsid w:val="00D91F06"/>
    <w:rsid w:val="00D976E9"/>
    <w:rsid w:val="00D97A5F"/>
    <w:rsid w:val="00DA23DD"/>
    <w:rsid w:val="00DA2DD7"/>
    <w:rsid w:val="00DA3272"/>
    <w:rsid w:val="00DA33E8"/>
    <w:rsid w:val="00DA4E9E"/>
    <w:rsid w:val="00DA5007"/>
    <w:rsid w:val="00DB2D16"/>
    <w:rsid w:val="00DB3DFC"/>
    <w:rsid w:val="00DB75C1"/>
    <w:rsid w:val="00DC05F3"/>
    <w:rsid w:val="00DC05FC"/>
    <w:rsid w:val="00DC4745"/>
    <w:rsid w:val="00DC4A44"/>
    <w:rsid w:val="00DD1612"/>
    <w:rsid w:val="00DD4D7F"/>
    <w:rsid w:val="00DD58E1"/>
    <w:rsid w:val="00DD5E18"/>
    <w:rsid w:val="00DD7F53"/>
    <w:rsid w:val="00DE0756"/>
    <w:rsid w:val="00DE0C0F"/>
    <w:rsid w:val="00DE23B3"/>
    <w:rsid w:val="00DE3EA7"/>
    <w:rsid w:val="00DE44B5"/>
    <w:rsid w:val="00DE4E66"/>
    <w:rsid w:val="00DE6D0F"/>
    <w:rsid w:val="00DE73B2"/>
    <w:rsid w:val="00DE7C2D"/>
    <w:rsid w:val="00DF6BAA"/>
    <w:rsid w:val="00E0031D"/>
    <w:rsid w:val="00E00EBF"/>
    <w:rsid w:val="00E0126C"/>
    <w:rsid w:val="00E03064"/>
    <w:rsid w:val="00E06313"/>
    <w:rsid w:val="00E06A06"/>
    <w:rsid w:val="00E120C4"/>
    <w:rsid w:val="00E133D1"/>
    <w:rsid w:val="00E148F3"/>
    <w:rsid w:val="00E169E3"/>
    <w:rsid w:val="00E16D6D"/>
    <w:rsid w:val="00E17C53"/>
    <w:rsid w:val="00E20677"/>
    <w:rsid w:val="00E21063"/>
    <w:rsid w:val="00E22641"/>
    <w:rsid w:val="00E25433"/>
    <w:rsid w:val="00E258AE"/>
    <w:rsid w:val="00E2641E"/>
    <w:rsid w:val="00E27130"/>
    <w:rsid w:val="00E30D88"/>
    <w:rsid w:val="00E3258C"/>
    <w:rsid w:val="00E346DC"/>
    <w:rsid w:val="00E34752"/>
    <w:rsid w:val="00E358F3"/>
    <w:rsid w:val="00E35E21"/>
    <w:rsid w:val="00E363CB"/>
    <w:rsid w:val="00E36B71"/>
    <w:rsid w:val="00E37475"/>
    <w:rsid w:val="00E40CC6"/>
    <w:rsid w:val="00E410EA"/>
    <w:rsid w:val="00E433B0"/>
    <w:rsid w:val="00E44EE0"/>
    <w:rsid w:val="00E453C5"/>
    <w:rsid w:val="00E455D6"/>
    <w:rsid w:val="00E45B91"/>
    <w:rsid w:val="00E469E0"/>
    <w:rsid w:val="00E51530"/>
    <w:rsid w:val="00E5168C"/>
    <w:rsid w:val="00E550D0"/>
    <w:rsid w:val="00E5533C"/>
    <w:rsid w:val="00E57719"/>
    <w:rsid w:val="00E57E43"/>
    <w:rsid w:val="00E6068D"/>
    <w:rsid w:val="00E6528C"/>
    <w:rsid w:val="00E709C4"/>
    <w:rsid w:val="00E70BF7"/>
    <w:rsid w:val="00E7224F"/>
    <w:rsid w:val="00E738B0"/>
    <w:rsid w:val="00E74EDD"/>
    <w:rsid w:val="00E816E8"/>
    <w:rsid w:val="00E8179F"/>
    <w:rsid w:val="00E822B2"/>
    <w:rsid w:val="00E8375B"/>
    <w:rsid w:val="00E84A60"/>
    <w:rsid w:val="00E86032"/>
    <w:rsid w:val="00E90496"/>
    <w:rsid w:val="00E92F92"/>
    <w:rsid w:val="00E935F0"/>
    <w:rsid w:val="00E94421"/>
    <w:rsid w:val="00E94473"/>
    <w:rsid w:val="00E94881"/>
    <w:rsid w:val="00E95241"/>
    <w:rsid w:val="00E95AD3"/>
    <w:rsid w:val="00E97049"/>
    <w:rsid w:val="00E974CB"/>
    <w:rsid w:val="00EA2715"/>
    <w:rsid w:val="00EA2768"/>
    <w:rsid w:val="00EA6D3C"/>
    <w:rsid w:val="00EB24C2"/>
    <w:rsid w:val="00EB2ED4"/>
    <w:rsid w:val="00EB4CB4"/>
    <w:rsid w:val="00EB68CA"/>
    <w:rsid w:val="00EC20C5"/>
    <w:rsid w:val="00EC2E84"/>
    <w:rsid w:val="00EC5729"/>
    <w:rsid w:val="00EC6E2A"/>
    <w:rsid w:val="00ED06B4"/>
    <w:rsid w:val="00ED52EF"/>
    <w:rsid w:val="00ED62A9"/>
    <w:rsid w:val="00ED62AF"/>
    <w:rsid w:val="00ED6396"/>
    <w:rsid w:val="00ED7A82"/>
    <w:rsid w:val="00EE0357"/>
    <w:rsid w:val="00EE0EB6"/>
    <w:rsid w:val="00EE1974"/>
    <w:rsid w:val="00EE1D29"/>
    <w:rsid w:val="00EE6C47"/>
    <w:rsid w:val="00EE7ED2"/>
    <w:rsid w:val="00EF01AB"/>
    <w:rsid w:val="00EF2BD6"/>
    <w:rsid w:val="00EF32C8"/>
    <w:rsid w:val="00EF7699"/>
    <w:rsid w:val="00F00229"/>
    <w:rsid w:val="00F008E3"/>
    <w:rsid w:val="00F00B81"/>
    <w:rsid w:val="00F05186"/>
    <w:rsid w:val="00F06886"/>
    <w:rsid w:val="00F07164"/>
    <w:rsid w:val="00F13A13"/>
    <w:rsid w:val="00F14CED"/>
    <w:rsid w:val="00F20E5B"/>
    <w:rsid w:val="00F255F9"/>
    <w:rsid w:val="00F27947"/>
    <w:rsid w:val="00F27C9F"/>
    <w:rsid w:val="00F3059F"/>
    <w:rsid w:val="00F30965"/>
    <w:rsid w:val="00F30E69"/>
    <w:rsid w:val="00F34250"/>
    <w:rsid w:val="00F348C5"/>
    <w:rsid w:val="00F3638C"/>
    <w:rsid w:val="00F3698F"/>
    <w:rsid w:val="00F36AF3"/>
    <w:rsid w:val="00F37602"/>
    <w:rsid w:val="00F37733"/>
    <w:rsid w:val="00F37755"/>
    <w:rsid w:val="00F37B52"/>
    <w:rsid w:val="00F428B3"/>
    <w:rsid w:val="00F4401D"/>
    <w:rsid w:val="00F442D7"/>
    <w:rsid w:val="00F45D32"/>
    <w:rsid w:val="00F46845"/>
    <w:rsid w:val="00F4695D"/>
    <w:rsid w:val="00F46E63"/>
    <w:rsid w:val="00F5181C"/>
    <w:rsid w:val="00F523E6"/>
    <w:rsid w:val="00F53932"/>
    <w:rsid w:val="00F554EE"/>
    <w:rsid w:val="00F555DA"/>
    <w:rsid w:val="00F57CAF"/>
    <w:rsid w:val="00F6035A"/>
    <w:rsid w:val="00F60A24"/>
    <w:rsid w:val="00F62717"/>
    <w:rsid w:val="00F63908"/>
    <w:rsid w:val="00F64314"/>
    <w:rsid w:val="00F650D6"/>
    <w:rsid w:val="00F666FA"/>
    <w:rsid w:val="00F710F1"/>
    <w:rsid w:val="00F71991"/>
    <w:rsid w:val="00F74306"/>
    <w:rsid w:val="00F75846"/>
    <w:rsid w:val="00F7635B"/>
    <w:rsid w:val="00FA0654"/>
    <w:rsid w:val="00FA0BF5"/>
    <w:rsid w:val="00FA12DE"/>
    <w:rsid w:val="00FA14AA"/>
    <w:rsid w:val="00FA1E87"/>
    <w:rsid w:val="00FA493B"/>
    <w:rsid w:val="00FA7C62"/>
    <w:rsid w:val="00FA7EBC"/>
    <w:rsid w:val="00FB28EF"/>
    <w:rsid w:val="00FC25B9"/>
    <w:rsid w:val="00FC2774"/>
    <w:rsid w:val="00FC2854"/>
    <w:rsid w:val="00FC2FC3"/>
    <w:rsid w:val="00FC3B18"/>
    <w:rsid w:val="00FC3C85"/>
    <w:rsid w:val="00FC3CC4"/>
    <w:rsid w:val="00FC4DEB"/>
    <w:rsid w:val="00FC525A"/>
    <w:rsid w:val="00FC6218"/>
    <w:rsid w:val="00FC6C48"/>
    <w:rsid w:val="00FC6F15"/>
    <w:rsid w:val="00FD25F3"/>
    <w:rsid w:val="00FD2CB0"/>
    <w:rsid w:val="00FD5DAE"/>
    <w:rsid w:val="00FE0DEE"/>
    <w:rsid w:val="00FE177D"/>
    <w:rsid w:val="00FE26FD"/>
    <w:rsid w:val="00FE2E35"/>
    <w:rsid w:val="00FF10C5"/>
    <w:rsid w:val="00FF15CA"/>
    <w:rsid w:val="00FF2C73"/>
    <w:rsid w:val="00FF51DA"/>
    <w:rsid w:val="00FF6580"/>
    <w:rsid w:val="00F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footer" w:uiPriority="99"/>
    <w:lsdException w:name="caption" w:semiHidden="1" w:uiPriority="99" w:unhideWhenUsed="1" w:qFormat="1"/>
    <w:lsdException w:name="Title" w:qFormat="1"/>
    <w:lsdException w:name="Body Text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0F273E"/>
    <w:pPr>
      <w:overflowPunct w:val="0"/>
      <w:autoSpaceDE w:val="0"/>
      <w:autoSpaceDN w:val="0"/>
      <w:adjustRightInd w:val="0"/>
      <w:spacing w:line="240" w:lineRule="atLeast"/>
      <w:ind w:firstLine="227"/>
      <w:jc w:val="both"/>
      <w:textAlignment w:val="baseline"/>
    </w:pPr>
    <w:rPr>
      <w:lang w:val="en-US" w:eastAsia="de-DE"/>
    </w:rPr>
  </w:style>
  <w:style w:type="paragraph" w:styleId="Heading1">
    <w:name w:val="heading 1"/>
    <w:basedOn w:val="Normal"/>
    <w:next w:val="Normal"/>
    <w:qFormat/>
    <w:rsid w:val="00C02232"/>
    <w:pPr>
      <w:keepNext/>
      <w:keepLines/>
      <w:numPr>
        <w:numId w:val="27"/>
      </w:numPr>
      <w:suppressAutoHyphens/>
      <w:spacing w:before="360" w:after="240" w:line="300" w:lineRule="atLeast"/>
      <w:jc w:val="left"/>
      <w:outlineLvl w:val="0"/>
    </w:pPr>
    <w:rPr>
      <w:b/>
      <w:sz w:val="28"/>
    </w:rPr>
  </w:style>
  <w:style w:type="paragraph" w:styleId="Heading20">
    <w:name w:val="heading 2"/>
    <w:basedOn w:val="Normal"/>
    <w:next w:val="Normal"/>
    <w:qFormat/>
    <w:rsid w:val="00993206"/>
    <w:pPr>
      <w:keepNext/>
      <w:keepLines/>
      <w:suppressAutoHyphens/>
      <w:spacing w:before="360" w:after="160"/>
      <w:ind w:firstLine="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42337C"/>
    <w:pPr>
      <w:spacing w:before="360"/>
      <w:ind w:firstLine="0"/>
      <w:outlineLvl w:val="2"/>
    </w:pPr>
    <w:rPr>
      <w:b/>
      <w:sz w:val="22"/>
    </w:rPr>
  </w:style>
  <w:style w:type="paragraph" w:styleId="Heading4">
    <w:name w:val="heading 4"/>
    <w:basedOn w:val="Normal"/>
    <w:next w:val="Normal"/>
    <w:rsid w:val="006A0A6F"/>
    <w:pPr>
      <w:spacing w:before="240"/>
      <w:ind w:firstLine="0"/>
      <w:outlineLvl w:val="3"/>
    </w:pPr>
  </w:style>
  <w:style w:type="paragraph" w:styleId="Heading5">
    <w:name w:val="heading 5"/>
    <w:basedOn w:val="Normal"/>
    <w:next w:val="Normal"/>
    <w:rsid w:val="006A0A6F"/>
    <w:pPr>
      <w:spacing w:before="240"/>
      <w:ind w:firstLine="0"/>
      <w:outlineLvl w:val="4"/>
    </w:pPr>
  </w:style>
  <w:style w:type="paragraph" w:styleId="Heading6">
    <w:name w:val="heading 6"/>
    <w:basedOn w:val="Normal"/>
    <w:next w:val="Normal"/>
    <w:rsid w:val="006A0A6F"/>
    <w:pPr>
      <w:spacing w:before="240"/>
      <w:ind w:firstLine="0"/>
      <w:outlineLvl w:val="5"/>
    </w:pPr>
  </w:style>
  <w:style w:type="paragraph" w:styleId="Heading7">
    <w:name w:val="heading 7"/>
    <w:basedOn w:val="Normal"/>
    <w:next w:val="Normal"/>
    <w:rsid w:val="006A0A6F"/>
    <w:pPr>
      <w:spacing w:before="240"/>
      <w:ind w:firstLine="0"/>
      <w:outlineLvl w:val="6"/>
    </w:pPr>
  </w:style>
  <w:style w:type="paragraph" w:styleId="Heading8">
    <w:name w:val="heading 8"/>
    <w:basedOn w:val="Normal"/>
    <w:next w:val="Normal"/>
    <w:rsid w:val="006A0A6F"/>
    <w:pPr>
      <w:spacing w:before="240"/>
      <w:ind w:firstLine="0"/>
      <w:outlineLvl w:val="7"/>
    </w:pPr>
  </w:style>
  <w:style w:type="paragraph" w:styleId="Heading9">
    <w:name w:val="heading 9"/>
    <w:basedOn w:val="Normal"/>
    <w:next w:val="Normal"/>
    <w:rsid w:val="006A0A6F"/>
    <w:pPr>
      <w:spacing w:before="240"/>
      <w:ind w:firstLine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qFormat/>
    <w:rsid w:val="00BA11AD"/>
    <w:pPr>
      <w:spacing w:before="600" w:after="360" w:line="220" w:lineRule="atLeast"/>
      <w:ind w:left="567" w:right="567" w:firstLine="0"/>
      <w:contextualSpacing/>
    </w:pPr>
    <w:rPr>
      <w:sz w:val="22"/>
    </w:rPr>
  </w:style>
  <w:style w:type="paragraph" w:customStyle="1" w:styleId="address">
    <w:name w:val="address"/>
    <w:basedOn w:val="Normal"/>
    <w:rsid w:val="00662811"/>
    <w:pPr>
      <w:suppressAutoHyphens/>
      <w:spacing w:after="200" w:line="220" w:lineRule="atLeast"/>
      <w:ind w:firstLine="0"/>
      <w:contextualSpacing/>
      <w:jc w:val="center"/>
    </w:pPr>
    <w:rPr>
      <w:sz w:val="18"/>
    </w:rPr>
  </w:style>
  <w:style w:type="numbering" w:customStyle="1" w:styleId="arabnumitem">
    <w:name w:val="arabnumitem"/>
    <w:basedOn w:val="NoList"/>
    <w:semiHidden/>
    <w:rsid w:val="00A503DB"/>
    <w:pPr>
      <w:numPr>
        <w:numId w:val="1"/>
      </w:numPr>
    </w:pPr>
  </w:style>
  <w:style w:type="paragraph" w:customStyle="1" w:styleId="author">
    <w:name w:val="author"/>
    <w:basedOn w:val="Normal"/>
    <w:next w:val="address"/>
    <w:qFormat/>
    <w:rsid w:val="00FE2E35"/>
    <w:pPr>
      <w:suppressAutoHyphens/>
      <w:spacing w:after="200"/>
      <w:ind w:firstLine="0"/>
      <w:jc w:val="center"/>
    </w:pPr>
    <w:rPr>
      <w:sz w:val="24"/>
    </w:rPr>
  </w:style>
  <w:style w:type="paragraph" w:customStyle="1" w:styleId="bulletitem">
    <w:name w:val="bulletitem"/>
    <w:basedOn w:val="Normal"/>
    <w:rsid w:val="00715651"/>
    <w:pPr>
      <w:numPr>
        <w:numId w:val="8"/>
      </w:numPr>
      <w:spacing w:before="160" w:after="160"/>
      <w:contextualSpacing/>
    </w:pPr>
  </w:style>
  <w:style w:type="paragraph" w:customStyle="1" w:styleId="dashitem">
    <w:name w:val="dashitem"/>
    <w:basedOn w:val="Normal"/>
    <w:rsid w:val="006137BC"/>
    <w:pPr>
      <w:numPr>
        <w:numId w:val="7"/>
      </w:numPr>
      <w:spacing w:before="160" w:after="160"/>
      <w:contextualSpacing/>
    </w:pPr>
  </w:style>
  <w:style w:type="character" w:customStyle="1" w:styleId="e-mail">
    <w:name w:val="e-mail"/>
    <w:rsid w:val="007A7B7E"/>
    <w:rPr>
      <w:rFonts w:ascii="Courier" w:hAnsi="Courier"/>
      <w:noProof/>
      <w:spacing w:val="-6"/>
      <w:lang w:val="en-US"/>
    </w:rPr>
  </w:style>
  <w:style w:type="paragraph" w:customStyle="1" w:styleId="equation">
    <w:name w:val="equation"/>
    <w:basedOn w:val="Normal"/>
    <w:next w:val="Normal"/>
    <w:rsid w:val="001C02CA"/>
    <w:pPr>
      <w:tabs>
        <w:tab w:val="center" w:pos="3289"/>
        <w:tab w:val="right" w:pos="6917"/>
      </w:tabs>
      <w:spacing w:before="160" w:after="160"/>
      <w:ind w:firstLine="0"/>
    </w:pPr>
  </w:style>
  <w:style w:type="paragraph" w:customStyle="1" w:styleId="figurecaption0">
    <w:name w:val="figurecaption"/>
    <w:basedOn w:val="Normal"/>
    <w:next w:val="Normal"/>
    <w:link w:val="figurecaptionChar"/>
    <w:rsid w:val="00E974CB"/>
    <w:pPr>
      <w:keepLines/>
      <w:spacing w:before="120" w:after="240" w:line="220" w:lineRule="atLeast"/>
      <w:ind w:firstLine="0"/>
      <w:jc w:val="center"/>
    </w:pPr>
    <w:rPr>
      <w:sz w:val="18"/>
    </w:rPr>
  </w:style>
  <w:style w:type="paragraph" w:customStyle="1" w:styleId="p1a">
    <w:name w:val="p1a"/>
    <w:basedOn w:val="Normal"/>
    <w:rsid w:val="0073504E"/>
    <w:pPr>
      <w:ind w:firstLine="0"/>
    </w:pPr>
  </w:style>
  <w:style w:type="character" w:styleId="FootnoteReference">
    <w:name w:val="footnote reference"/>
    <w:rsid w:val="00947640"/>
    <w:rPr>
      <w:position w:val="0"/>
      <w:vertAlign w:val="superscript"/>
    </w:rPr>
  </w:style>
  <w:style w:type="paragraph" w:customStyle="1" w:styleId="heading10">
    <w:name w:val="heading1"/>
    <w:basedOn w:val="Heading1"/>
    <w:next w:val="Normal"/>
    <w:rsid w:val="00C578FE"/>
    <w:pPr>
      <w:numPr>
        <w:numId w:val="2"/>
      </w:numPr>
    </w:pPr>
    <w:rPr>
      <w:bCs/>
      <w:sz w:val="24"/>
    </w:rPr>
  </w:style>
  <w:style w:type="paragraph" w:customStyle="1" w:styleId="heading2">
    <w:name w:val="heading2"/>
    <w:basedOn w:val="Heading20"/>
    <w:next w:val="Normal"/>
    <w:rsid w:val="000C1161"/>
    <w:pPr>
      <w:numPr>
        <w:ilvl w:val="1"/>
        <w:numId w:val="2"/>
      </w:numPr>
    </w:pPr>
    <w:rPr>
      <w:bCs/>
      <w:iCs/>
    </w:rPr>
  </w:style>
  <w:style w:type="character" w:customStyle="1" w:styleId="heading30">
    <w:name w:val="heading3"/>
    <w:rsid w:val="00947640"/>
    <w:rPr>
      <w:b/>
    </w:rPr>
  </w:style>
  <w:style w:type="character" w:customStyle="1" w:styleId="heading40">
    <w:name w:val="heading4"/>
    <w:rsid w:val="00947640"/>
    <w:rPr>
      <w:i/>
    </w:rPr>
  </w:style>
  <w:style w:type="numbering" w:customStyle="1" w:styleId="headings">
    <w:name w:val="headings"/>
    <w:basedOn w:val="arabnumitem"/>
    <w:rsid w:val="000C1161"/>
    <w:pPr>
      <w:numPr>
        <w:numId w:val="2"/>
      </w:numPr>
    </w:pPr>
  </w:style>
  <w:style w:type="character" w:styleId="Hyperlink">
    <w:name w:val="Hyperlink"/>
    <w:rsid w:val="00947640"/>
    <w:rPr>
      <w:color w:val="auto"/>
      <w:u w:val="none"/>
    </w:rPr>
  </w:style>
  <w:style w:type="paragraph" w:customStyle="1" w:styleId="image">
    <w:name w:val="image"/>
    <w:basedOn w:val="Normal"/>
    <w:next w:val="Normal"/>
    <w:rsid w:val="001C02CA"/>
    <w:pPr>
      <w:spacing w:before="240" w:after="120"/>
      <w:ind w:firstLine="0"/>
      <w:jc w:val="center"/>
    </w:pPr>
  </w:style>
  <w:style w:type="table" w:styleId="TableGrid">
    <w:name w:val="Table Grid"/>
    <w:basedOn w:val="TableNormal"/>
    <w:rsid w:val="00A27277"/>
    <w:pPr>
      <w:overflowPunct w:val="0"/>
      <w:autoSpaceDE w:val="0"/>
      <w:autoSpaceDN w:val="0"/>
      <w:adjustRightInd w:val="0"/>
      <w:spacing w:line="240" w:lineRule="atLeast"/>
      <w:ind w:firstLine="227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eywords">
    <w:name w:val="keywords"/>
    <w:basedOn w:val="abstract"/>
    <w:next w:val="heading10"/>
    <w:qFormat/>
    <w:rsid w:val="00BA11AD"/>
    <w:pPr>
      <w:spacing w:before="220"/>
      <w:contextualSpacing w:val="0"/>
    </w:pPr>
    <w:rPr>
      <w:i/>
    </w:rPr>
  </w:style>
  <w:style w:type="paragraph" w:customStyle="1" w:styleId="numitem">
    <w:name w:val="numitem"/>
    <w:basedOn w:val="Normal"/>
    <w:rsid w:val="00A503DB"/>
    <w:pPr>
      <w:numPr>
        <w:numId w:val="17"/>
      </w:numPr>
      <w:spacing w:before="160" w:after="160"/>
      <w:contextualSpacing/>
    </w:pPr>
  </w:style>
  <w:style w:type="paragraph" w:styleId="FootnoteText">
    <w:name w:val="footnote text"/>
    <w:basedOn w:val="Normal"/>
    <w:rsid w:val="0015721A"/>
    <w:pPr>
      <w:spacing w:line="220" w:lineRule="atLeast"/>
      <w:ind w:left="227" w:hanging="227"/>
    </w:pPr>
    <w:rPr>
      <w:sz w:val="18"/>
    </w:rPr>
  </w:style>
  <w:style w:type="paragraph" w:customStyle="1" w:styleId="programcode">
    <w:name w:val="programcode"/>
    <w:basedOn w:val="Normal"/>
    <w:rsid w:val="00B01D5B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</w:tabs>
      <w:spacing w:before="160" w:after="160"/>
      <w:ind w:firstLine="0"/>
      <w:contextualSpacing/>
      <w:jc w:val="left"/>
    </w:pPr>
    <w:rPr>
      <w:rFonts w:ascii="Courier" w:hAnsi="Courier"/>
    </w:rPr>
  </w:style>
  <w:style w:type="paragraph" w:customStyle="1" w:styleId="referenceitem">
    <w:name w:val="referenceitem"/>
    <w:basedOn w:val="Normal"/>
    <w:rsid w:val="006172E1"/>
    <w:pPr>
      <w:numPr>
        <w:numId w:val="3"/>
      </w:numPr>
      <w:spacing w:line="220" w:lineRule="atLeast"/>
    </w:pPr>
    <w:rPr>
      <w:sz w:val="18"/>
    </w:rPr>
  </w:style>
  <w:style w:type="numbering" w:customStyle="1" w:styleId="referencelist">
    <w:name w:val="referencelist"/>
    <w:basedOn w:val="NoList"/>
    <w:semiHidden/>
    <w:rsid w:val="00947640"/>
    <w:pPr>
      <w:numPr>
        <w:numId w:val="3"/>
      </w:numPr>
    </w:pPr>
  </w:style>
  <w:style w:type="paragraph" w:customStyle="1" w:styleId="runninghead-left">
    <w:name w:val="running head - left"/>
    <w:basedOn w:val="Normal"/>
    <w:rsid w:val="001C02CA"/>
    <w:pPr>
      <w:ind w:firstLine="0"/>
      <w:jc w:val="left"/>
    </w:pPr>
    <w:rPr>
      <w:sz w:val="18"/>
      <w:szCs w:val="18"/>
    </w:rPr>
  </w:style>
  <w:style w:type="paragraph" w:customStyle="1" w:styleId="runninghead-right">
    <w:name w:val="running head - right"/>
    <w:basedOn w:val="Normal"/>
    <w:rsid w:val="001C02CA"/>
    <w:pPr>
      <w:ind w:firstLine="0"/>
      <w:jc w:val="right"/>
    </w:pPr>
    <w:rPr>
      <w:bCs/>
      <w:sz w:val="18"/>
      <w:szCs w:val="18"/>
    </w:rPr>
  </w:style>
  <w:style w:type="character" w:styleId="PageNumber">
    <w:name w:val="page number"/>
    <w:rsid w:val="00947640"/>
    <w:rPr>
      <w:sz w:val="18"/>
    </w:rPr>
  </w:style>
  <w:style w:type="paragraph" w:customStyle="1" w:styleId="Title1">
    <w:name w:val="Title1"/>
    <w:basedOn w:val="Normal"/>
    <w:next w:val="author"/>
    <w:rsid w:val="0073504E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paragraph" w:customStyle="1" w:styleId="Subtitle1">
    <w:name w:val="Subtitle1"/>
    <w:basedOn w:val="Title1"/>
    <w:next w:val="author"/>
    <w:rsid w:val="00947640"/>
    <w:pPr>
      <w:spacing w:before="120" w:line="280" w:lineRule="atLeast"/>
    </w:pPr>
    <w:rPr>
      <w:sz w:val="24"/>
    </w:rPr>
  </w:style>
  <w:style w:type="paragraph" w:customStyle="1" w:styleId="tablecaption">
    <w:name w:val="tablecaption"/>
    <w:basedOn w:val="Normal"/>
    <w:next w:val="Normal"/>
    <w:rsid w:val="00E974CB"/>
    <w:pPr>
      <w:keepNext/>
      <w:keepLines/>
      <w:spacing w:before="240" w:after="120" w:line="220" w:lineRule="atLeast"/>
      <w:ind w:firstLine="0"/>
      <w:jc w:val="center"/>
    </w:pPr>
    <w:rPr>
      <w:sz w:val="18"/>
      <w:lang w:val="de-DE"/>
    </w:rPr>
  </w:style>
  <w:style w:type="character" w:customStyle="1" w:styleId="url">
    <w:name w:val="url"/>
    <w:rsid w:val="00947640"/>
    <w:rPr>
      <w:rFonts w:ascii="Courier" w:hAnsi="Courier"/>
      <w:noProof/>
      <w:lang w:val="en-US"/>
    </w:rPr>
  </w:style>
  <w:style w:type="paragraph" w:styleId="Footer">
    <w:name w:val="footer"/>
    <w:basedOn w:val="Normal"/>
    <w:link w:val="FooterChar"/>
    <w:uiPriority w:val="99"/>
    <w:rsid w:val="009A40EA"/>
    <w:pPr>
      <w:tabs>
        <w:tab w:val="center" w:pos="4536"/>
        <w:tab w:val="right" w:pos="9072"/>
      </w:tabs>
    </w:pPr>
  </w:style>
  <w:style w:type="paragraph" w:styleId="ListBullet">
    <w:name w:val="List Bullet"/>
    <w:basedOn w:val="Normal"/>
    <w:rsid w:val="005E48C3"/>
    <w:pPr>
      <w:numPr>
        <w:numId w:val="4"/>
      </w:numPr>
      <w:spacing w:before="120" w:after="120"/>
      <w:contextualSpacing/>
    </w:pPr>
  </w:style>
  <w:style w:type="paragraph" w:styleId="ListNumber">
    <w:name w:val="List Number"/>
    <w:basedOn w:val="Normal"/>
    <w:rsid w:val="00035058"/>
    <w:pPr>
      <w:numPr>
        <w:numId w:val="5"/>
      </w:numPr>
    </w:pPr>
  </w:style>
  <w:style w:type="numbering" w:customStyle="1" w:styleId="itemization1">
    <w:name w:val="itemization1"/>
    <w:basedOn w:val="NoList"/>
    <w:semiHidden/>
    <w:rsid w:val="00715651"/>
    <w:pPr>
      <w:numPr>
        <w:numId w:val="6"/>
      </w:numPr>
    </w:pPr>
  </w:style>
  <w:style w:type="numbering" w:customStyle="1" w:styleId="itemization2">
    <w:name w:val="itemization2"/>
    <w:basedOn w:val="NoList"/>
    <w:semiHidden/>
    <w:rsid w:val="00715651"/>
    <w:pPr>
      <w:numPr>
        <w:numId w:val="7"/>
      </w:numPr>
    </w:pPr>
  </w:style>
  <w:style w:type="paragraph" w:styleId="Header">
    <w:name w:val="header"/>
    <w:basedOn w:val="Normal"/>
    <w:rsid w:val="0073679E"/>
    <w:pPr>
      <w:tabs>
        <w:tab w:val="center" w:pos="4536"/>
        <w:tab w:val="right" w:pos="9072"/>
      </w:tabs>
      <w:ind w:firstLine="0"/>
    </w:pPr>
    <w:rPr>
      <w:sz w:val="18"/>
    </w:rPr>
  </w:style>
  <w:style w:type="paragraph" w:customStyle="1" w:styleId="Affiliation">
    <w:name w:val="Affiliation"/>
    <w:qFormat/>
    <w:rsid w:val="00DA2DD7"/>
    <w:pPr>
      <w:spacing w:before="240"/>
      <w:jc w:val="center"/>
    </w:pPr>
    <w:rPr>
      <w:rFonts w:eastAsia="SimSun"/>
      <w:sz w:val="24"/>
      <w:lang w:val="en-US" w:eastAsia="en-US"/>
    </w:rPr>
  </w:style>
  <w:style w:type="paragraph" w:customStyle="1" w:styleId="figurecaption">
    <w:name w:val="figure caption"/>
    <w:rsid w:val="000D3088"/>
    <w:pPr>
      <w:numPr>
        <w:numId w:val="25"/>
      </w:numPr>
      <w:spacing w:before="80" w:after="200"/>
      <w:jc w:val="center"/>
    </w:pPr>
    <w:rPr>
      <w:rFonts w:eastAsia="SimSun"/>
      <w:noProof/>
      <w:sz w:val="16"/>
      <w:szCs w:val="16"/>
      <w:lang w:val="en-US" w:eastAsia="en-US"/>
    </w:rPr>
  </w:style>
  <w:style w:type="paragraph" w:customStyle="1" w:styleId="tablecolhead">
    <w:name w:val="table col head"/>
    <w:basedOn w:val="Normal"/>
    <w:qFormat/>
    <w:rsid w:val="000D3088"/>
    <w:pPr>
      <w:overflowPunct/>
      <w:autoSpaceDE/>
      <w:autoSpaceDN/>
      <w:adjustRightInd/>
      <w:spacing w:line="240" w:lineRule="auto"/>
      <w:ind w:firstLine="0"/>
      <w:jc w:val="center"/>
      <w:textAlignment w:val="auto"/>
    </w:pPr>
    <w:rPr>
      <w:rFonts w:eastAsia="SimSun"/>
      <w:b/>
      <w:bCs/>
      <w:sz w:val="16"/>
      <w:szCs w:val="16"/>
      <w:lang w:eastAsia="en-US"/>
    </w:rPr>
  </w:style>
  <w:style w:type="paragraph" w:customStyle="1" w:styleId="tablecolsubhead">
    <w:name w:val="table col subhead"/>
    <w:basedOn w:val="tablecolhead"/>
    <w:rsid w:val="000D3088"/>
    <w:rPr>
      <w:i/>
      <w:iCs/>
      <w:sz w:val="15"/>
      <w:szCs w:val="15"/>
    </w:rPr>
  </w:style>
  <w:style w:type="paragraph" w:customStyle="1" w:styleId="tablecopy">
    <w:name w:val="table copy"/>
    <w:rsid w:val="000D3088"/>
    <w:pPr>
      <w:jc w:val="both"/>
    </w:pPr>
    <w:rPr>
      <w:rFonts w:eastAsia="SimSun"/>
      <w:noProof/>
      <w:sz w:val="16"/>
      <w:szCs w:val="16"/>
      <w:lang w:val="en-US" w:eastAsia="en-US"/>
    </w:rPr>
  </w:style>
  <w:style w:type="paragraph" w:customStyle="1" w:styleId="references">
    <w:name w:val="references"/>
    <w:qFormat/>
    <w:rsid w:val="00060936"/>
    <w:pPr>
      <w:spacing w:after="120" w:line="240" w:lineRule="exact"/>
      <w:jc w:val="both"/>
    </w:pPr>
    <w:rPr>
      <w:rFonts w:eastAsia="MS Mincho"/>
      <w:noProof/>
      <w:szCs w:val="16"/>
      <w:lang w:val="en-US" w:eastAsia="en-US"/>
    </w:rPr>
  </w:style>
  <w:style w:type="character" w:customStyle="1" w:styleId="figurecaptionChar">
    <w:name w:val="figurecaption Char"/>
    <w:link w:val="figurecaption0"/>
    <w:rsid w:val="00F36AF3"/>
    <w:rPr>
      <w:sz w:val="18"/>
      <w:lang w:val="en-US" w:eastAsia="de-DE" w:bidi="ar-SA"/>
    </w:rPr>
  </w:style>
  <w:style w:type="paragraph" w:styleId="Caption">
    <w:name w:val="caption"/>
    <w:basedOn w:val="Normal"/>
    <w:next w:val="Normal"/>
    <w:uiPriority w:val="99"/>
    <w:qFormat/>
    <w:rsid w:val="00CA6E70"/>
    <w:pPr>
      <w:keepNext/>
      <w:overflowPunct/>
      <w:autoSpaceDE/>
      <w:autoSpaceDN/>
      <w:adjustRightInd/>
      <w:spacing w:before="120" w:after="120" w:line="240" w:lineRule="auto"/>
      <w:ind w:firstLine="0"/>
      <w:jc w:val="center"/>
      <w:textAlignment w:val="auto"/>
    </w:pPr>
    <w:rPr>
      <w:rFonts w:eastAsia="SimSun"/>
      <w:b/>
      <w:lang w:eastAsia="en-US"/>
    </w:rPr>
  </w:style>
  <w:style w:type="paragraph" w:styleId="BalloonText">
    <w:name w:val="Balloon Text"/>
    <w:basedOn w:val="Normal"/>
    <w:link w:val="BalloonTextChar"/>
    <w:rsid w:val="00993E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3ECC"/>
    <w:rPr>
      <w:rFonts w:ascii="Tahoma" w:hAnsi="Tahoma" w:cs="Tahoma"/>
      <w:sz w:val="16"/>
      <w:szCs w:val="16"/>
      <w:lang w:eastAsia="de-DE"/>
    </w:rPr>
  </w:style>
  <w:style w:type="paragraph" w:styleId="Title">
    <w:name w:val="Title"/>
    <w:basedOn w:val="Normal"/>
    <w:next w:val="Normal"/>
    <w:link w:val="TitleChar"/>
    <w:qFormat/>
    <w:rsid w:val="00C444A0"/>
    <w:pPr>
      <w:spacing w:line="360" w:lineRule="atLeast"/>
      <w:ind w:firstLine="0"/>
      <w:jc w:val="center"/>
    </w:pPr>
    <w:rPr>
      <w:b/>
      <w:bCs/>
      <w:kern w:val="28"/>
      <w:sz w:val="28"/>
      <w:szCs w:val="32"/>
    </w:rPr>
  </w:style>
  <w:style w:type="character" w:customStyle="1" w:styleId="TitleChar">
    <w:name w:val="Title Char"/>
    <w:link w:val="Title"/>
    <w:rsid w:val="00C444A0"/>
    <w:rPr>
      <w:rFonts w:eastAsia="Times New Roman" w:cs="Times New Roman"/>
      <w:b/>
      <w:bCs/>
      <w:kern w:val="28"/>
      <w:sz w:val="28"/>
      <w:szCs w:val="32"/>
      <w:lang w:eastAsia="de-DE"/>
    </w:rPr>
  </w:style>
  <w:style w:type="paragraph" w:styleId="BodyText">
    <w:name w:val="Body Text"/>
    <w:basedOn w:val="Normal"/>
    <w:link w:val="BodyTextChar"/>
    <w:qFormat/>
    <w:rsid w:val="00BA11AD"/>
    <w:pPr>
      <w:spacing w:after="120"/>
    </w:pPr>
    <w:rPr>
      <w:sz w:val="22"/>
    </w:rPr>
  </w:style>
  <w:style w:type="character" w:customStyle="1" w:styleId="BodyTextChar">
    <w:name w:val="Body Text Char"/>
    <w:link w:val="BodyText"/>
    <w:rsid w:val="00BA11AD"/>
    <w:rPr>
      <w:sz w:val="22"/>
      <w:lang w:val="en-US" w:eastAsia="de-DE"/>
    </w:rPr>
  </w:style>
  <w:style w:type="character" w:styleId="FollowedHyperlink">
    <w:name w:val="FollowedHyperlink"/>
    <w:rsid w:val="00D25ED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63908"/>
    <w:pPr>
      <w:numPr>
        <w:numId w:val="37"/>
      </w:numPr>
      <w:overflowPunct/>
      <w:autoSpaceDE/>
      <w:autoSpaceDN/>
      <w:adjustRightInd/>
      <w:spacing w:line="240" w:lineRule="auto"/>
      <w:ind w:left="924" w:hanging="357"/>
      <w:contextualSpacing/>
      <w:textAlignment w:val="auto"/>
    </w:pPr>
    <w:rPr>
      <w:rFonts w:eastAsia="MS Mincho"/>
      <w:sz w:val="24"/>
      <w:szCs w:val="24"/>
      <w:lang w:eastAsia="en-US" w:bidi="en-US"/>
    </w:rPr>
  </w:style>
  <w:style w:type="paragraph" w:customStyle="1" w:styleId="Default">
    <w:name w:val="Default"/>
    <w:rsid w:val="00F554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FD25F3"/>
    <w:rPr>
      <w:lang w:val="en-US" w:eastAsia="de-DE"/>
    </w:rPr>
  </w:style>
  <w:style w:type="paragraph" w:styleId="BodyText2">
    <w:name w:val="Body Text 2"/>
    <w:basedOn w:val="Normal"/>
    <w:link w:val="BodyText2Char"/>
    <w:rsid w:val="00EF2BD6"/>
    <w:pPr>
      <w:spacing w:after="120" w:line="480" w:lineRule="auto"/>
    </w:pPr>
  </w:style>
  <w:style w:type="character" w:customStyle="1" w:styleId="BodyText2Char">
    <w:name w:val="Body Text 2 Char"/>
    <w:link w:val="BodyText2"/>
    <w:rsid w:val="00EF2BD6"/>
    <w:rPr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footer" w:uiPriority="99"/>
    <w:lsdException w:name="caption" w:semiHidden="1" w:uiPriority="99" w:unhideWhenUsed="1" w:qFormat="1"/>
    <w:lsdException w:name="Title" w:qFormat="1"/>
    <w:lsdException w:name="Body Text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0F273E"/>
    <w:pPr>
      <w:overflowPunct w:val="0"/>
      <w:autoSpaceDE w:val="0"/>
      <w:autoSpaceDN w:val="0"/>
      <w:adjustRightInd w:val="0"/>
      <w:spacing w:line="240" w:lineRule="atLeast"/>
      <w:ind w:firstLine="227"/>
      <w:jc w:val="both"/>
      <w:textAlignment w:val="baseline"/>
    </w:pPr>
    <w:rPr>
      <w:lang w:val="en-US" w:eastAsia="de-DE"/>
    </w:rPr>
  </w:style>
  <w:style w:type="paragraph" w:styleId="Heading1">
    <w:name w:val="heading 1"/>
    <w:basedOn w:val="Normal"/>
    <w:next w:val="Normal"/>
    <w:qFormat/>
    <w:rsid w:val="00C02232"/>
    <w:pPr>
      <w:keepNext/>
      <w:keepLines/>
      <w:numPr>
        <w:numId w:val="27"/>
      </w:numPr>
      <w:suppressAutoHyphens/>
      <w:spacing w:before="360" w:after="240" w:line="300" w:lineRule="atLeast"/>
      <w:jc w:val="left"/>
      <w:outlineLvl w:val="0"/>
    </w:pPr>
    <w:rPr>
      <w:b/>
      <w:sz w:val="28"/>
    </w:rPr>
  </w:style>
  <w:style w:type="paragraph" w:styleId="Heading20">
    <w:name w:val="heading 2"/>
    <w:basedOn w:val="Normal"/>
    <w:next w:val="Normal"/>
    <w:qFormat/>
    <w:rsid w:val="00993206"/>
    <w:pPr>
      <w:keepNext/>
      <w:keepLines/>
      <w:suppressAutoHyphens/>
      <w:spacing w:before="360" w:after="160"/>
      <w:ind w:firstLine="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42337C"/>
    <w:pPr>
      <w:spacing w:before="360"/>
      <w:ind w:firstLine="0"/>
      <w:outlineLvl w:val="2"/>
    </w:pPr>
    <w:rPr>
      <w:b/>
      <w:sz w:val="22"/>
    </w:rPr>
  </w:style>
  <w:style w:type="paragraph" w:styleId="Heading4">
    <w:name w:val="heading 4"/>
    <w:basedOn w:val="Normal"/>
    <w:next w:val="Normal"/>
    <w:rsid w:val="006A0A6F"/>
    <w:pPr>
      <w:spacing w:before="240"/>
      <w:ind w:firstLine="0"/>
      <w:outlineLvl w:val="3"/>
    </w:pPr>
  </w:style>
  <w:style w:type="paragraph" w:styleId="Heading5">
    <w:name w:val="heading 5"/>
    <w:basedOn w:val="Normal"/>
    <w:next w:val="Normal"/>
    <w:rsid w:val="006A0A6F"/>
    <w:pPr>
      <w:spacing w:before="240"/>
      <w:ind w:firstLine="0"/>
      <w:outlineLvl w:val="4"/>
    </w:pPr>
  </w:style>
  <w:style w:type="paragraph" w:styleId="Heading6">
    <w:name w:val="heading 6"/>
    <w:basedOn w:val="Normal"/>
    <w:next w:val="Normal"/>
    <w:rsid w:val="006A0A6F"/>
    <w:pPr>
      <w:spacing w:before="240"/>
      <w:ind w:firstLine="0"/>
      <w:outlineLvl w:val="5"/>
    </w:pPr>
  </w:style>
  <w:style w:type="paragraph" w:styleId="Heading7">
    <w:name w:val="heading 7"/>
    <w:basedOn w:val="Normal"/>
    <w:next w:val="Normal"/>
    <w:rsid w:val="006A0A6F"/>
    <w:pPr>
      <w:spacing w:before="240"/>
      <w:ind w:firstLine="0"/>
      <w:outlineLvl w:val="6"/>
    </w:pPr>
  </w:style>
  <w:style w:type="paragraph" w:styleId="Heading8">
    <w:name w:val="heading 8"/>
    <w:basedOn w:val="Normal"/>
    <w:next w:val="Normal"/>
    <w:rsid w:val="006A0A6F"/>
    <w:pPr>
      <w:spacing w:before="240"/>
      <w:ind w:firstLine="0"/>
      <w:outlineLvl w:val="7"/>
    </w:pPr>
  </w:style>
  <w:style w:type="paragraph" w:styleId="Heading9">
    <w:name w:val="heading 9"/>
    <w:basedOn w:val="Normal"/>
    <w:next w:val="Normal"/>
    <w:rsid w:val="006A0A6F"/>
    <w:pPr>
      <w:spacing w:before="240"/>
      <w:ind w:firstLine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qFormat/>
    <w:rsid w:val="00BA11AD"/>
    <w:pPr>
      <w:spacing w:before="600" w:after="360" w:line="220" w:lineRule="atLeast"/>
      <w:ind w:left="567" w:right="567" w:firstLine="0"/>
      <w:contextualSpacing/>
    </w:pPr>
    <w:rPr>
      <w:sz w:val="22"/>
    </w:rPr>
  </w:style>
  <w:style w:type="paragraph" w:customStyle="1" w:styleId="address">
    <w:name w:val="address"/>
    <w:basedOn w:val="Normal"/>
    <w:rsid w:val="00662811"/>
    <w:pPr>
      <w:suppressAutoHyphens/>
      <w:spacing w:after="200" w:line="220" w:lineRule="atLeast"/>
      <w:ind w:firstLine="0"/>
      <w:contextualSpacing/>
      <w:jc w:val="center"/>
    </w:pPr>
    <w:rPr>
      <w:sz w:val="18"/>
    </w:rPr>
  </w:style>
  <w:style w:type="numbering" w:customStyle="1" w:styleId="arabnumitem">
    <w:name w:val="arabnumitem"/>
    <w:basedOn w:val="NoList"/>
    <w:semiHidden/>
    <w:rsid w:val="00A503DB"/>
    <w:pPr>
      <w:numPr>
        <w:numId w:val="1"/>
      </w:numPr>
    </w:pPr>
  </w:style>
  <w:style w:type="paragraph" w:customStyle="1" w:styleId="author">
    <w:name w:val="author"/>
    <w:basedOn w:val="Normal"/>
    <w:next w:val="address"/>
    <w:qFormat/>
    <w:rsid w:val="00FE2E35"/>
    <w:pPr>
      <w:suppressAutoHyphens/>
      <w:spacing w:after="200"/>
      <w:ind w:firstLine="0"/>
      <w:jc w:val="center"/>
    </w:pPr>
    <w:rPr>
      <w:sz w:val="24"/>
    </w:rPr>
  </w:style>
  <w:style w:type="paragraph" w:customStyle="1" w:styleId="bulletitem">
    <w:name w:val="bulletitem"/>
    <w:basedOn w:val="Normal"/>
    <w:rsid w:val="00715651"/>
    <w:pPr>
      <w:numPr>
        <w:numId w:val="8"/>
      </w:numPr>
      <w:spacing w:before="160" w:after="160"/>
      <w:contextualSpacing/>
    </w:pPr>
  </w:style>
  <w:style w:type="paragraph" w:customStyle="1" w:styleId="dashitem">
    <w:name w:val="dashitem"/>
    <w:basedOn w:val="Normal"/>
    <w:rsid w:val="006137BC"/>
    <w:pPr>
      <w:numPr>
        <w:numId w:val="7"/>
      </w:numPr>
      <w:spacing w:before="160" w:after="160"/>
      <w:contextualSpacing/>
    </w:pPr>
  </w:style>
  <w:style w:type="character" w:customStyle="1" w:styleId="e-mail">
    <w:name w:val="e-mail"/>
    <w:rsid w:val="007A7B7E"/>
    <w:rPr>
      <w:rFonts w:ascii="Courier" w:hAnsi="Courier"/>
      <w:noProof/>
      <w:spacing w:val="-6"/>
      <w:lang w:val="en-US"/>
    </w:rPr>
  </w:style>
  <w:style w:type="paragraph" w:customStyle="1" w:styleId="equation">
    <w:name w:val="equation"/>
    <w:basedOn w:val="Normal"/>
    <w:next w:val="Normal"/>
    <w:rsid w:val="001C02CA"/>
    <w:pPr>
      <w:tabs>
        <w:tab w:val="center" w:pos="3289"/>
        <w:tab w:val="right" w:pos="6917"/>
      </w:tabs>
      <w:spacing w:before="160" w:after="160"/>
      <w:ind w:firstLine="0"/>
    </w:pPr>
  </w:style>
  <w:style w:type="paragraph" w:customStyle="1" w:styleId="figurecaption0">
    <w:name w:val="figurecaption"/>
    <w:basedOn w:val="Normal"/>
    <w:next w:val="Normal"/>
    <w:link w:val="figurecaptionChar"/>
    <w:rsid w:val="00E974CB"/>
    <w:pPr>
      <w:keepLines/>
      <w:spacing w:before="120" w:after="240" w:line="220" w:lineRule="atLeast"/>
      <w:ind w:firstLine="0"/>
      <w:jc w:val="center"/>
    </w:pPr>
    <w:rPr>
      <w:sz w:val="18"/>
    </w:rPr>
  </w:style>
  <w:style w:type="paragraph" w:customStyle="1" w:styleId="p1a">
    <w:name w:val="p1a"/>
    <w:basedOn w:val="Normal"/>
    <w:rsid w:val="0073504E"/>
    <w:pPr>
      <w:ind w:firstLine="0"/>
    </w:pPr>
  </w:style>
  <w:style w:type="character" w:styleId="FootnoteReference">
    <w:name w:val="footnote reference"/>
    <w:rsid w:val="00947640"/>
    <w:rPr>
      <w:position w:val="0"/>
      <w:vertAlign w:val="superscript"/>
    </w:rPr>
  </w:style>
  <w:style w:type="paragraph" w:customStyle="1" w:styleId="heading10">
    <w:name w:val="heading1"/>
    <w:basedOn w:val="Heading1"/>
    <w:next w:val="Normal"/>
    <w:rsid w:val="00C578FE"/>
    <w:pPr>
      <w:numPr>
        <w:numId w:val="2"/>
      </w:numPr>
    </w:pPr>
    <w:rPr>
      <w:bCs/>
      <w:sz w:val="24"/>
    </w:rPr>
  </w:style>
  <w:style w:type="paragraph" w:customStyle="1" w:styleId="heading2">
    <w:name w:val="heading2"/>
    <w:basedOn w:val="Heading20"/>
    <w:next w:val="Normal"/>
    <w:rsid w:val="000C1161"/>
    <w:pPr>
      <w:numPr>
        <w:ilvl w:val="1"/>
        <w:numId w:val="2"/>
      </w:numPr>
    </w:pPr>
    <w:rPr>
      <w:bCs/>
      <w:iCs/>
    </w:rPr>
  </w:style>
  <w:style w:type="character" w:customStyle="1" w:styleId="heading30">
    <w:name w:val="heading3"/>
    <w:rsid w:val="00947640"/>
    <w:rPr>
      <w:b/>
    </w:rPr>
  </w:style>
  <w:style w:type="character" w:customStyle="1" w:styleId="heading40">
    <w:name w:val="heading4"/>
    <w:rsid w:val="00947640"/>
    <w:rPr>
      <w:i/>
    </w:rPr>
  </w:style>
  <w:style w:type="numbering" w:customStyle="1" w:styleId="headings">
    <w:name w:val="headings"/>
    <w:basedOn w:val="arabnumitem"/>
    <w:rsid w:val="000C1161"/>
    <w:pPr>
      <w:numPr>
        <w:numId w:val="2"/>
      </w:numPr>
    </w:pPr>
  </w:style>
  <w:style w:type="character" w:styleId="Hyperlink">
    <w:name w:val="Hyperlink"/>
    <w:rsid w:val="00947640"/>
    <w:rPr>
      <w:color w:val="auto"/>
      <w:u w:val="none"/>
    </w:rPr>
  </w:style>
  <w:style w:type="paragraph" w:customStyle="1" w:styleId="image">
    <w:name w:val="image"/>
    <w:basedOn w:val="Normal"/>
    <w:next w:val="Normal"/>
    <w:rsid w:val="001C02CA"/>
    <w:pPr>
      <w:spacing w:before="240" w:after="120"/>
      <w:ind w:firstLine="0"/>
      <w:jc w:val="center"/>
    </w:pPr>
  </w:style>
  <w:style w:type="table" w:styleId="TableGrid">
    <w:name w:val="Table Grid"/>
    <w:basedOn w:val="TableNormal"/>
    <w:rsid w:val="00A27277"/>
    <w:pPr>
      <w:overflowPunct w:val="0"/>
      <w:autoSpaceDE w:val="0"/>
      <w:autoSpaceDN w:val="0"/>
      <w:adjustRightInd w:val="0"/>
      <w:spacing w:line="240" w:lineRule="atLeast"/>
      <w:ind w:firstLine="227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eywords">
    <w:name w:val="keywords"/>
    <w:basedOn w:val="abstract"/>
    <w:next w:val="heading10"/>
    <w:qFormat/>
    <w:rsid w:val="00BA11AD"/>
    <w:pPr>
      <w:spacing w:before="220"/>
      <w:contextualSpacing w:val="0"/>
    </w:pPr>
    <w:rPr>
      <w:i/>
    </w:rPr>
  </w:style>
  <w:style w:type="paragraph" w:customStyle="1" w:styleId="numitem">
    <w:name w:val="numitem"/>
    <w:basedOn w:val="Normal"/>
    <w:rsid w:val="00A503DB"/>
    <w:pPr>
      <w:numPr>
        <w:numId w:val="17"/>
      </w:numPr>
      <w:spacing w:before="160" w:after="160"/>
      <w:contextualSpacing/>
    </w:pPr>
  </w:style>
  <w:style w:type="paragraph" w:styleId="FootnoteText">
    <w:name w:val="footnote text"/>
    <w:basedOn w:val="Normal"/>
    <w:rsid w:val="0015721A"/>
    <w:pPr>
      <w:spacing w:line="220" w:lineRule="atLeast"/>
      <w:ind w:left="227" w:hanging="227"/>
    </w:pPr>
    <w:rPr>
      <w:sz w:val="18"/>
    </w:rPr>
  </w:style>
  <w:style w:type="paragraph" w:customStyle="1" w:styleId="programcode">
    <w:name w:val="programcode"/>
    <w:basedOn w:val="Normal"/>
    <w:rsid w:val="00B01D5B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</w:tabs>
      <w:spacing w:before="160" w:after="160"/>
      <w:ind w:firstLine="0"/>
      <w:contextualSpacing/>
      <w:jc w:val="left"/>
    </w:pPr>
    <w:rPr>
      <w:rFonts w:ascii="Courier" w:hAnsi="Courier"/>
    </w:rPr>
  </w:style>
  <w:style w:type="paragraph" w:customStyle="1" w:styleId="referenceitem">
    <w:name w:val="referenceitem"/>
    <w:basedOn w:val="Normal"/>
    <w:rsid w:val="006172E1"/>
    <w:pPr>
      <w:numPr>
        <w:numId w:val="3"/>
      </w:numPr>
      <w:spacing w:line="220" w:lineRule="atLeast"/>
    </w:pPr>
    <w:rPr>
      <w:sz w:val="18"/>
    </w:rPr>
  </w:style>
  <w:style w:type="numbering" w:customStyle="1" w:styleId="referencelist">
    <w:name w:val="referencelist"/>
    <w:basedOn w:val="NoList"/>
    <w:semiHidden/>
    <w:rsid w:val="00947640"/>
    <w:pPr>
      <w:numPr>
        <w:numId w:val="3"/>
      </w:numPr>
    </w:pPr>
  </w:style>
  <w:style w:type="paragraph" w:customStyle="1" w:styleId="runninghead-left">
    <w:name w:val="running head - left"/>
    <w:basedOn w:val="Normal"/>
    <w:rsid w:val="001C02CA"/>
    <w:pPr>
      <w:ind w:firstLine="0"/>
      <w:jc w:val="left"/>
    </w:pPr>
    <w:rPr>
      <w:sz w:val="18"/>
      <w:szCs w:val="18"/>
    </w:rPr>
  </w:style>
  <w:style w:type="paragraph" w:customStyle="1" w:styleId="runninghead-right">
    <w:name w:val="running head - right"/>
    <w:basedOn w:val="Normal"/>
    <w:rsid w:val="001C02CA"/>
    <w:pPr>
      <w:ind w:firstLine="0"/>
      <w:jc w:val="right"/>
    </w:pPr>
    <w:rPr>
      <w:bCs/>
      <w:sz w:val="18"/>
      <w:szCs w:val="18"/>
    </w:rPr>
  </w:style>
  <w:style w:type="character" w:styleId="PageNumber">
    <w:name w:val="page number"/>
    <w:rsid w:val="00947640"/>
    <w:rPr>
      <w:sz w:val="18"/>
    </w:rPr>
  </w:style>
  <w:style w:type="paragraph" w:customStyle="1" w:styleId="Title1">
    <w:name w:val="Title1"/>
    <w:basedOn w:val="Normal"/>
    <w:next w:val="author"/>
    <w:rsid w:val="0073504E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paragraph" w:customStyle="1" w:styleId="Subtitle1">
    <w:name w:val="Subtitle1"/>
    <w:basedOn w:val="Title1"/>
    <w:next w:val="author"/>
    <w:rsid w:val="00947640"/>
    <w:pPr>
      <w:spacing w:before="120" w:line="280" w:lineRule="atLeast"/>
    </w:pPr>
    <w:rPr>
      <w:sz w:val="24"/>
    </w:rPr>
  </w:style>
  <w:style w:type="paragraph" w:customStyle="1" w:styleId="tablecaption">
    <w:name w:val="tablecaption"/>
    <w:basedOn w:val="Normal"/>
    <w:next w:val="Normal"/>
    <w:rsid w:val="00E974CB"/>
    <w:pPr>
      <w:keepNext/>
      <w:keepLines/>
      <w:spacing w:before="240" w:after="120" w:line="220" w:lineRule="atLeast"/>
      <w:ind w:firstLine="0"/>
      <w:jc w:val="center"/>
    </w:pPr>
    <w:rPr>
      <w:sz w:val="18"/>
      <w:lang w:val="de-DE"/>
    </w:rPr>
  </w:style>
  <w:style w:type="character" w:customStyle="1" w:styleId="url">
    <w:name w:val="url"/>
    <w:rsid w:val="00947640"/>
    <w:rPr>
      <w:rFonts w:ascii="Courier" w:hAnsi="Courier"/>
      <w:noProof/>
      <w:lang w:val="en-US"/>
    </w:rPr>
  </w:style>
  <w:style w:type="paragraph" w:styleId="Footer">
    <w:name w:val="footer"/>
    <w:basedOn w:val="Normal"/>
    <w:link w:val="FooterChar"/>
    <w:uiPriority w:val="99"/>
    <w:rsid w:val="009A40EA"/>
    <w:pPr>
      <w:tabs>
        <w:tab w:val="center" w:pos="4536"/>
        <w:tab w:val="right" w:pos="9072"/>
      </w:tabs>
    </w:pPr>
  </w:style>
  <w:style w:type="paragraph" w:styleId="ListBullet">
    <w:name w:val="List Bullet"/>
    <w:basedOn w:val="Normal"/>
    <w:rsid w:val="005E48C3"/>
    <w:pPr>
      <w:numPr>
        <w:numId w:val="4"/>
      </w:numPr>
      <w:spacing w:before="120" w:after="120"/>
      <w:contextualSpacing/>
    </w:pPr>
  </w:style>
  <w:style w:type="paragraph" w:styleId="ListNumber">
    <w:name w:val="List Number"/>
    <w:basedOn w:val="Normal"/>
    <w:rsid w:val="00035058"/>
    <w:pPr>
      <w:numPr>
        <w:numId w:val="5"/>
      </w:numPr>
    </w:pPr>
  </w:style>
  <w:style w:type="numbering" w:customStyle="1" w:styleId="itemization1">
    <w:name w:val="itemization1"/>
    <w:basedOn w:val="NoList"/>
    <w:semiHidden/>
    <w:rsid w:val="00715651"/>
    <w:pPr>
      <w:numPr>
        <w:numId w:val="6"/>
      </w:numPr>
    </w:pPr>
  </w:style>
  <w:style w:type="numbering" w:customStyle="1" w:styleId="itemization2">
    <w:name w:val="itemization2"/>
    <w:basedOn w:val="NoList"/>
    <w:semiHidden/>
    <w:rsid w:val="00715651"/>
    <w:pPr>
      <w:numPr>
        <w:numId w:val="7"/>
      </w:numPr>
    </w:pPr>
  </w:style>
  <w:style w:type="paragraph" w:styleId="Header">
    <w:name w:val="header"/>
    <w:basedOn w:val="Normal"/>
    <w:rsid w:val="0073679E"/>
    <w:pPr>
      <w:tabs>
        <w:tab w:val="center" w:pos="4536"/>
        <w:tab w:val="right" w:pos="9072"/>
      </w:tabs>
      <w:ind w:firstLine="0"/>
    </w:pPr>
    <w:rPr>
      <w:sz w:val="18"/>
    </w:rPr>
  </w:style>
  <w:style w:type="paragraph" w:customStyle="1" w:styleId="Affiliation">
    <w:name w:val="Affiliation"/>
    <w:qFormat/>
    <w:rsid w:val="00DA2DD7"/>
    <w:pPr>
      <w:spacing w:before="240"/>
      <w:jc w:val="center"/>
    </w:pPr>
    <w:rPr>
      <w:rFonts w:eastAsia="SimSun"/>
      <w:sz w:val="24"/>
      <w:lang w:val="en-US" w:eastAsia="en-US"/>
    </w:rPr>
  </w:style>
  <w:style w:type="paragraph" w:customStyle="1" w:styleId="figurecaption">
    <w:name w:val="figure caption"/>
    <w:rsid w:val="000D3088"/>
    <w:pPr>
      <w:numPr>
        <w:numId w:val="25"/>
      </w:numPr>
      <w:spacing w:before="80" w:after="200"/>
      <w:jc w:val="center"/>
    </w:pPr>
    <w:rPr>
      <w:rFonts w:eastAsia="SimSun"/>
      <w:noProof/>
      <w:sz w:val="16"/>
      <w:szCs w:val="16"/>
      <w:lang w:val="en-US" w:eastAsia="en-US"/>
    </w:rPr>
  </w:style>
  <w:style w:type="paragraph" w:customStyle="1" w:styleId="tablecolhead">
    <w:name w:val="table col head"/>
    <w:basedOn w:val="Normal"/>
    <w:qFormat/>
    <w:rsid w:val="000D3088"/>
    <w:pPr>
      <w:overflowPunct/>
      <w:autoSpaceDE/>
      <w:autoSpaceDN/>
      <w:adjustRightInd/>
      <w:spacing w:line="240" w:lineRule="auto"/>
      <w:ind w:firstLine="0"/>
      <w:jc w:val="center"/>
      <w:textAlignment w:val="auto"/>
    </w:pPr>
    <w:rPr>
      <w:rFonts w:eastAsia="SimSun"/>
      <w:b/>
      <w:bCs/>
      <w:sz w:val="16"/>
      <w:szCs w:val="16"/>
      <w:lang w:eastAsia="en-US"/>
    </w:rPr>
  </w:style>
  <w:style w:type="paragraph" w:customStyle="1" w:styleId="tablecolsubhead">
    <w:name w:val="table col subhead"/>
    <w:basedOn w:val="tablecolhead"/>
    <w:rsid w:val="000D3088"/>
    <w:rPr>
      <w:i/>
      <w:iCs/>
      <w:sz w:val="15"/>
      <w:szCs w:val="15"/>
    </w:rPr>
  </w:style>
  <w:style w:type="paragraph" w:customStyle="1" w:styleId="tablecopy">
    <w:name w:val="table copy"/>
    <w:rsid w:val="000D3088"/>
    <w:pPr>
      <w:jc w:val="both"/>
    </w:pPr>
    <w:rPr>
      <w:rFonts w:eastAsia="SimSun"/>
      <w:noProof/>
      <w:sz w:val="16"/>
      <w:szCs w:val="16"/>
      <w:lang w:val="en-US" w:eastAsia="en-US"/>
    </w:rPr>
  </w:style>
  <w:style w:type="paragraph" w:customStyle="1" w:styleId="references">
    <w:name w:val="references"/>
    <w:qFormat/>
    <w:rsid w:val="00060936"/>
    <w:pPr>
      <w:spacing w:after="120" w:line="240" w:lineRule="exact"/>
      <w:jc w:val="both"/>
    </w:pPr>
    <w:rPr>
      <w:rFonts w:eastAsia="MS Mincho"/>
      <w:noProof/>
      <w:szCs w:val="16"/>
      <w:lang w:val="en-US" w:eastAsia="en-US"/>
    </w:rPr>
  </w:style>
  <w:style w:type="character" w:customStyle="1" w:styleId="figurecaptionChar">
    <w:name w:val="figurecaption Char"/>
    <w:link w:val="figurecaption0"/>
    <w:rsid w:val="00F36AF3"/>
    <w:rPr>
      <w:sz w:val="18"/>
      <w:lang w:val="en-US" w:eastAsia="de-DE" w:bidi="ar-SA"/>
    </w:rPr>
  </w:style>
  <w:style w:type="paragraph" w:styleId="Caption">
    <w:name w:val="caption"/>
    <w:basedOn w:val="Normal"/>
    <w:next w:val="Normal"/>
    <w:uiPriority w:val="99"/>
    <w:qFormat/>
    <w:rsid w:val="00CA6E70"/>
    <w:pPr>
      <w:keepNext/>
      <w:overflowPunct/>
      <w:autoSpaceDE/>
      <w:autoSpaceDN/>
      <w:adjustRightInd/>
      <w:spacing w:before="120" w:after="120" w:line="240" w:lineRule="auto"/>
      <w:ind w:firstLine="0"/>
      <w:jc w:val="center"/>
      <w:textAlignment w:val="auto"/>
    </w:pPr>
    <w:rPr>
      <w:rFonts w:eastAsia="SimSun"/>
      <w:b/>
      <w:lang w:eastAsia="en-US"/>
    </w:rPr>
  </w:style>
  <w:style w:type="paragraph" w:styleId="BalloonText">
    <w:name w:val="Balloon Text"/>
    <w:basedOn w:val="Normal"/>
    <w:link w:val="BalloonTextChar"/>
    <w:rsid w:val="00993E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3ECC"/>
    <w:rPr>
      <w:rFonts w:ascii="Tahoma" w:hAnsi="Tahoma" w:cs="Tahoma"/>
      <w:sz w:val="16"/>
      <w:szCs w:val="16"/>
      <w:lang w:eastAsia="de-DE"/>
    </w:rPr>
  </w:style>
  <w:style w:type="paragraph" w:styleId="Title">
    <w:name w:val="Title"/>
    <w:basedOn w:val="Normal"/>
    <w:next w:val="Normal"/>
    <w:link w:val="TitleChar"/>
    <w:qFormat/>
    <w:rsid w:val="00C444A0"/>
    <w:pPr>
      <w:spacing w:line="360" w:lineRule="atLeast"/>
      <w:ind w:firstLine="0"/>
      <w:jc w:val="center"/>
    </w:pPr>
    <w:rPr>
      <w:b/>
      <w:bCs/>
      <w:kern w:val="28"/>
      <w:sz w:val="28"/>
      <w:szCs w:val="32"/>
    </w:rPr>
  </w:style>
  <w:style w:type="character" w:customStyle="1" w:styleId="TitleChar">
    <w:name w:val="Title Char"/>
    <w:link w:val="Title"/>
    <w:rsid w:val="00C444A0"/>
    <w:rPr>
      <w:rFonts w:eastAsia="Times New Roman" w:cs="Times New Roman"/>
      <w:b/>
      <w:bCs/>
      <w:kern w:val="28"/>
      <w:sz w:val="28"/>
      <w:szCs w:val="32"/>
      <w:lang w:eastAsia="de-DE"/>
    </w:rPr>
  </w:style>
  <w:style w:type="paragraph" w:styleId="BodyText">
    <w:name w:val="Body Text"/>
    <w:basedOn w:val="Normal"/>
    <w:link w:val="BodyTextChar"/>
    <w:qFormat/>
    <w:rsid w:val="00BA11AD"/>
    <w:pPr>
      <w:spacing w:after="120"/>
    </w:pPr>
    <w:rPr>
      <w:sz w:val="22"/>
    </w:rPr>
  </w:style>
  <w:style w:type="character" w:customStyle="1" w:styleId="BodyTextChar">
    <w:name w:val="Body Text Char"/>
    <w:link w:val="BodyText"/>
    <w:rsid w:val="00BA11AD"/>
    <w:rPr>
      <w:sz w:val="22"/>
      <w:lang w:val="en-US" w:eastAsia="de-DE"/>
    </w:rPr>
  </w:style>
  <w:style w:type="character" w:styleId="FollowedHyperlink">
    <w:name w:val="FollowedHyperlink"/>
    <w:rsid w:val="00D25ED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63908"/>
    <w:pPr>
      <w:numPr>
        <w:numId w:val="37"/>
      </w:numPr>
      <w:overflowPunct/>
      <w:autoSpaceDE/>
      <w:autoSpaceDN/>
      <w:adjustRightInd/>
      <w:spacing w:line="240" w:lineRule="auto"/>
      <w:ind w:left="924" w:hanging="357"/>
      <w:contextualSpacing/>
      <w:textAlignment w:val="auto"/>
    </w:pPr>
    <w:rPr>
      <w:rFonts w:eastAsia="MS Mincho"/>
      <w:sz w:val="24"/>
      <w:szCs w:val="24"/>
      <w:lang w:eastAsia="en-US" w:bidi="en-US"/>
    </w:rPr>
  </w:style>
  <w:style w:type="paragraph" w:customStyle="1" w:styleId="Default">
    <w:name w:val="Default"/>
    <w:rsid w:val="00F554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FD25F3"/>
    <w:rPr>
      <w:lang w:val="en-US" w:eastAsia="de-DE"/>
    </w:rPr>
  </w:style>
  <w:style w:type="paragraph" w:styleId="BodyText2">
    <w:name w:val="Body Text 2"/>
    <w:basedOn w:val="Normal"/>
    <w:link w:val="BodyText2Char"/>
    <w:rsid w:val="00EF2BD6"/>
    <w:pPr>
      <w:spacing w:after="120" w:line="480" w:lineRule="auto"/>
    </w:pPr>
  </w:style>
  <w:style w:type="character" w:customStyle="1" w:styleId="BodyText2Char">
    <w:name w:val="Body Text 2 Char"/>
    <w:link w:val="BodyText2"/>
    <w:rsid w:val="00EF2BD6"/>
    <w:rPr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sychair.org/conferences/?conf=mlearn2016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easychair.org/conferences/?conf=mlearn20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learn2016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laurel\LOCALS~1\Temp\Temporary%20Directory%201%20for%20CSProceedings_AuthorTools_Word_2003.zip\svlnproc110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svlnproc1104</Template>
  <TotalTime>67</TotalTime>
  <Pages>1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Titel</vt:lpstr>
    </vt:vector>
  </TitlesOfParts>
  <Company>dataspect IT-Services</Company>
  <LinksUpToDate>false</LinksUpToDate>
  <CharactersWithSpaces>7339</CharactersWithSpaces>
  <SharedDoc>false</SharedDoc>
  <HLinks>
    <vt:vector size="6" baseType="variant">
      <vt:variant>
        <vt:i4>3932219</vt:i4>
      </vt:variant>
      <vt:variant>
        <vt:i4>0</vt:i4>
      </vt:variant>
      <vt:variant>
        <vt:i4>0</vt:i4>
      </vt:variant>
      <vt:variant>
        <vt:i4>5</vt:i4>
      </vt:variant>
      <vt:variant>
        <vt:lpwstr>http://www.mlearn2016.com/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laurel</dc:creator>
  <cp:lastModifiedBy>Laurel</cp:lastModifiedBy>
  <cp:revision>17</cp:revision>
  <cp:lastPrinted>2015-07-31T05:29:00Z</cp:lastPrinted>
  <dcterms:created xsi:type="dcterms:W3CDTF">2016-03-01T23:19:00Z</dcterms:created>
  <dcterms:modified xsi:type="dcterms:W3CDTF">2016-05-04T01:45:00Z</dcterms:modified>
</cp:coreProperties>
</file>